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FF" w:rsidRDefault="00C57CFF">
      <w:r w:rsidRPr="002E0123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53pt;height:39pt;visibility:visible">
            <v:imagedata r:id="rId6" o:title=""/>
          </v:shape>
        </w:pict>
      </w:r>
    </w:p>
    <w:p w:rsidR="00C57CFF" w:rsidRDefault="00C57CFF"/>
    <w:p w:rsidR="00C57CFF" w:rsidRDefault="00C57CFF" w:rsidP="0065744F">
      <w:pPr>
        <w:jc w:val="center"/>
        <w:rPr>
          <w:rFonts w:ascii="Arial" w:hAnsi="Arial" w:cs="Arial"/>
          <w:sz w:val="48"/>
          <w:szCs w:val="48"/>
        </w:rPr>
      </w:pPr>
    </w:p>
    <w:p w:rsidR="00C57CFF" w:rsidRDefault="00C57CFF" w:rsidP="0065744F">
      <w:pPr>
        <w:jc w:val="center"/>
        <w:rPr>
          <w:rFonts w:ascii="Arial" w:hAnsi="Arial" w:cs="Arial"/>
          <w:sz w:val="48"/>
          <w:szCs w:val="48"/>
        </w:rPr>
      </w:pPr>
    </w:p>
    <w:p w:rsidR="00C57CFF" w:rsidRDefault="00C57CFF" w:rsidP="0065744F">
      <w:pPr>
        <w:jc w:val="center"/>
        <w:rPr>
          <w:rFonts w:ascii="Arial" w:hAnsi="Arial" w:cs="Arial"/>
          <w:sz w:val="48"/>
          <w:szCs w:val="48"/>
        </w:rPr>
      </w:pPr>
      <w:r w:rsidRPr="00076B42">
        <w:rPr>
          <w:rFonts w:ascii="Arial" w:hAnsi="Arial" w:cs="Arial"/>
          <w:sz w:val="48"/>
          <w:szCs w:val="48"/>
        </w:rPr>
        <w:t>Ramowy Plan Stażu</w:t>
      </w:r>
      <w:r>
        <w:rPr>
          <w:rFonts w:ascii="Arial" w:hAnsi="Arial" w:cs="Arial"/>
          <w:sz w:val="48"/>
          <w:szCs w:val="48"/>
        </w:rPr>
        <w:t xml:space="preserve">/Praktyki </w:t>
      </w:r>
    </w:p>
    <w:p w:rsidR="00C57CFF" w:rsidRDefault="00C57CFF" w:rsidP="0065744F">
      <w:pPr>
        <w:jc w:val="center"/>
        <w:rPr>
          <w:rFonts w:ascii="Arial" w:hAnsi="Arial" w:cs="Arial"/>
          <w:sz w:val="48"/>
          <w:szCs w:val="48"/>
        </w:rPr>
      </w:pPr>
    </w:p>
    <w:p w:rsidR="00C57CFF" w:rsidRPr="0065744F" w:rsidRDefault="00C57CFF" w:rsidP="0065744F">
      <w:pPr>
        <w:jc w:val="center"/>
        <w:rPr>
          <w:rFonts w:ascii="Arial" w:hAnsi="Arial" w:cs="Arial"/>
          <w:sz w:val="48"/>
          <w:szCs w:val="48"/>
        </w:rPr>
      </w:pPr>
    </w:p>
    <w:p w:rsidR="00C57CFF" w:rsidRPr="0065744F" w:rsidRDefault="00C57CFF" w:rsidP="00691E04">
      <w:pPr>
        <w:jc w:val="center"/>
        <w:rPr>
          <w:rFonts w:ascii="Arial" w:hAnsi="Arial" w:cs="Arial"/>
          <w:sz w:val="22"/>
          <w:szCs w:val="22"/>
        </w:rPr>
      </w:pPr>
      <w:r w:rsidRPr="0065744F">
        <w:rPr>
          <w:rFonts w:ascii="Arial" w:hAnsi="Arial" w:cs="Arial"/>
          <w:sz w:val="22"/>
          <w:szCs w:val="22"/>
        </w:rPr>
        <w:t xml:space="preserve">Projekt </w:t>
      </w:r>
      <w:r w:rsidRPr="0065744F">
        <w:rPr>
          <w:rFonts w:ascii="Arial" w:hAnsi="Arial" w:cs="Arial"/>
          <w:b/>
          <w:sz w:val="22"/>
          <w:szCs w:val="22"/>
        </w:rPr>
        <w:t xml:space="preserve">„Zintegrowany rozwój szkolnictwa zawodowego” </w:t>
      </w:r>
      <w:r w:rsidRPr="0065744F">
        <w:rPr>
          <w:rFonts w:ascii="Arial" w:hAnsi="Arial" w:cs="Arial"/>
          <w:sz w:val="22"/>
          <w:szCs w:val="22"/>
        </w:rPr>
        <w:t>realizowany w ramach Osi priorytetowej X „Edukacja dla rozwoju regionu”, Działania 10.3 „Doskonalenie zawodowe”, Poddziałania 10.3.1 „Doskonalenie zawodowe uczniów” Regionalnego Programu Operacyjnego Województwa Mazowieckiego</w:t>
      </w:r>
      <w:r>
        <w:rPr>
          <w:rFonts w:ascii="Arial" w:hAnsi="Arial" w:cs="Arial"/>
          <w:sz w:val="22"/>
          <w:szCs w:val="22"/>
        </w:rPr>
        <w:t xml:space="preserve"> na lata</w:t>
      </w:r>
      <w:r w:rsidRPr="0065744F">
        <w:rPr>
          <w:rFonts w:ascii="Arial" w:hAnsi="Arial" w:cs="Arial"/>
          <w:sz w:val="22"/>
          <w:szCs w:val="22"/>
        </w:rPr>
        <w:t xml:space="preserve"> 2014-2020</w:t>
      </w: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Pr="001155DC" w:rsidRDefault="00C57CFF" w:rsidP="00691E04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29"/>
        <w:tblW w:w="51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085"/>
        <w:gridCol w:w="6389"/>
      </w:tblGrid>
      <w:tr w:rsidR="00C57CFF" w:rsidRPr="002E0123" w:rsidTr="002E0123">
        <w:trPr>
          <w:trHeight w:val="331"/>
          <w:tblHeader/>
        </w:trPr>
        <w:tc>
          <w:tcPr>
            <w:tcW w:w="1628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Imię i nazwisko Stażysty/Praktykanta</w:t>
            </w:r>
          </w:p>
        </w:tc>
        <w:tc>
          <w:tcPr>
            <w:tcW w:w="3372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275"/>
          <w:tblHeader/>
        </w:trPr>
        <w:tc>
          <w:tcPr>
            <w:tcW w:w="1628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Nr umowy</w:t>
            </w:r>
          </w:p>
        </w:tc>
        <w:tc>
          <w:tcPr>
            <w:tcW w:w="3372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275"/>
          <w:tblHeader/>
        </w:trPr>
        <w:tc>
          <w:tcPr>
            <w:tcW w:w="1628" w:type="pct"/>
          </w:tcPr>
          <w:p w:rsidR="00C57CFF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Szkoła, do której uczęs</w:t>
            </w:r>
            <w:r>
              <w:rPr>
                <w:rFonts w:ascii="Arial" w:hAnsi="Arial" w:cs="Arial"/>
                <w:sz w:val="22"/>
                <w:szCs w:val="22"/>
              </w:rPr>
              <w:t xml:space="preserve">zcza uczeń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roku szkolnym </w:t>
            </w:r>
          </w:p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2021/22</w:t>
            </w:r>
          </w:p>
        </w:tc>
        <w:tc>
          <w:tcPr>
            <w:tcW w:w="3372" w:type="pct"/>
          </w:tcPr>
          <w:p w:rsidR="00C57CFF" w:rsidRPr="0017184F" w:rsidRDefault="00C57CFF" w:rsidP="002E012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184F">
              <w:rPr>
                <w:rFonts w:ascii="Arial" w:hAnsi="Arial" w:cs="Arial"/>
                <w:b/>
                <w:color w:val="FF0000"/>
                <w:sz w:val="22"/>
                <w:szCs w:val="22"/>
              </w:rPr>
              <w:t>(należy wpisać Technikum lub  Branżowa Szkoła I stopnia</w:t>
            </w:r>
            <w:r w:rsidRPr="0017184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Zespole Szkół nr 2 im. Ludwika Skowyry w Przysusze</w:t>
            </w:r>
          </w:p>
        </w:tc>
      </w:tr>
      <w:tr w:rsidR="00C57CFF" w:rsidRPr="002E0123" w:rsidTr="002E0123">
        <w:trPr>
          <w:trHeight w:val="275"/>
          <w:tblHeader/>
        </w:trPr>
        <w:tc>
          <w:tcPr>
            <w:tcW w:w="1628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 xml:space="preserve">Organ prowadzący szkołę </w:t>
            </w:r>
          </w:p>
        </w:tc>
        <w:tc>
          <w:tcPr>
            <w:tcW w:w="3372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 Przysuski</w:t>
            </w:r>
          </w:p>
        </w:tc>
      </w:tr>
      <w:tr w:rsidR="00C57CFF" w:rsidRPr="002E0123" w:rsidTr="002E0123">
        <w:trPr>
          <w:trHeight w:val="275"/>
          <w:tblHeader/>
        </w:trPr>
        <w:tc>
          <w:tcPr>
            <w:tcW w:w="1628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Imię i nazwisko Opiekuna stażu/praktyk</w:t>
            </w:r>
          </w:p>
        </w:tc>
        <w:tc>
          <w:tcPr>
            <w:tcW w:w="3372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275"/>
          <w:tblHeader/>
        </w:trPr>
        <w:tc>
          <w:tcPr>
            <w:tcW w:w="1628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Dane pracodawcy</w:t>
            </w:r>
          </w:p>
        </w:tc>
        <w:tc>
          <w:tcPr>
            <w:tcW w:w="3372" w:type="pct"/>
          </w:tcPr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stażu/praktyk: od…… do …….</w:t>
      </w: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Liczba godzin stażu/praktyk: 150</w:t>
      </w: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Default="00C57CFF" w:rsidP="00691E04">
      <w:pPr>
        <w:jc w:val="center"/>
        <w:rPr>
          <w:rFonts w:ascii="Arial" w:hAnsi="Arial" w:cs="Arial"/>
        </w:rPr>
      </w:pPr>
    </w:p>
    <w:p w:rsidR="00C57CFF" w:rsidRPr="001155DC" w:rsidRDefault="00C57CFF" w:rsidP="00691E04">
      <w:pPr>
        <w:jc w:val="center"/>
        <w:rPr>
          <w:rFonts w:ascii="Arial" w:hAnsi="Arial" w:cs="Arial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464"/>
      </w:tblGrid>
      <w:tr w:rsidR="00C57CFF" w:rsidRPr="002E0123" w:rsidTr="002E0123">
        <w:trPr>
          <w:trHeight w:val="664"/>
        </w:trPr>
        <w:tc>
          <w:tcPr>
            <w:tcW w:w="9464" w:type="dxa"/>
          </w:tcPr>
          <w:p w:rsidR="00C57CFF" w:rsidRPr="002E0123" w:rsidRDefault="00C57CFF" w:rsidP="00C806E1">
            <w:pPr>
              <w:pStyle w:val="Default"/>
            </w:pPr>
            <w:r w:rsidRPr="002E0123">
              <w:t>Wyposażenie stanowiska Stażysty/Praktykanta podczas odbywania stażu/praktyk:</w:t>
            </w:r>
          </w:p>
        </w:tc>
      </w:tr>
      <w:tr w:rsidR="00C57CFF" w:rsidRPr="002E0123" w:rsidTr="002E0123">
        <w:trPr>
          <w:trHeight w:val="549"/>
        </w:trPr>
        <w:tc>
          <w:tcPr>
            <w:tcW w:w="9464" w:type="dxa"/>
          </w:tcPr>
          <w:p w:rsidR="00C57CFF" w:rsidRPr="002E0123" w:rsidRDefault="00C57CFF" w:rsidP="00C806E1">
            <w:pPr>
              <w:pStyle w:val="Default"/>
              <w:rPr>
                <w:rFonts w:ascii="Times New Roman" w:hAnsi="Times New Roman" w:cs="Times New Roman"/>
              </w:rPr>
            </w:pPr>
            <w:r w:rsidRPr="002E0123">
              <w:rPr>
                <w:rFonts w:ascii="Times New Roman" w:hAnsi="Times New Roman" w:cs="Times New Roman"/>
              </w:rPr>
              <w:t>Stanowisko stażysty</w:t>
            </w:r>
            <w:r w:rsidRPr="002E0123">
              <w:rPr>
                <w:rFonts w:ascii="Times New Roman" w:hAnsi="Times New Roman" w:cs="Times New Roman"/>
                <w:shd w:val="clear" w:color="auto" w:fill="FFFFFF"/>
              </w:rPr>
              <w:t xml:space="preserve"> powinno być w</w:t>
            </w:r>
            <w:r w:rsidRPr="002E0123">
              <w:rPr>
                <w:rFonts w:ascii="Times New Roman" w:hAnsi="Times New Roman" w:cs="Times New Roman"/>
              </w:rPr>
              <w:t>yposażenie w niezbędne urządzenia, narzędzia , przybory        i aparaty fryzjerskie oraz bieliznę ochronną: lustro, konsolę fryzjerską, fotel fryzjerski</w:t>
            </w:r>
            <w:r w:rsidRPr="002E0123">
              <w:t xml:space="preserve">, </w:t>
            </w:r>
            <w:r w:rsidRPr="002E0123">
              <w:rPr>
                <w:rFonts w:ascii="Times New Roman" w:hAnsi="Times New Roman" w:cs="Times New Roman"/>
              </w:rPr>
              <w:t>umywalka</w:t>
            </w:r>
            <w:r w:rsidRPr="002E0123">
              <w:t xml:space="preserve">, </w:t>
            </w:r>
            <w:r w:rsidRPr="002E0123">
              <w:rPr>
                <w:rFonts w:ascii="Times New Roman" w:hAnsi="Times New Roman" w:cs="Times New Roman"/>
              </w:rPr>
              <w:t xml:space="preserve">nożyczki, </w:t>
            </w:r>
            <w:r w:rsidRPr="002E0123">
              <w:rPr>
                <w:rFonts w:ascii="Times New Roman" w:hAnsi="Times New Roman" w:cs="Times New Roman"/>
                <w:b/>
                <w:shd w:val="clear" w:color="auto" w:fill="FFFFFF"/>
              </w:rPr>
              <w:t>s</w:t>
            </w:r>
            <w:r w:rsidRPr="002E0123">
              <w:rPr>
                <w:rStyle w:val="Strong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uszarki, lokówki, maszynki do strzyżenia</w:t>
            </w:r>
            <w:r w:rsidRPr="002E0123">
              <w:rPr>
                <w:rStyle w:val="Strong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2E0123">
              <w:rPr>
                <w:rStyle w:val="Strong"/>
                <w:rFonts w:ascii="Times New Roman" w:hAnsi="Times New Roman"/>
                <w:b w:val="0"/>
                <w:bdr w:val="none" w:sz="0" w:space="0" w:color="auto" w:frame="1"/>
                <w:shd w:val="clear" w:color="auto" w:fill="FFFFFF"/>
              </w:rPr>
              <w:t>prostownice, grzebienie, szczotki, wałki, kosmetyki fryzjerskie, fartuch, rękawiczki, apteczka, środki do dezynfekcji, peleryny, ręczniki.</w:t>
            </w:r>
          </w:p>
          <w:p w:rsidR="00C57CFF" w:rsidRPr="002E0123" w:rsidRDefault="00C57CFF" w:rsidP="00C806E1">
            <w:pPr>
              <w:pStyle w:val="Default"/>
            </w:pPr>
          </w:p>
          <w:p w:rsidR="00C57CFF" w:rsidRPr="002E0123" w:rsidRDefault="00C57CFF" w:rsidP="00C806E1">
            <w:pPr>
              <w:pStyle w:val="Default"/>
            </w:pPr>
          </w:p>
          <w:p w:rsidR="00C57CFF" w:rsidRPr="002E0123" w:rsidRDefault="00C57CFF" w:rsidP="00C806E1">
            <w:pPr>
              <w:pStyle w:val="Default"/>
            </w:pPr>
          </w:p>
          <w:p w:rsidR="00C57CFF" w:rsidRPr="002E0123" w:rsidRDefault="00C57CFF" w:rsidP="00C806E1">
            <w:pPr>
              <w:pStyle w:val="Default"/>
            </w:pPr>
          </w:p>
          <w:p w:rsidR="00C57CFF" w:rsidRPr="002E0123" w:rsidRDefault="00C57CFF" w:rsidP="00C806E1">
            <w:pPr>
              <w:pStyle w:val="Default"/>
            </w:pPr>
          </w:p>
          <w:p w:rsidR="00C57CFF" w:rsidRPr="002E0123" w:rsidRDefault="00C57CFF" w:rsidP="00C806E1">
            <w:pPr>
              <w:pStyle w:val="Default"/>
            </w:pPr>
          </w:p>
        </w:tc>
      </w:tr>
    </w:tbl>
    <w:p w:rsidR="00C57CFF" w:rsidRDefault="00C57CFF" w:rsidP="00691E04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C57CFF" w:rsidRPr="002E0123" w:rsidTr="002E0123">
        <w:tc>
          <w:tcPr>
            <w:tcW w:w="9529" w:type="dxa"/>
          </w:tcPr>
          <w:p w:rsidR="00C57CFF" w:rsidRPr="002E0123" w:rsidRDefault="00C57CFF" w:rsidP="00C806E1">
            <w:pPr>
              <w:pStyle w:val="Default"/>
            </w:pPr>
            <w:r w:rsidRPr="002E0123">
              <w:t>Procedury wdrażania Stażysty/Praktykanta do pracy oraz monitorowania stopnia realizacji celów i treści edukacyjnych:</w:t>
            </w:r>
          </w:p>
          <w:p w:rsidR="00C57CFF" w:rsidRPr="002E0123" w:rsidRDefault="00C57CFF" w:rsidP="002E0123">
            <w:pPr>
              <w:tabs>
                <w:tab w:val="left" w:pos="2484"/>
              </w:tabs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57CFF" w:rsidRPr="002E0123" w:rsidTr="002E0123">
        <w:trPr>
          <w:trHeight w:val="514"/>
        </w:trPr>
        <w:tc>
          <w:tcPr>
            <w:tcW w:w="9529" w:type="dxa"/>
          </w:tcPr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E15A43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Monitorowanie stopnia realizacji celów i treści edukacyjnych:</w:t>
            </w:r>
          </w:p>
          <w:p w:rsidR="00C57CFF" w:rsidRPr="002E0123" w:rsidRDefault="00C57CFF" w:rsidP="00E15A43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-stażysta określa warunki zapewniające ochronę zdrowia w salonie fryzjerskim</w:t>
            </w:r>
          </w:p>
          <w:p w:rsidR="00C57CFF" w:rsidRPr="002E0123" w:rsidRDefault="00C57CFF" w:rsidP="00E15A43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 wymienia zadania fryzjera dotyczące bezpieczeństwa pracy z urządzeniami mechanicznymi                   i elektrycznymi</w:t>
            </w:r>
          </w:p>
          <w:p w:rsidR="00C57CFF" w:rsidRPr="002E0123" w:rsidRDefault="00C57CFF" w:rsidP="00E15A43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-stosuje zasady bezpieczeństwa i higieny pracy w razie powstania zagrożenia, w szczególności wypadku przy pracy, awarii, pożaru, wybuchu</w:t>
            </w:r>
          </w:p>
          <w:p w:rsidR="00C57CFF" w:rsidRPr="002E0123" w:rsidRDefault="00C57CFF" w:rsidP="00E15A43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 analizuje stan włosów i skóry głowy klienta przed zabiegiem</w:t>
            </w:r>
          </w:p>
          <w:p w:rsidR="00C57CFF" w:rsidRPr="002E0123" w:rsidRDefault="00C57CFF" w:rsidP="00E15A43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-określa wpływ preparatów do mycia i pielęgnacji na stan włosów i skóry głowy</w:t>
            </w:r>
          </w:p>
          <w:p w:rsidR="00C57CFF" w:rsidRPr="002E0123" w:rsidRDefault="00C57CFF" w:rsidP="00E15A43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-stosuje w trakcie zabiegu mycia włosów techniki masażu skóry głowy</w:t>
            </w:r>
          </w:p>
          <w:p w:rsidR="00C57CFF" w:rsidRPr="002E0123" w:rsidRDefault="00C57CFF" w:rsidP="00E15A43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-dobiera preparaty do planowanego zabiegu fryzjerskiego</w:t>
            </w:r>
          </w:p>
          <w:p w:rsidR="00C57CFF" w:rsidRPr="002E0123" w:rsidRDefault="00C57CFF" w:rsidP="00E15A43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-przygotowuje włosy do zabiegu nietrwałego odkształcania włosów i formowania fryzury</w:t>
            </w:r>
          </w:p>
          <w:p w:rsidR="00C57CFF" w:rsidRPr="002E0123" w:rsidRDefault="00C57CFF" w:rsidP="009D2DB6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-opisuje sposoby wykonania zabiegu nietrwałego i trwałego odkształcania włosów</w:t>
            </w:r>
          </w:p>
          <w:p w:rsidR="00C57CFF" w:rsidRPr="002E0123" w:rsidRDefault="00C57CFF" w:rsidP="009D2DB6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-układa fryzury dzienne i wieczorowe zgodne z typem urody klienta</w:t>
            </w:r>
          </w:p>
          <w:p w:rsidR="00C57CFF" w:rsidRPr="002E0123" w:rsidRDefault="00C57CFF" w:rsidP="009D2DB6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-rozróżnia metody i techniki koloryzacji rozjaśniającej, przyciemniającej i tonującej oraz rozjaśniania właściwego</w:t>
            </w:r>
          </w:p>
          <w:p w:rsidR="00C57CFF" w:rsidRPr="002E0123" w:rsidRDefault="00C57CFF" w:rsidP="009D2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514"/>
        </w:trPr>
        <w:tc>
          <w:tcPr>
            <w:tcW w:w="9529" w:type="dxa"/>
          </w:tcPr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E15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FF" w:rsidRPr="002E0123" w:rsidTr="002E0123">
        <w:tc>
          <w:tcPr>
            <w:tcW w:w="9529" w:type="dxa"/>
          </w:tcPr>
          <w:p w:rsidR="00C57CFF" w:rsidRPr="002E0123" w:rsidRDefault="00C57CFF" w:rsidP="00082C39">
            <w:pPr>
              <w:pStyle w:val="Default"/>
            </w:pPr>
            <w:r w:rsidRPr="002E0123">
              <w:t>Cele edukacyjne</w:t>
            </w: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514"/>
        </w:trPr>
        <w:tc>
          <w:tcPr>
            <w:tcW w:w="9529" w:type="dxa"/>
          </w:tcPr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W wyniku praktyk stażysta powinien umieć: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 xml:space="preserve">-zastosować zasady bhp i ppoż. podczas wykonywania zadań zawodowych 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-zorganizować i wyposażyć stanowisko pracy zgodnie z wymaganiami ergonomii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-wykonać dezynfekcję sprzętu i stanowiska pracy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-dobrać środki ochrony osobistej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-przygotować klienta do zabiegu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-przeprowadzić wywiad z klientem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-wykonać mycie głowy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-wykonać masaż głowy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-dobrać środki do pielęgnacji i regeneracji włosów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-wykonać ondulację wodną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-wykonać ondulację chemiczną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-dobrać środki do stylingu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-uczesać włosy</w:t>
            </w:r>
          </w:p>
          <w:p w:rsidR="00C57CFF" w:rsidRPr="002E0123" w:rsidRDefault="00C57CFF" w:rsidP="002E012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E0123">
              <w:rPr>
                <w:rFonts w:ascii="Arial" w:hAnsi="Arial" w:cs="Arial"/>
                <w:sz w:val="20"/>
                <w:szCs w:val="20"/>
              </w:rPr>
              <w:t>-wykonać strzyżenie damskie i męskie                                                                                                               -f</w:t>
            </w:r>
            <w:r w:rsidRPr="002E0123">
              <w:rPr>
                <w:szCs w:val="22"/>
              </w:rPr>
              <w:t>arbować włosów</w:t>
            </w: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CFF" w:rsidRDefault="00C57CFF" w:rsidP="007910E3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C57CFF" w:rsidRPr="002E0123" w:rsidTr="002E0123">
        <w:tc>
          <w:tcPr>
            <w:tcW w:w="9529" w:type="dxa"/>
          </w:tcPr>
          <w:p w:rsidR="00C57CFF" w:rsidRPr="002E0123" w:rsidRDefault="00C57CFF" w:rsidP="00082C39">
            <w:pPr>
              <w:pStyle w:val="Default"/>
            </w:pPr>
            <w:r w:rsidRPr="002E0123">
              <w:t>Treści edukacyjne</w:t>
            </w: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514"/>
        </w:trPr>
        <w:tc>
          <w:tcPr>
            <w:tcW w:w="9529" w:type="dxa"/>
          </w:tcPr>
          <w:p w:rsidR="00C57CFF" w:rsidRPr="002E0123" w:rsidRDefault="00C57CFF" w:rsidP="002E0123">
            <w:pPr>
              <w:pStyle w:val="TableParagraph"/>
              <w:spacing w:line="267" w:lineRule="exact"/>
              <w:rPr>
                <w:sz w:val="24"/>
              </w:rPr>
            </w:pPr>
            <w:r w:rsidRPr="002E0123">
              <w:rPr>
                <w:sz w:val="24"/>
              </w:rPr>
              <w:t>1.Zapoznanie się z zasadami bhp na stanowisku pracy oraz z funkcjonowaniem salonu</w:t>
            </w:r>
          </w:p>
          <w:p w:rsidR="00C57CFF" w:rsidRPr="002E0123" w:rsidRDefault="00C57CFF" w:rsidP="002E0123">
            <w:pPr>
              <w:pStyle w:val="TableParagraph"/>
              <w:spacing w:line="263" w:lineRule="exact"/>
              <w:rPr>
                <w:sz w:val="24"/>
              </w:rPr>
            </w:pPr>
            <w:r w:rsidRPr="002E0123">
              <w:rPr>
                <w:sz w:val="24"/>
              </w:rPr>
              <w:t>fryzjerskiego</w:t>
            </w:r>
          </w:p>
        </w:tc>
      </w:tr>
      <w:tr w:rsidR="00C57CFF" w:rsidRPr="002E0123" w:rsidTr="002E0123">
        <w:trPr>
          <w:trHeight w:val="4725"/>
        </w:trPr>
        <w:tc>
          <w:tcPr>
            <w:tcW w:w="9529" w:type="dxa"/>
          </w:tcPr>
          <w:p w:rsidR="00C57CFF" w:rsidRPr="002E0123" w:rsidRDefault="00C57CFF" w:rsidP="002E0123">
            <w:pPr>
              <w:pStyle w:val="TableParagraph"/>
              <w:spacing w:line="257" w:lineRule="exact"/>
              <w:rPr>
                <w:sz w:val="24"/>
              </w:rPr>
            </w:pPr>
            <w:r w:rsidRPr="002E0123">
              <w:rPr>
                <w:sz w:val="24"/>
              </w:rPr>
              <w:t>2.Wykonywanie zabiegów mycia włosów i skóry głowy z uwzględnieniem rodzaju i stanu włosów</w:t>
            </w:r>
          </w:p>
          <w:p w:rsidR="00C57CFF" w:rsidRPr="002E0123" w:rsidRDefault="00C57CFF" w:rsidP="001B0D43">
            <w:pPr>
              <w:pStyle w:val="TableParagraph"/>
              <w:rPr>
                <w:sz w:val="24"/>
              </w:rPr>
            </w:pPr>
            <w:r w:rsidRPr="002E0123">
              <w:rPr>
                <w:sz w:val="24"/>
              </w:rPr>
              <w:t xml:space="preserve">3.Wykonywanie zabiegów regeneracyjnych na włosach </w:t>
            </w:r>
          </w:p>
          <w:p w:rsidR="00C57CFF" w:rsidRPr="002E0123" w:rsidRDefault="00C57CFF" w:rsidP="001B0D43">
            <w:pPr>
              <w:pStyle w:val="TableParagraph"/>
              <w:rPr>
                <w:sz w:val="24"/>
              </w:rPr>
            </w:pPr>
            <w:r w:rsidRPr="002E0123">
              <w:rPr>
                <w:sz w:val="24"/>
              </w:rPr>
              <w:t>4. Wykonywanie masażu głowy</w:t>
            </w:r>
          </w:p>
          <w:p w:rsidR="00C57CFF" w:rsidRPr="002E0123" w:rsidRDefault="00C57CFF" w:rsidP="002E0123">
            <w:pPr>
              <w:pStyle w:val="TableParagraph"/>
              <w:spacing w:line="267" w:lineRule="exact"/>
              <w:rPr>
                <w:sz w:val="24"/>
              </w:rPr>
            </w:pPr>
            <w:r w:rsidRPr="002E0123">
              <w:rPr>
                <w:sz w:val="24"/>
              </w:rPr>
              <w:t>5.Wykonywanie ondulowania nietrwałego na włosach przy użyciu lokówki, karbownicy                    i prostownicy</w:t>
            </w:r>
          </w:p>
          <w:p w:rsidR="00C57CFF" w:rsidRPr="002E0123" w:rsidRDefault="00C57CFF" w:rsidP="001B0D43">
            <w:pPr>
              <w:pStyle w:val="TableParagraph"/>
              <w:rPr>
                <w:sz w:val="24"/>
              </w:rPr>
            </w:pPr>
            <w:r w:rsidRPr="002E0123">
              <w:rPr>
                <w:sz w:val="24"/>
              </w:rPr>
              <w:t>6.Wykonywanie wyciskania fal na mokro</w:t>
            </w:r>
          </w:p>
          <w:p w:rsidR="00C57CFF" w:rsidRPr="002E0123" w:rsidRDefault="00C57CFF" w:rsidP="002E0123">
            <w:pPr>
              <w:pStyle w:val="TableParagraph"/>
              <w:spacing w:line="257" w:lineRule="exact"/>
              <w:rPr>
                <w:sz w:val="24"/>
              </w:rPr>
            </w:pPr>
            <w:r w:rsidRPr="002E0123">
              <w:rPr>
                <w:sz w:val="24"/>
              </w:rPr>
              <w:t>7.Nawijanie włosów na wałki</w:t>
            </w:r>
          </w:p>
          <w:p w:rsidR="00C57CFF" w:rsidRPr="002E0123" w:rsidRDefault="00C57CFF" w:rsidP="00314DC0">
            <w:pPr>
              <w:pStyle w:val="TableParagraph"/>
              <w:rPr>
                <w:sz w:val="24"/>
              </w:rPr>
            </w:pPr>
            <w:r w:rsidRPr="002E0123">
              <w:rPr>
                <w:sz w:val="24"/>
              </w:rPr>
              <w:t>8.Wykonywanie zabiegów na włosach ondulacji trwałej                                                      9.Wykonywanie strzyżenia damskiego z uwzględnieniem kształtu twarzy (włosy krótkie, średnie i długie)</w:t>
            </w:r>
          </w:p>
          <w:p w:rsidR="00C57CFF" w:rsidRPr="002E0123" w:rsidRDefault="00C57CFF" w:rsidP="001B0D43">
            <w:pPr>
              <w:pStyle w:val="TableParagraph"/>
              <w:rPr>
                <w:sz w:val="24"/>
              </w:rPr>
            </w:pPr>
            <w:r w:rsidRPr="002E0123">
              <w:rPr>
                <w:sz w:val="24"/>
              </w:rPr>
              <w:t>10.Wykonywanie strzyżenia męskiego</w:t>
            </w:r>
          </w:p>
          <w:p w:rsidR="00C57CFF" w:rsidRPr="002E0123" w:rsidRDefault="00C57CFF" w:rsidP="002E0123">
            <w:pPr>
              <w:pStyle w:val="TableParagraph"/>
              <w:spacing w:line="267" w:lineRule="exact"/>
              <w:rPr>
                <w:sz w:val="24"/>
              </w:rPr>
            </w:pPr>
            <w:r w:rsidRPr="002E0123">
              <w:rPr>
                <w:sz w:val="24"/>
              </w:rPr>
              <w:t>11.Wykonywanie fryzur dziennych i wieczorowych z uwzględnieniem kształtu twarzy.</w:t>
            </w:r>
          </w:p>
          <w:p w:rsidR="00C57CFF" w:rsidRPr="002E0123" w:rsidRDefault="00C57CFF" w:rsidP="002E0123">
            <w:pPr>
              <w:pStyle w:val="TableParagraph"/>
              <w:spacing w:line="267" w:lineRule="exact"/>
              <w:rPr>
                <w:sz w:val="24"/>
              </w:rPr>
            </w:pPr>
            <w:r w:rsidRPr="002E0123">
              <w:rPr>
                <w:sz w:val="24"/>
              </w:rPr>
              <w:t>12. Farbowanie i rozjaśnianie włosów z uwzględnieniem typu kolorystycznego klienta</w:t>
            </w:r>
          </w:p>
        </w:tc>
      </w:tr>
    </w:tbl>
    <w:p w:rsidR="00C57CFF" w:rsidRDefault="00C57CFF" w:rsidP="007910E3">
      <w:pPr>
        <w:jc w:val="center"/>
        <w:rPr>
          <w:rFonts w:ascii="Arial" w:hAnsi="Arial" w:cs="Arial"/>
        </w:rPr>
      </w:pPr>
    </w:p>
    <w:tbl>
      <w:tblPr>
        <w:tblW w:w="95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529"/>
      </w:tblGrid>
      <w:tr w:rsidR="00C57CFF" w:rsidRPr="002E0123" w:rsidTr="002E0123">
        <w:tc>
          <w:tcPr>
            <w:tcW w:w="9529" w:type="dxa"/>
          </w:tcPr>
          <w:p w:rsidR="00C57CFF" w:rsidRPr="002E0123" w:rsidRDefault="00C57CFF" w:rsidP="00082C39">
            <w:pPr>
              <w:pStyle w:val="Default"/>
            </w:pPr>
            <w:r w:rsidRPr="002E0123">
              <w:t>Zakres obowiązków stażysty/praktykanta</w:t>
            </w: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514"/>
        </w:trPr>
        <w:tc>
          <w:tcPr>
            <w:tcW w:w="9529" w:type="dxa"/>
          </w:tcPr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CFF" w:rsidRDefault="00C57CFF" w:rsidP="007910E3">
      <w:pPr>
        <w:jc w:val="center"/>
        <w:rPr>
          <w:rFonts w:ascii="Arial" w:hAnsi="Arial" w:cs="Arial"/>
        </w:rPr>
      </w:pPr>
    </w:p>
    <w:p w:rsidR="00C57CFF" w:rsidRDefault="00C57CFF" w:rsidP="004129B9">
      <w:pPr>
        <w:rPr>
          <w:rFonts w:ascii="Arial" w:hAnsi="Arial" w:cs="Arial"/>
        </w:rPr>
      </w:pPr>
      <w:r>
        <w:rPr>
          <w:rFonts w:ascii="Arial" w:hAnsi="Arial" w:cs="Arial"/>
        </w:rPr>
        <w:t>Harmonogram</w:t>
      </w:r>
    </w:p>
    <w:tbl>
      <w:tblPr>
        <w:tblpPr w:leftFromText="141" w:rightFromText="141" w:vertAnchor="text" w:horzAnchor="margin" w:tblpY="41"/>
        <w:tblW w:w="94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256"/>
        <w:gridCol w:w="1445"/>
        <w:gridCol w:w="2562"/>
        <w:gridCol w:w="4154"/>
      </w:tblGrid>
      <w:tr w:rsidR="00C57CFF" w:rsidRPr="002E0123" w:rsidTr="002E0123">
        <w:tc>
          <w:tcPr>
            <w:tcW w:w="723" w:type="dxa"/>
          </w:tcPr>
          <w:p w:rsidR="00C57CFF" w:rsidRPr="002E0123" w:rsidRDefault="00C57CFF" w:rsidP="002E0123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C57CFF" w:rsidRPr="002E0123" w:rsidRDefault="00C57CFF" w:rsidP="002E0123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(od…do...)</w:t>
            </w: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Szacowana liczba godzin</w:t>
            </w: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bCs/>
                <w:sz w:val="22"/>
                <w:szCs w:val="22"/>
              </w:rPr>
              <w:t>Zakres czynności i zadań</w:t>
            </w: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Wiedza i umiejętności, które uczeń zdobędzie dzięki realizacji stażu/praktyki (cele edukacyjne)</w:t>
            </w: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rPr>
          <w:trHeight w:val="1020"/>
        </w:trPr>
        <w:tc>
          <w:tcPr>
            <w:tcW w:w="72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</w:p>
        </w:tc>
      </w:tr>
      <w:tr w:rsidR="00C57CFF" w:rsidRPr="002E0123" w:rsidTr="002E0123">
        <w:tc>
          <w:tcPr>
            <w:tcW w:w="723" w:type="dxa"/>
          </w:tcPr>
          <w:p w:rsidR="00C57CFF" w:rsidRPr="002E0123" w:rsidRDefault="00C57CFF" w:rsidP="002E0123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C57CFF" w:rsidRPr="002E0123" w:rsidRDefault="00C57CFF" w:rsidP="002E0123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2743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</w:t>
            </w:r>
          </w:p>
        </w:tc>
        <w:tc>
          <w:tcPr>
            <w:tcW w:w="4494" w:type="dxa"/>
          </w:tcPr>
          <w:p w:rsidR="00C57CFF" w:rsidRPr="002E0123" w:rsidRDefault="00C57CFF" w:rsidP="002E0123">
            <w:pPr>
              <w:rPr>
                <w:sz w:val="22"/>
                <w:szCs w:val="22"/>
              </w:rPr>
            </w:pPr>
            <w:r w:rsidRPr="002E0123">
              <w:rPr>
                <w:sz w:val="22"/>
                <w:szCs w:val="22"/>
              </w:rPr>
              <w:t>-</w:t>
            </w:r>
          </w:p>
        </w:tc>
      </w:tr>
    </w:tbl>
    <w:p w:rsidR="00C57CFF" w:rsidRPr="001155DC" w:rsidRDefault="00C57CFF" w:rsidP="00691E04">
      <w:pPr>
        <w:jc w:val="center"/>
        <w:rPr>
          <w:rFonts w:ascii="Arial" w:hAnsi="Arial" w:cs="Arial"/>
        </w:rPr>
      </w:pPr>
    </w:p>
    <w:p w:rsidR="00C57CFF" w:rsidRPr="00245ED9" w:rsidRDefault="00C57CFF">
      <w:pPr>
        <w:rPr>
          <w:rFonts w:ascii="Arial" w:hAnsi="Arial" w:cs="Arial"/>
        </w:rPr>
      </w:pPr>
      <w:r w:rsidRPr="00245ED9">
        <w:rPr>
          <w:rFonts w:ascii="Arial" w:hAnsi="Arial" w:cs="Arial"/>
        </w:rPr>
        <w:t>Ramowy Plan Stażu</w:t>
      </w:r>
      <w:r>
        <w:rPr>
          <w:rFonts w:ascii="Arial" w:hAnsi="Arial" w:cs="Arial"/>
        </w:rPr>
        <w:t>/Praktyk</w:t>
      </w:r>
      <w:r w:rsidRPr="00245ED9">
        <w:rPr>
          <w:rFonts w:ascii="Arial" w:hAnsi="Arial" w:cs="Arial"/>
        </w:rPr>
        <w:t xml:space="preserve"> będzie Realizowany przez:</w:t>
      </w:r>
    </w:p>
    <w:p w:rsidR="00C57CFF" w:rsidRDefault="00C57CFF"/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10"/>
        <w:gridCol w:w="4470"/>
      </w:tblGrid>
      <w:tr w:rsidR="00C57CFF" w:rsidRPr="002E0123" w:rsidTr="002E0123">
        <w:trPr>
          <w:trHeight w:val="690"/>
        </w:trPr>
        <w:tc>
          <w:tcPr>
            <w:tcW w:w="4710" w:type="dxa"/>
          </w:tcPr>
          <w:p w:rsidR="00C57CFF" w:rsidRPr="002E0123" w:rsidRDefault="00C57CFF" w:rsidP="002E0123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57CFF" w:rsidRPr="002E0123" w:rsidRDefault="00C57CFF" w:rsidP="002E0123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57CFF" w:rsidRPr="002E0123" w:rsidRDefault="00C57CFF" w:rsidP="002E0123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57CFF" w:rsidRPr="002E0123" w:rsidRDefault="00C57CFF" w:rsidP="002E0123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2E0123">
              <w:rPr>
                <w:rFonts w:ascii="Arial" w:hAnsi="Arial" w:cs="Arial"/>
                <w:iCs/>
                <w:sz w:val="22"/>
                <w:szCs w:val="22"/>
              </w:rPr>
              <w:t>data</w:t>
            </w:r>
          </w:p>
        </w:tc>
        <w:tc>
          <w:tcPr>
            <w:tcW w:w="4470" w:type="dxa"/>
          </w:tcPr>
          <w:p w:rsidR="00C57CFF" w:rsidRPr="002E0123" w:rsidRDefault="00C57CFF" w:rsidP="002E0123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57CFF" w:rsidRPr="002E0123" w:rsidRDefault="00C57CFF" w:rsidP="002E0123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57CFF" w:rsidRPr="002E0123" w:rsidRDefault="00C57CFF" w:rsidP="002E0123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C57CFF" w:rsidRPr="002E0123" w:rsidRDefault="00C57CFF" w:rsidP="002E0123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2E0123">
              <w:rPr>
                <w:rFonts w:ascii="Arial" w:hAnsi="Arial" w:cs="Arial"/>
                <w:iCs/>
                <w:sz w:val="22"/>
                <w:szCs w:val="22"/>
              </w:rPr>
              <w:t>Podpis Stażysty/Praktykanta</w:t>
            </w:r>
            <w:r w:rsidRPr="002E0123">
              <w:rPr>
                <w:rStyle w:val="FootnoteReference"/>
                <w:rFonts w:ascii="Arial" w:hAnsi="Arial" w:cs="Arial"/>
                <w:iCs/>
                <w:sz w:val="22"/>
                <w:szCs w:val="22"/>
              </w:rPr>
              <w:footnoteReference w:id="1"/>
            </w:r>
          </w:p>
        </w:tc>
      </w:tr>
    </w:tbl>
    <w:p w:rsidR="00C57CFF" w:rsidRDefault="00C57CFF"/>
    <w:p w:rsidR="00C57CFF" w:rsidRDefault="00C57CFF" w:rsidP="00C43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nadzorem:</w:t>
      </w:r>
    </w:p>
    <w:p w:rsidR="00C57CFF" w:rsidRDefault="00C57CFF" w:rsidP="00C437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06"/>
        <w:gridCol w:w="4606"/>
      </w:tblGrid>
      <w:tr w:rsidR="00C57CFF" w:rsidRPr="002E0123" w:rsidTr="002E0123">
        <w:tc>
          <w:tcPr>
            <w:tcW w:w="4606" w:type="dxa"/>
          </w:tcPr>
          <w:p w:rsidR="00C57CFF" w:rsidRPr="002E0123" w:rsidRDefault="00C57CFF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E0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45ED9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iCs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C57CFF" w:rsidRPr="002E0123" w:rsidRDefault="00C57CFF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4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245ED9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Podpis Opiekuna Stażysty/Praktykanta</w:t>
            </w:r>
          </w:p>
        </w:tc>
      </w:tr>
    </w:tbl>
    <w:p w:rsidR="00C57CFF" w:rsidRDefault="00C57CFF" w:rsidP="00C43784">
      <w:pPr>
        <w:rPr>
          <w:rFonts w:ascii="Arial" w:hAnsi="Arial" w:cs="Arial"/>
          <w:sz w:val="22"/>
          <w:szCs w:val="22"/>
        </w:rPr>
      </w:pPr>
    </w:p>
    <w:p w:rsidR="00C57CFF" w:rsidRDefault="00C57CFF" w:rsidP="00C43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Opracowano przez:</w:t>
      </w:r>
    </w:p>
    <w:p w:rsidR="00C57CFF" w:rsidRDefault="00C57CFF" w:rsidP="00C437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06"/>
        <w:gridCol w:w="4606"/>
      </w:tblGrid>
      <w:tr w:rsidR="00C57CFF" w:rsidRPr="002E0123" w:rsidTr="002E0123">
        <w:tc>
          <w:tcPr>
            <w:tcW w:w="4606" w:type="dxa"/>
          </w:tcPr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Podpis Dyrektora Szkoły, do której uczęszcza uczeń</w:t>
            </w:r>
          </w:p>
        </w:tc>
      </w:tr>
      <w:tr w:rsidR="00C57CFF" w:rsidRPr="002E0123" w:rsidTr="002E0123">
        <w:tc>
          <w:tcPr>
            <w:tcW w:w="4606" w:type="dxa"/>
          </w:tcPr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Podpis Nauczyciela</w:t>
            </w:r>
          </w:p>
        </w:tc>
      </w:tr>
      <w:tr w:rsidR="00C57CFF" w:rsidRPr="002E0123" w:rsidTr="002E0123">
        <w:tc>
          <w:tcPr>
            <w:tcW w:w="4606" w:type="dxa"/>
          </w:tcPr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CFF" w:rsidRPr="002E0123" w:rsidRDefault="00C57CFF" w:rsidP="00C43784">
            <w:pPr>
              <w:rPr>
                <w:rFonts w:ascii="Arial" w:hAnsi="Arial" w:cs="Arial"/>
                <w:sz w:val="22"/>
                <w:szCs w:val="22"/>
              </w:rPr>
            </w:pPr>
            <w:r w:rsidRPr="002E0123">
              <w:rPr>
                <w:rFonts w:ascii="Arial" w:hAnsi="Arial" w:cs="Arial"/>
                <w:sz w:val="22"/>
                <w:szCs w:val="22"/>
              </w:rPr>
              <w:t>Podpis Pracodawcy</w:t>
            </w:r>
          </w:p>
        </w:tc>
      </w:tr>
    </w:tbl>
    <w:p w:rsidR="00C57CFF" w:rsidRDefault="00C57CFF" w:rsidP="008E34B5"/>
    <w:sectPr w:rsidR="00C57CFF" w:rsidSect="0039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FF" w:rsidRDefault="00C57CFF" w:rsidP="00892434">
      <w:r>
        <w:separator/>
      </w:r>
    </w:p>
  </w:endnote>
  <w:endnote w:type="continuationSeparator" w:id="0">
    <w:p w:rsidR="00C57CFF" w:rsidRDefault="00C57CFF" w:rsidP="0089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FF" w:rsidRDefault="00C57CFF" w:rsidP="00892434">
      <w:r>
        <w:separator/>
      </w:r>
    </w:p>
  </w:footnote>
  <w:footnote w:type="continuationSeparator" w:id="0">
    <w:p w:rsidR="00C57CFF" w:rsidRDefault="00C57CFF" w:rsidP="00892434">
      <w:r>
        <w:continuationSeparator/>
      </w:r>
    </w:p>
  </w:footnote>
  <w:footnote w:id="1">
    <w:p w:rsidR="00C57CFF" w:rsidRDefault="00C57CFF">
      <w:pPr>
        <w:pStyle w:val="FootnoteText"/>
      </w:pPr>
      <w:r>
        <w:rPr>
          <w:rStyle w:val="FootnoteReference"/>
        </w:rPr>
        <w:footnoteRef/>
      </w:r>
      <w:r>
        <w:t xml:space="preserve"> Pełnoletni Stażysta/ Praktykant lub rodzic/opiekun prawny Stażysty/ Praktykanta.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04"/>
    <w:rsid w:val="00020273"/>
    <w:rsid w:val="00076B42"/>
    <w:rsid w:val="00082C39"/>
    <w:rsid w:val="00095067"/>
    <w:rsid w:val="000B069E"/>
    <w:rsid w:val="001155DC"/>
    <w:rsid w:val="0017184F"/>
    <w:rsid w:val="001B0D43"/>
    <w:rsid w:val="001C2283"/>
    <w:rsid w:val="001E655C"/>
    <w:rsid w:val="001F06FE"/>
    <w:rsid w:val="00205960"/>
    <w:rsid w:val="00222678"/>
    <w:rsid w:val="00245ED9"/>
    <w:rsid w:val="00251410"/>
    <w:rsid w:val="0026271F"/>
    <w:rsid w:val="002709F6"/>
    <w:rsid w:val="002813C1"/>
    <w:rsid w:val="002E0123"/>
    <w:rsid w:val="00314DC0"/>
    <w:rsid w:val="003456C6"/>
    <w:rsid w:val="00376236"/>
    <w:rsid w:val="00393AA4"/>
    <w:rsid w:val="004129B9"/>
    <w:rsid w:val="00413CDD"/>
    <w:rsid w:val="00537B95"/>
    <w:rsid w:val="00553BA2"/>
    <w:rsid w:val="005761EB"/>
    <w:rsid w:val="005D3035"/>
    <w:rsid w:val="00634F50"/>
    <w:rsid w:val="0065744F"/>
    <w:rsid w:val="00687A16"/>
    <w:rsid w:val="00691E04"/>
    <w:rsid w:val="00693665"/>
    <w:rsid w:val="006F0B6F"/>
    <w:rsid w:val="00743E88"/>
    <w:rsid w:val="00745833"/>
    <w:rsid w:val="0075454C"/>
    <w:rsid w:val="007910E3"/>
    <w:rsid w:val="007935BD"/>
    <w:rsid w:val="00892434"/>
    <w:rsid w:val="008C4AC3"/>
    <w:rsid w:val="008E34B5"/>
    <w:rsid w:val="00900596"/>
    <w:rsid w:val="009D2DB6"/>
    <w:rsid w:val="00A51E34"/>
    <w:rsid w:val="00A67938"/>
    <w:rsid w:val="00AA25DA"/>
    <w:rsid w:val="00AD30DD"/>
    <w:rsid w:val="00AE080D"/>
    <w:rsid w:val="00B34CB9"/>
    <w:rsid w:val="00B466CB"/>
    <w:rsid w:val="00B53F87"/>
    <w:rsid w:val="00B807E7"/>
    <w:rsid w:val="00BD2393"/>
    <w:rsid w:val="00C14D07"/>
    <w:rsid w:val="00C2392A"/>
    <w:rsid w:val="00C43784"/>
    <w:rsid w:val="00C57CFF"/>
    <w:rsid w:val="00C806E1"/>
    <w:rsid w:val="00C851BD"/>
    <w:rsid w:val="00CE6A8D"/>
    <w:rsid w:val="00D006EB"/>
    <w:rsid w:val="00D36544"/>
    <w:rsid w:val="00D62A94"/>
    <w:rsid w:val="00DD0E92"/>
    <w:rsid w:val="00DF2237"/>
    <w:rsid w:val="00E044DC"/>
    <w:rsid w:val="00E15A43"/>
    <w:rsid w:val="00E62555"/>
    <w:rsid w:val="00EE588B"/>
    <w:rsid w:val="00F145B4"/>
    <w:rsid w:val="00F66623"/>
    <w:rsid w:val="00F772FF"/>
    <w:rsid w:val="00F86C3C"/>
    <w:rsid w:val="00F916FC"/>
    <w:rsid w:val="00FC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665"/>
    <w:pPr>
      <w:keepNext/>
      <w:keepLines/>
      <w:spacing w:before="480"/>
      <w:jc w:val="both"/>
      <w:outlineLvl w:val="0"/>
    </w:pPr>
    <w:rPr>
      <w:rFonts w:ascii="Arial" w:eastAsia="Times New Roman" w:hAnsi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665"/>
    <w:pPr>
      <w:keepNext/>
      <w:keepLines/>
      <w:spacing w:before="200"/>
      <w:jc w:val="center"/>
      <w:outlineLvl w:val="1"/>
    </w:pPr>
    <w:rPr>
      <w:rFonts w:ascii="Arial" w:eastAsia="Times New Roman" w:hAnsi="Arial"/>
      <w:b/>
      <w:bCs/>
      <w:color w:val="000000"/>
      <w:sz w:val="2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665"/>
    <w:rPr>
      <w:rFonts w:ascii="Arial" w:hAnsi="Arial" w:cs="Times New Roman"/>
      <w:b/>
      <w:bCs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3665"/>
    <w:rPr>
      <w:rFonts w:ascii="Arial" w:hAnsi="Arial" w:cs="Times New Roman"/>
      <w:b/>
      <w:bCs/>
      <w:color w:val="000000"/>
      <w:sz w:val="26"/>
      <w:szCs w:val="2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9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E04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uiPriority w:val="99"/>
    <w:rsid w:val="00691E04"/>
    <w:pPr>
      <w:jc w:val="righ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91E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4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C43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924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2434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92434"/>
    <w:rPr>
      <w:rFonts w:cs="Times New Roman"/>
      <w:vertAlign w:val="superscript"/>
    </w:rPr>
  </w:style>
  <w:style w:type="paragraph" w:customStyle="1" w:styleId="Default">
    <w:name w:val="Default"/>
    <w:uiPriority w:val="99"/>
    <w:rsid w:val="00C8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E58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5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588B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88B"/>
    <w:rPr>
      <w:b/>
      <w:bCs/>
    </w:rPr>
  </w:style>
  <w:style w:type="character" w:styleId="Strong">
    <w:name w:val="Strong"/>
    <w:basedOn w:val="DefaultParagraphFont"/>
    <w:uiPriority w:val="99"/>
    <w:qFormat/>
    <w:rsid w:val="001C2283"/>
    <w:rPr>
      <w:rFonts w:cs="Times New Roman"/>
      <w:b/>
      <w:bCs/>
    </w:rPr>
  </w:style>
  <w:style w:type="paragraph" w:customStyle="1" w:styleId="TableParagraph">
    <w:name w:val="Table Paragraph"/>
    <w:basedOn w:val="Normal"/>
    <w:uiPriority w:val="99"/>
    <w:rsid w:val="00314DC0"/>
    <w:pPr>
      <w:widowControl w:val="0"/>
      <w:autoSpaceDE w:val="0"/>
      <w:autoSpaceDN w:val="0"/>
      <w:spacing w:line="255" w:lineRule="exact"/>
      <w:ind w:left="11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654</Words>
  <Characters>3925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natalia.giszczak</dc:creator>
  <cp:keywords/>
  <dc:description/>
  <cp:lastModifiedBy>Zbigniew Głuch</cp:lastModifiedBy>
  <cp:revision>6</cp:revision>
  <cp:lastPrinted>2019-03-07T13:52:00Z</cp:lastPrinted>
  <dcterms:created xsi:type="dcterms:W3CDTF">2022-07-20T12:41:00Z</dcterms:created>
  <dcterms:modified xsi:type="dcterms:W3CDTF">2022-07-25T09:47:00Z</dcterms:modified>
</cp:coreProperties>
</file>