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5BC" w:rsidRDefault="004A55BC">
      <w:r w:rsidRPr="00FA50B1">
        <w:rPr>
          <w:rFonts w:ascii="Arial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i1025" type="#_x0000_t75" style="width:453pt;height:39pt;visibility:visible">
            <v:imagedata r:id="rId6" o:title=""/>
          </v:shape>
        </w:pict>
      </w:r>
    </w:p>
    <w:p w:rsidR="004A55BC" w:rsidRDefault="004A55BC"/>
    <w:p w:rsidR="004A55BC" w:rsidRDefault="004A55BC" w:rsidP="0065744F">
      <w:pPr>
        <w:jc w:val="center"/>
        <w:rPr>
          <w:rFonts w:ascii="Arial" w:hAnsi="Arial" w:cs="Arial"/>
          <w:sz w:val="48"/>
          <w:szCs w:val="48"/>
        </w:rPr>
      </w:pPr>
    </w:p>
    <w:p w:rsidR="004A55BC" w:rsidRDefault="004A55BC" w:rsidP="0065744F">
      <w:pPr>
        <w:jc w:val="center"/>
        <w:rPr>
          <w:rFonts w:ascii="Arial" w:hAnsi="Arial" w:cs="Arial"/>
          <w:sz w:val="48"/>
          <w:szCs w:val="48"/>
        </w:rPr>
      </w:pPr>
    </w:p>
    <w:p w:rsidR="004A55BC" w:rsidRDefault="004A55BC" w:rsidP="0065744F">
      <w:pPr>
        <w:jc w:val="center"/>
        <w:rPr>
          <w:rFonts w:ascii="Arial" w:hAnsi="Arial" w:cs="Arial"/>
          <w:sz w:val="48"/>
          <w:szCs w:val="48"/>
        </w:rPr>
      </w:pPr>
      <w:r w:rsidRPr="00076B42">
        <w:rPr>
          <w:rFonts w:ascii="Arial" w:hAnsi="Arial" w:cs="Arial"/>
          <w:sz w:val="48"/>
          <w:szCs w:val="48"/>
        </w:rPr>
        <w:t>Ramowy Plan Stażu</w:t>
      </w:r>
      <w:r>
        <w:rPr>
          <w:rFonts w:ascii="Arial" w:hAnsi="Arial" w:cs="Arial"/>
          <w:sz w:val="48"/>
          <w:szCs w:val="48"/>
        </w:rPr>
        <w:t xml:space="preserve">/Praktyki </w:t>
      </w:r>
    </w:p>
    <w:p w:rsidR="004A55BC" w:rsidRDefault="004A55BC" w:rsidP="0065744F">
      <w:pPr>
        <w:jc w:val="center"/>
        <w:rPr>
          <w:rFonts w:ascii="Arial" w:hAnsi="Arial" w:cs="Arial"/>
          <w:sz w:val="48"/>
          <w:szCs w:val="48"/>
        </w:rPr>
      </w:pPr>
    </w:p>
    <w:p w:rsidR="004A55BC" w:rsidRPr="0065744F" w:rsidRDefault="004A55BC" w:rsidP="0065744F">
      <w:pPr>
        <w:jc w:val="center"/>
        <w:rPr>
          <w:rFonts w:ascii="Arial" w:hAnsi="Arial" w:cs="Arial"/>
          <w:sz w:val="48"/>
          <w:szCs w:val="48"/>
        </w:rPr>
      </w:pPr>
    </w:p>
    <w:p w:rsidR="004A55BC" w:rsidRPr="0065744F" w:rsidRDefault="004A55BC" w:rsidP="00691E04">
      <w:pPr>
        <w:jc w:val="center"/>
        <w:rPr>
          <w:rFonts w:ascii="Arial" w:hAnsi="Arial" w:cs="Arial"/>
          <w:sz w:val="22"/>
          <w:szCs w:val="22"/>
        </w:rPr>
      </w:pPr>
      <w:r w:rsidRPr="0065744F">
        <w:rPr>
          <w:rFonts w:ascii="Arial" w:hAnsi="Arial" w:cs="Arial"/>
          <w:sz w:val="22"/>
          <w:szCs w:val="22"/>
        </w:rPr>
        <w:t xml:space="preserve">Projekt </w:t>
      </w:r>
      <w:r w:rsidRPr="0065744F">
        <w:rPr>
          <w:rFonts w:ascii="Arial" w:hAnsi="Arial" w:cs="Arial"/>
          <w:b/>
          <w:sz w:val="22"/>
          <w:szCs w:val="22"/>
        </w:rPr>
        <w:t xml:space="preserve">„Zintegrowany rozwój szkolnictwa zawodowego” </w:t>
      </w:r>
      <w:r w:rsidRPr="0065744F">
        <w:rPr>
          <w:rFonts w:ascii="Arial" w:hAnsi="Arial" w:cs="Arial"/>
          <w:sz w:val="22"/>
          <w:szCs w:val="22"/>
        </w:rPr>
        <w:t>realizowany w ramach Osi priorytetowej X „Edukacja dla rozwoju regionu”, Działania 10.3 „Doskonalenie zawodowe”, Poddziałania 10.3.1 „Doskonalenie zawodowe uczniów” Regionalnego Programu Operacyjnego Województwa Mazowieckiego</w:t>
      </w:r>
      <w:r>
        <w:rPr>
          <w:rFonts w:ascii="Arial" w:hAnsi="Arial" w:cs="Arial"/>
          <w:sz w:val="22"/>
          <w:szCs w:val="22"/>
        </w:rPr>
        <w:t xml:space="preserve"> na lata</w:t>
      </w:r>
      <w:r w:rsidRPr="0065744F">
        <w:rPr>
          <w:rFonts w:ascii="Arial" w:hAnsi="Arial" w:cs="Arial"/>
          <w:sz w:val="22"/>
          <w:szCs w:val="22"/>
        </w:rPr>
        <w:t xml:space="preserve"> 2014-2020</w:t>
      </w:r>
    </w:p>
    <w:p w:rsidR="004A55BC" w:rsidRDefault="004A55BC" w:rsidP="00691E04">
      <w:pPr>
        <w:jc w:val="center"/>
        <w:rPr>
          <w:rFonts w:ascii="Arial" w:hAnsi="Arial" w:cs="Arial"/>
        </w:rPr>
      </w:pPr>
    </w:p>
    <w:p w:rsidR="004A55BC" w:rsidRDefault="004A55BC" w:rsidP="00691E04">
      <w:pPr>
        <w:jc w:val="center"/>
        <w:rPr>
          <w:rFonts w:ascii="Arial" w:hAnsi="Arial" w:cs="Arial"/>
        </w:rPr>
      </w:pPr>
    </w:p>
    <w:p w:rsidR="004A55BC" w:rsidRPr="001155DC" w:rsidRDefault="004A55BC" w:rsidP="00691E04">
      <w:pPr>
        <w:jc w:val="center"/>
        <w:rPr>
          <w:rFonts w:ascii="Arial" w:hAnsi="Arial" w:cs="Arial"/>
        </w:rPr>
      </w:pPr>
    </w:p>
    <w:tbl>
      <w:tblPr>
        <w:tblpPr w:leftFromText="141" w:rightFromText="141" w:vertAnchor="text" w:horzAnchor="margin" w:tblpY="129"/>
        <w:tblW w:w="51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3085"/>
        <w:gridCol w:w="6389"/>
      </w:tblGrid>
      <w:tr w:rsidR="004A55BC" w:rsidRPr="00FA50B1" w:rsidTr="00FA50B1">
        <w:trPr>
          <w:trHeight w:val="331"/>
          <w:tblHeader/>
        </w:trPr>
        <w:tc>
          <w:tcPr>
            <w:tcW w:w="1628" w:type="pct"/>
          </w:tcPr>
          <w:p w:rsidR="004A55BC" w:rsidRPr="00FA50B1" w:rsidRDefault="004A55BC" w:rsidP="00FA50B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50B1">
              <w:rPr>
                <w:rFonts w:ascii="Arial" w:hAnsi="Arial" w:cs="Arial"/>
                <w:sz w:val="22"/>
                <w:szCs w:val="22"/>
              </w:rPr>
              <w:t>Imię i nazwisko Stażysty/Praktykanta</w:t>
            </w:r>
          </w:p>
        </w:tc>
        <w:tc>
          <w:tcPr>
            <w:tcW w:w="3372" w:type="pct"/>
          </w:tcPr>
          <w:p w:rsidR="004A55BC" w:rsidRPr="00FA50B1" w:rsidRDefault="004A55BC" w:rsidP="00FA50B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5BC" w:rsidRPr="00FA50B1" w:rsidTr="00FA50B1">
        <w:trPr>
          <w:trHeight w:val="275"/>
          <w:tblHeader/>
        </w:trPr>
        <w:tc>
          <w:tcPr>
            <w:tcW w:w="1628" w:type="pct"/>
          </w:tcPr>
          <w:p w:rsidR="004A55BC" w:rsidRPr="00FA50B1" w:rsidRDefault="004A55BC" w:rsidP="00FA50B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50B1">
              <w:rPr>
                <w:rFonts w:ascii="Arial" w:hAnsi="Arial" w:cs="Arial"/>
                <w:sz w:val="22"/>
                <w:szCs w:val="22"/>
              </w:rPr>
              <w:t>Nr umowy</w:t>
            </w:r>
          </w:p>
        </w:tc>
        <w:tc>
          <w:tcPr>
            <w:tcW w:w="3372" w:type="pct"/>
          </w:tcPr>
          <w:p w:rsidR="004A55BC" w:rsidRPr="00FA50B1" w:rsidRDefault="004A55BC" w:rsidP="00FA50B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5BC" w:rsidRPr="00FA50B1" w:rsidTr="00FA50B1">
        <w:trPr>
          <w:trHeight w:val="275"/>
          <w:tblHeader/>
        </w:trPr>
        <w:tc>
          <w:tcPr>
            <w:tcW w:w="1628" w:type="pct"/>
          </w:tcPr>
          <w:p w:rsidR="004A55BC" w:rsidRDefault="004A55BC" w:rsidP="00FA50B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50B1">
              <w:rPr>
                <w:rFonts w:ascii="Arial" w:hAnsi="Arial" w:cs="Arial"/>
                <w:sz w:val="22"/>
                <w:szCs w:val="22"/>
              </w:rPr>
              <w:t>Szkoła, do której uczęs</w:t>
            </w:r>
            <w:r>
              <w:rPr>
                <w:rFonts w:ascii="Arial" w:hAnsi="Arial" w:cs="Arial"/>
                <w:sz w:val="22"/>
                <w:szCs w:val="22"/>
              </w:rPr>
              <w:t xml:space="preserve">zcza uczeń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w roku szkolnym </w:t>
            </w:r>
          </w:p>
          <w:p w:rsidR="004A55BC" w:rsidRPr="00FA50B1" w:rsidRDefault="004A55BC" w:rsidP="00FA50B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2021/22</w:t>
            </w:r>
          </w:p>
        </w:tc>
        <w:tc>
          <w:tcPr>
            <w:tcW w:w="3372" w:type="pct"/>
          </w:tcPr>
          <w:p w:rsidR="004A55BC" w:rsidRPr="00501B1A" w:rsidRDefault="004A55BC" w:rsidP="00501B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B1A">
              <w:rPr>
                <w:rFonts w:ascii="Arial" w:hAnsi="Arial" w:cs="Arial"/>
                <w:b/>
                <w:sz w:val="22"/>
                <w:szCs w:val="22"/>
              </w:rPr>
              <w:t xml:space="preserve">Technikum </w:t>
            </w:r>
          </w:p>
          <w:p w:rsidR="004A55BC" w:rsidRPr="00FA50B1" w:rsidRDefault="004A55BC" w:rsidP="00501B1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Zespole Szkół nr 2 im. Ludwika Skowyry w Przysusze</w:t>
            </w:r>
          </w:p>
        </w:tc>
      </w:tr>
      <w:tr w:rsidR="004A55BC" w:rsidRPr="00FA50B1" w:rsidTr="00FA50B1">
        <w:trPr>
          <w:trHeight w:val="275"/>
          <w:tblHeader/>
        </w:trPr>
        <w:tc>
          <w:tcPr>
            <w:tcW w:w="1628" w:type="pct"/>
          </w:tcPr>
          <w:p w:rsidR="004A55BC" w:rsidRPr="00FA50B1" w:rsidRDefault="004A55BC" w:rsidP="00FA50B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50B1">
              <w:rPr>
                <w:rFonts w:ascii="Arial" w:hAnsi="Arial" w:cs="Arial"/>
                <w:sz w:val="22"/>
                <w:szCs w:val="22"/>
              </w:rPr>
              <w:t xml:space="preserve">Organ prowadzący szkołę </w:t>
            </w:r>
          </w:p>
        </w:tc>
        <w:tc>
          <w:tcPr>
            <w:tcW w:w="3372" w:type="pct"/>
          </w:tcPr>
          <w:p w:rsidR="004A55BC" w:rsidRPr="00FA50B1" w:rsidRDefault="004A55BC" w:rsidP="00FA50B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Powiat Przysuski</w:t>
            </w:r>
          </w:p>
        </w:tc>
      </w:tr>
      <w:tr w:rsidR="004A55BC" w:rsidRPr="00FA50B1" w:rsidTr="00FA50B1">
        <w:trPr>
          <w:trHeight w:val="275"/>
          <w:tblHeader/>
        </w:trPr>
        <w:tc>
          <w:tcPr>
            <w:tcW w:w="1628" w:type="pct"/>
          </w:tcPr>
          <w:p w:rsidR="004A55BC" w:rsidRPr="00FA50B1" w:rsidRDefault="004A55BC" w:rsidP="00FA50B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50B1">
              <w:rPr>
                <w:rFonts w:ascii="Arial" w:hAnsi="Arial" w:cs="Arial"/>
                <w:sz w:val="22"/>
                <w:szCs w:val="22"/>
              </w:rPr>
              <w:t>Imię i nazwisko Opiekuna stażu/praktyk</w:t>
            </w:r>
          </w:p>
        </w:tc>
        <w:tc>
          <w:tcPr>
            <w:tcW w:w="3372" w:type="pct"/>
          </w:tcPr>
          <w:p w:rsidR="004A55BC" w:rsidRPr="00FA50B1" w:rsidRDefault="004A55BC" w:rsidP="00FA50B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5BC" w:rsidRPr="00FA50B1" w:rsidTr="00FA50B1">
        <w:trPr>
          <w:trHeight w:val="275"/>
          <w:tblHeader/>
        </w:trPr>
        <w:tc>
          <w:tcPr>
            <w:tcW w:w="1628" w:type="pct"/>
          </w:tcPr>
          <w:p w:rsidR="004A55BC" w:rsidRPr="00FA50B1" w:rsidRDefault="004A55BC" w:rsidP="00FA50B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50B1">
              <w:rPr>
                <w:rFonts w:ascii="Arial" w:hAnsi="Arial" w:cs="Arial"/>
                <w:sz w:val="22"/>
                <w:szCs w:val="22"/>
              </w:rPr>
              <w:t>Dane pracodawcy</w:t>
            </w:r>
          </w:p>
        </w:tc>
        <w:tc>
          <w:tcPr>
            <w:tcW w:w="3372" w:type="pct"/>
          </w:tcPr>
          <w:p w:rsidR="004A55BC" w:rsidRPr="00FA50B1" w:rsidRDefault="004A55BC" w:rsidP="00FA50B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A55BC" w:rsidRPr="00FA50B1" w:rsidRDefault="004A55BC" w:rsidP="00FA50B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A55BC" w:rsidRDefault="004A55BC" w:rsidP="00691E04">
      <w:pPr>
        <w:jc w:val="center"/>
        <w:rPr>
          <w:rFonts w:ascii="Arial" w:hAnsi="Arial" w:cs="Arial"/>
        </w:rPr>
      </w:pPr>
    </w:p>
    <w:p w:rsidR="004A55BC" w:rsidRDefault="004A55BC" w:rsidP="00691E0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Czas trwania stażu/praktyk: od…… do …….</w:t>
      </w:r>
    </w:p>
    <w:p w:rsidR="004A55BC" w:rsidRDefault="004A55BC" w:rsidP="00691E04">
      <w:pPr>
        <w:jc w:val="center"/>
        <w:rPr>
          <w:rFonts w:ascii="Arial" w:hAnsi="Arial" w:cs="Arial"/>
        </w:rPr>
      </w:pPr>
    </w:p>
    <w:p w:rsidR="004A55BC" w:rsidRDefault="004A55BC" w:rsidP="00691E0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Liczba godzin stażu/praktyk: </w:t>
      </w:r>
    </w:p>
    <w:p w:rsidR="004A55BC" w:rsidRDefault="004A55BC" w:rsidP="00691E04">
      <w:pPr>
        <w:jc w:val="center"/>
        <w:rPr>
          <w:rFonts w:ascii="Arial" w:hAnsi="Arial" w:cs="Arial"/>
        </w:rPr>
      </w:pPr>
    </w:p>
    <w:p w:rsidR="004A55BC" w:rsidRDefault="004A55BC" w:rsidP="00691E04">
      <w:pPr>
        <w:jc w:val="center"/>
        <w:rPr>
          <w:rFonts w:ascii="Arial" w:hAnsi="Arial" w:cs="Arial"/>
        </w:rPr>
      </w:pPr>
    </w:p>
    <w:p w:rsidR="004A55BC" w:rsidRDefault="004A55BC" w:rsidP="00691E04">
      <w:pPr>
        <w:jc w:val="center"/>
        <w:rPr>
          <w:rFonts w:ascii="Arial" w:hAnsi="Arial" w:cs="Arial"/>
        </w:rPr>
      </w:pPr>
    </w:p>
    <w:p w:rsidR="004A55BC" w:rsidRDefault="004A55BC" w:rsidP="00691E04">
      <w:pPr>
        <w:jc w:val="center"/>
        <w:rPr>
          <w:rFonts w:ascii="Arial" w:hAnsi="Arial" w:cs="Arial"/>
        </w:rPr>
      </w:pPr>
    </w:p>
    <w:p w:rsidR="004A55BC" w:rsidRDefault="004A55BC" w:rsidP="00691E04">
      <w:pPr>
        <w:jc w:val="center"/>
        <w:rPr>
          <w:rFonts w:ascii="Arial" w:hAnsi="Arial" w:cs="Arial"/>
        </w:rPr>
      </w:pPr>
    </w:p>
    <w:p w:rsidR="004A55BC" w:rsidRDefault="004A55BC" w:rsidP="00691E04">
      <w:pPr>
        <w:jc w:val="center"/>
        <w:rPr>
          <w:rFonts w:ascii="Arial" w:hAnsi="Arial" w:cs="Arial"/>
        </w:rPr>
      </w:pPr>
    </w:p>
    <w:p w:rsidR="004A55BC" w:rsidRDefault="004A55BC" w:rsidP="00691E04">
      <w:pPr>
        <w:jc w:val="center"/>
        <w:rPr>
          <w:rFonts w:ascii="Arial" w:hAnsi="Arial" w:cs="Arial"/>
        </w:rPr>
      </w:pPr>
    </w:p>
    <w:p w:rsidR="004A55BC" w:rsidRDefault="004A55BC" w:rsidP="00691E04">
      <w:pPr>
        <w:jc w:val="center"/>
        <w:rPr>
          <w:rFonts w:ascii="Arial" w:hAnsi="Arial" w:cs="Arial"/>
        </w:rPr>
      </w:pPr>
    </w:p>
    <w:p w:rsidR="004A55BC" w:rsidRDefault="004A55BC" w:rsidP="00691E04">
      <w:pPr>
        <w:jc w:val="center"/>
        <w:rPr>
          <w:rFonts w:ascii="Arial" w:hAnsi="Arial" w:cs="Arial"/>
        </w:rPr>
      </w:pPr>
    </w:p>
    <w:p w:rsidR="004A55BC" w:rsidRPr="001155DC" w:rsidRDefault="004A55BC" w:rsidP="00691E04">
      <w:pPr>
        <w:jc w:val="center"/>
        <w:rPr>
          <w:rFonts w:ascii="Arial" w:hAnsi="Arial" w:cs="Arial"/>
        </w:rPr>
      </w:pPr>
    </w:p>
    <w:tbl>
      <w:tblPr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9464"/>
      </w:tblGrid>
      <w:tr w:rsidR="004A55BC" w:rsidRPr="00FA50B1" w:rsidTr="00FA50B1">
        <w:trPr>
          <w:trHeight w:val="664"/>
        </w:trPr>
        <w:tc>
          <w:tcPr>
            <w:tcW w:w="9464" w:type="dxa"/>
          </w:tcPr>
          <w:p w:rsidR="004A55BC" w:rsidRPr="00FA50B1" w:rsidRDefault="004A55BC" w:rsidP="00C806E1">
            <w:pPr>
              <w:pStyle w:val="Default"/>
            </w:pPr>
            <w:r w:rsidRPr="00FA50B1">
              <w:t>Wyposażenie stanowiska Stażysty/Praktykanta podczas odbywania stażu/praktyk:</w:t>
            </w:r>
          </w:p>
        </w:tc>
      </w:tr>
      <w:tr w:rsidR="004A55BC" w:rsidRPr="00FA50B1" w:rsidTr="00FA50B1">
        <w:trPr>
          <w:trHeight w:val="549"/>
        </w:trPr>
        <w:tc>
          <w:tcPr>
            <w:tcW w:w="9464" w:type="dxa"/>
          </w:tcPr>
          <w:p w:rsidR="004A55BC" w:rsidRPr="00FA50B1" w:rsidRDefault="004A55BC" w:rsidP="00C806E1">
            <w:pPr>
              <w:pStyle w:val="Default"/>
            </w:pPr>
          </w:p>
          <w:p w:rsidR="004A55BC" w:rsidRPr="00FA50B1" w:rsidRDefault="004A55BC" w:rsidP="00FA50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50B1">
              <w:rPr>
                <w:sz w:val="28"/>
                <w:szCs w:val="28"/>
                <w:lang w:eastAsia="en-US"/>
              </w:rPr>
              <w:t>Stanowisko do mechanicznego i elektrycznego montażu i demontażu elementów na płytkach drukowanych i podzespołów w urządzeniach elektronicznych; przyrządy pomiarowe  uniwersalne; narzędzia do weryfikacji poprawności montażu. Urządzenia, materiały i narzędzia do wykonania połączeń elektrycznych i mechanicznych w wykonywanych instalacjach, narzędzia pomiarowe do diagnostyki wykonanej instalacji.</w:t>
            </w:r>
          </w:p>
          <w:p w:rsidR="004A55BC" w:rsidRPr="00FA50B1" w:rsidRDefault="004A55BC" w:rsidP="00C806E1">
            <w:pPr>
              <w:pStyle w:val="Default"/>
            </w:pPr>
          </w:p>
          <w:p w:rsidR="004A55BC" w:rsidRPr="00FA50B1" w:rsidRDefault="004A55BC" w:rsidP="00C806E1">
            <w:pPr>
              <w:pStyle w:val="Default"/>
            </w:pPr>
          </w:p>
          <w:p w:rsidR="004A55BC" w:rsidRPr="00FA50B1" w:rsidRDefault="004A55BC" w:rsidP="00C806E1">
            <w:pPr>
              <w:pStyle w:val="Default"/>
            </w:pPr>
          </w:p>
          <w:p w:rsidR="004A55BC" w:rsidRPr="00FA50B1" w:rsidRDefault="004A55BC" w:rsidP="00C806E1">
            <w:pPr>
              <w:pStyle w:val="Default"/>
            </w:pPr>
          </w:p>
          <w:p w:rsidR="004A55BC" w:rsidRPr="00FA50B1" w:rsidRDefault="004A55BC" w:rsidP="00C806E1">
            <w:pPr>
              <w:pStyle w:val="Default"/>
            </w:pPr>
          </w:p>
          <w:p w:rsidR="004A55BC" w:rsidRPr="00FA50B1" w:rsidRDefault="004A55BC" w:rsidP="00C806E1">
            <w:pPr>
              <w:pStyle w:val="Default"/>
            </w:pPr>
          </w:p>
          <w:p w:rsidR="004A55BC" w:rsidRPr="00FA50B1" w:rsidRDefault="004A55BC" w:rsidP="00C806E1">
            <w:pPr>
              <w:pStyle w:val="Default"/>
            </w:pPr>
          </w:p>
        </w:tc>
      </w:tr>
    </w:tbl>
    <w:p w:rsidR="004A55BC" w:rsidRDefault="004A55BC" w:rsidP="00691E04">
      <w:pPr>
        <w:jc w:val="center"/>
        <w:rPr>
          <w:rFonts w:ascii="Arial" w:hAnsi="Arial" w:cs="Arial"/>
        </w:rPr>
      </w:pPr>
    </w:p>
    <w:tbl>
      <w:tblPr>
        <w:tblW w:w="95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9529"/>
      </w:tblGrid>
      <w:tr w:rsidR="004A55BC" w:rsidRPr="00FA50B1" w:rsidTr="00FA50B1">
        <w:tc>
          <w:tcPr>
            <w:tcW w:w="9529" w:type="dxa"/>
          </w:tcPr>
          <w:p w:rsidR="004A55BC" w:rsidRPr="00FA50B1" w:rsidRDefault="004A55BC" w:rsidP="00C806E1">
            <w:pPr>
              <w:pStyle w:val="Default"/>
            </w:pPr>
            <w:r w:rsidRPr="00FA50B1">
              <w:t>Procedury wdrażania Stażysty/Praktykanta do pracy oraz monitorowania stopnia realizacji celów i treści edukacyjnych:</w:t>
            </w:r>
          </w:p>
          <w:p w:rsidR="004A55BC" w:rsidRPr="00FA50B1" w:rsidRDefault="004A55BC" w:rsidP="00FA5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5BC" w:rsidRPr="00FA50B1" w:rsidTr="00FA50B1">
        <w:trPr>
          <w:trHeight w:val="514"/>
        </w:trPr>
        <w:tc>
          <w:tcPr>
            <w:tcW w:w="9529" w:type="dxa"/>
          </w:tcPr>
          <w:p w:rsidR="004A55BC" w:rsidRPr="00FA50B1" w:rsidRDefault="004A55BC" w:rsidP="00FA5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A55BC" w:rsidRPr="00FA50B1" w:rsidRDefault="004A55BC" w:rsidP="005F1842">
            <w:pPr>
              <w:rPr>
                <w:rFonts w:ascii="Arial" w:hAnsi="Arial" w:cs="Arial"/>
                <w:sz w:val="22"/>
                <w:szCs w:val="22"/>
              </w:rPr>
            </w:pPr>
            <w:r w:rsidRPr="00FA50B1">
              <w:rPr>
                <w:sz w:val="28"/>
                <w:szCs w:val="28"/>
              </w:rPr>
              <w:t>Zapoznanie ucznia z organizacją zakładu pracy. Przeszkolenie ucznia z zakresu zasad BHP.</w:t>
            </w:r>
          </w:p>
          <w:p w:rsidR="004A55BC" w:rsidRPr="00FA50B1" w:rsidRDefault="004A55BC" w:rsidP="00FA5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A55BC" w:rsidRPr="00FA50B1" w:rsidRDefault="004A55BC" w:rsidP="00FA5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A55BC" w:rsidRPr="00FA50B1" w:rsidRDefault="004A55BC" w:rsidP="00FA5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A55BC" w:rsidRPr="00FA50B1" w:rsidRDefault="004A55BC" w:rsidP="00FA5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A55BC" w:rsidRPr="00FA50B1" w:rsidRDefault="004A55BC" w:rsidP="00FA5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5BC" w:rsidRPr="00FA50B1" w:rsidTr="00FA50B1">
        <w:trPr>
          <w:trHeight w:val="514"/>
        </w:trPr>
        <w:tc>
          <w:tcPr>
            <w:tcW w:w="9529" w:type="dxa"/>
          </w:tcPr>
          <w:p w:rsidR="004A55BC" w:rsidRPr="00FA50B1" w:rsidRDefault="004A55BC" w:rsidP="00FA5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A55BC" w:rsidRPr="00FA50B1" w:rsidRDefault="004A55BC" w:rsidP="00FA5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A55BC" w:rsidRPr="00FA50B1" w:rsidRDefault="004A55BC" w:rsidP="00A10B32">
            <w:pPr>
              <w:rPr>
                <w:sz w:val="28"/>
                <w:szCs w:val="28"/>
              </w:rPr>
            </w:pPr>
            <w:r w:rsidRPr="00FA50B1">
              <w:rPr>
                <w:sz w:val="28"/>
                <w:szCs w:val="28"/>
              </w:rPr>
              <w:t xml:space="preserve">Kontrolowanie na bieżąco zleconych czynności do realizacji. </w:t>
            </w:r>
          </w:p>
          <w:p w:rsidR="004A55BC" w:rsidRPr="00FA50B1" w:rsidRDefault="004A55BC" w:rsidP="00A10B32">
            <w:pPr>
              <w:rPr>
                <w:sz w:val="28"/>
                <w:szCs w:val="28"/>
              </w:rPr>
            </w:pPr>
          </w:p>
          <w:p w:rsidR="004A55BC" w:rsidRPr="00FA50B1" w:rsidRDefault="004A55BC" w:rsidP="00A10B32">
            <w:pPr>
              <w:rPr>
                <w:rFonts w:ascii="Arial" w:hAnsi="Arial" w:cs="Arial"/>
                <w:sz w:val="22"/>
                <w:szCs w:val="22"/>
              </w:rPr>
            </w:pPr>
          </w:p>
          <w:p w:rsidR="004A55BC" w:rsidRPr="00FA50B1" w:rsidRDefault="004A55BC" w:rsidP="00FA5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A55BC" w:rsidRPr="00FA50B1" w:rsidRDefault="004A55BC" w:rsidP="00FA5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A55BC" w:rsidRPr="00FA50B1" w:rsidRDefault="004A55BC" w:rsidP="00FA5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5BC" w:rsidRPr="00FA50B1" w:rsidTr="00FA50B1">
        <w:tc>
          <w:tcPr>
            <w:tcW w:w="9529" w:type="dxa"/>
          </w:tcPr>
          <w:p w:rsidR="004A55BC" w:rsidRPr="00FA50B1" w:rsidRDefault="004A55BC" w:rsidP="00082C39">
            <w:pPr>
              <w:pStyle w:val="Default"/>
            </w:pPr>
            <w:r w:rsidRPr="00FA50B1">
              <w:t>Cele edukacyjne</w:t>
            </w:r>
          </w:p>
          <w:p w:rsidR="004A55BC" w:rsidRPr="00FA50B1" w:rsidRDefault="004A55BC" w:rsidP="00FA5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5BC" w:rsidRPr="00FA50B1" w:rsidTr="00FA50B1">
        <w:trPr>
          <w:trHeight w:val="514"/>
        </w:trPr>
        <w:tc>
          <w:tcPr>
            <w:tcW w:w="9529" w:type="dxa"/>
          </w:tcPr>
          <w:p w:rsidR="004A55BC" w:rsidRPr="00FA50B1" w:rsidRDefault="004A55BC" w:rsidP="00BE2E62">
            <w:pPr>
              <w:rPr>
                <w:rFonts w:ascii="Arial" w:hAnsi="Arial" w:cs="Arial"/>
                <w:sz w:val="22"/>
                <w:szCs w:val="22"/>
              </w:rPr>
            </w:pPr>
          </w:p>
          <w:p w:rsidR="004A55BC" w:rsidRPr="00FA50B1" w:rsidRDefault="004A55BC" w:rsidP="00BE2E6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A50B1">
              <w:rPr>
                <w:rFonts w:ascii="Times New Roman" w:hAnsi="Times New Roman" w:cs="Times New Roman"/>
                <w:sz w:val="28"/>
                <w:szCs w:val="28"/>
              </w:rPr>
              <w:t xml:space="preserve">Uczeń powinien umieć: </w:t>
            </w:r>
          </w:p>
          <w:p w:rsidR="004A55BC" w:rsidRPr="00FA50B1" w:rsidRDefault="004A55BC" w:rsidP="00BE2E6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A50B1">
              <w:rPr>
                <w:rFonts w:ascii="Times New Roman" w:hAnsi="Times New Roman" w:cs="Times New Roman"/>
                <w:sz w:val="28"/>
                <w:szCs w:val="28"/>
              </w:rPr>
              <w:t xml:space="preserve">- przygotować elementy i układy elektroniczne do montażu, </w:t>
            </w:r>
          </w:p>
          <w:p w:rsidR="004A55BC" w:rsidRPr="00FA50B1" w:rsidRDefault="004A55BC" w:rsidP="00BE2E6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A50B1">
              <w:rPr>
                <w:rFonts w:ascii="Times New Roman" w:hAnsi="Times New Roman" w:cs="Times New Roman"/>
                <w:sz w:val="28"/>
                <w:szCs w:val="28"/>
              </w:rPr>
              <w:t xml:space="preserve">- zamontować elementy i układy elektroniczne, </w:t>
            </w:r>
          </w:p>
          <w:p w:rsidR="004A55BC" w:rsidRPr="00FA50B1" w:rsidRDefault="004A55BC" w:rsidP="00BE2E6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A50B1">
              <w:rPr>
                <w:rFonts w:ascii="Times New Roman" w:hAnsi="Times New Roman" w:cs="Times New Roman"/>
                <w:sz w:val="28"/>
                <w:szCs w:val="28"/>
              </w:rPr>
              <w:t xml:space="preserve">- demontować elementy i układy elektroniczne </w:t>
            </w:r>
          </w:p>
          <w:p w:rsidR="004A55BC" w:rsidRPr="00FA50B1" w:rsidRDefault="004A55BC" w:rsidP="00BE2E6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A50B1">
              <w:rPr>
                <w:rFonts w:ascii="Times New Roman" w:hAnsi="Times New Roman" w:cs="Times New Roman"/>
                <w:sz w:val="28"/>
                <w:szCs w:val="28"/>
              </w:rPr>
              <w:t xml:space="preserve">- demontować elementy instalacji elektronicznych, </w:t>
            </w:r>
          </w:p>
          <w:p w:rsidR="004A55BC" w:rsidRPr="00FA50B1" w:rsidRDefault="004A55BC" w:rsidP="00BE2E6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A50B1">
              <w:rPr>
                <w:rFonts w:ascii="Times New Roman" w:hAnsi="Times New Roman" w:cs="Times New Roman"/>
                <w:sz w:val="28"/>
                <w:szCs w:val="28"/>
              </w:rPr>
              <w:t>- przygotować zdemontowane elementy urządzeń do recyklingu,</w:t>
            </w:r>
          </w:p>
          <w:p w:rsidR="004A55BC" w:rsidRPr="00FA50B1" w:rsidRDefault="004A55BC" w:rsidP="00BE2E6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A50B1">
              <w:rPr>
                <w:rFonts w:ascii="Times New Roman" w:hAnsi="Times New Roman" w:cs="Times New Roman"/>
                <w:sz w:val="28"/>
                <w:szCs w:val="28"/>
              </w:rPr>
              <w:t>- wykonać instalację urządzeń elektronicznych,</w:t>
            </w:r>
          </w:p>
          <w:p w:rsidR="004A55BC" w:rsidRPr="00FA50B1" w:rsidRDefault="004A55BC" w:rsidP="00BE2E6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A50B1">
              <w:rPr>
                <w:rFonts w:ascii="Times New Roman" w:hAnsi="Times New Roman" w:cs="Times New Roman"/>
                <w:sz w:val="28"/>
                <w:szCs w:val="28"/>
              </w:rPr>
              <w:t xml:space="preserve">- sprawdzić poprawność połączeń wykonanej instalacji, </w:t>
            </w:r>
          </w:p>
          <w:p w:rsidR="004A55BC" w:rsidRPr="00FA50B1" w:rsidRDefault="004A55BC" w:rsidP="00BE2E6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A50B1">
              <w:rPr>
                <w:rFonts w:ascii="Times New Roman" w:hAnsi="Times New Roman" w:cs="Times New Roman"/>
                <w:sz w:val="28"/>
                <w:szCs w:val="28"/>
              </w:rPr>
              <w:t xml:space="preserve">- uruchomić wykonaną instalację, </w:t>
            </w:r>
          </w:p>
          <w:p w:rsidR="004A55BC" w:rsidRPr="00FA50B1" w:rsidRDefault="004A55BC" w:rsidP="00BE2E6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A50B1">
              <w:rPr>
                <w:rFonts w:ascii="Times New Roman" w:hAnsi="Times New Roman" w:cs="Times New Roman"/>
                <w:sz w:val="28"/>
                <w:szCs w:val="28"/>
              </w:rPr>
              <w:t>- zlokalizować i usunąć drobne usterki w wykonanej instalacji</w:t>
            </w:r>
          </w:p>
          <w:p w:rsidR="004A55BC" w:rsidRPr="00FA50B1" w:rsidRDefault="004A55BC" w:rsidP="00FA5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A55BC" w:rsidRPr="00FA50B1" w:rsidRDefault="004A55BC" w:rsidP="00FA5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A55BC" w:rsidRPr="00FA50B1" w:rsidRDefault="004A55BC" w:rsidP="00FA5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A55BC" w:rsidRPr="00FA50B1" w:rsidRDefault="004A55BC" w:rsidP="00FA5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A55BC" w:rsidRPr="00FA50B1" w:rsidRDefault="004A55BC" w:rsidP="00FA5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A55BC" w:rsidRPr="00FA50B1" w:rsidRDefault="004A55BC" w:rsidP="00FA5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A55BC" w:rsidRPr="00FA50B1" w:rsidRDefault="004A55BC" w:rsidP="00FA5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A55BC" w:rsidRPr="00FA50B1" w:rsidRDefault="004A55BC" w:rsidP="00FA5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A55BC" w:rsidRPr="00FA50B1" w:rsidRDefault="004A55BC" w:rsidP="00FA5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A55BC" w:rsidRPr="00FA50B1" w:rsidRDefault="004A55BC" w:rsidP="00FA5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A55BC" w:rsidRPr="00FA50B1" w:rsidRDefault="004A55BC" w:rsidP="00FA5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A55BC" w:rsidRPr="00FA50B1" w:rsidRDefault="004A55BC" w:rsidP="00FA5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A55BC" w:rsidRPr="00FA50B1" w:rsidRDefault="004A55BC" w:rsidP="00FA5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A55BC" w:rsidRPr="00FA50B1" w:rsidRDefault="004A55BC" w:rsidP="00FA5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A55BC" w:rsidRPr="00FA50B1" w:rsidRDefault="004A55BC" w:rsidP="00FA5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A55BC" w:rsidRPr="00FA50B1" w:rsidRDefault="004A55BC" w:rsidP="00FA5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A55BC" w:rsidRDefault="004A55BC" w:rsidP="007910E3">
      <w:pPr>
        <w:jc w:val="center"/>
        <w:rPr>
          <w:rFonts w:ascii="Arial" w:hAnsi="Arial" w:cs="Arial"/>
        </w:rPr>
      </w:pPr>
    </w:p>
    <w:tbl>
      <w:tblPr>
        <w:tblW w:w="95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9529"/>
      </w:tblGrid>
      <w:tr w:rsidR="004A55BC" w:rsidRPr="00FA50B1" w:rsidTr="00FA50B1">
        <w:tc>
          <w:tcPr>
            <w:tcW w:w="9529" w:type="dxa"/>
          </w:tcPr>
          <w:p w:rsidR="004A55BC" w:rsidRPr="00FA50B1" w:rsidRDefault="004A55BC" w:rsidP="00082C39">
            <w:pPr>
              <w:pStyle w:val="Default"/>
            </w:pPr>
            <w:r w:rsidRPr="00FA50B1">
              <w:t>Treści edukacyjne</w:t>
            </w:r>
          </w:p>
          <w:p w:rsidR="004A55BC" w:rsidRPr="00FA50B1" w:rsidRDefault="004A55BC" w:rsidP="00FA5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5BC" w:rsidRPr="00FA50B1" w:rsidTr="00FA50B1">
        <w:trPr>
          <w:trHeight w:val="514"/>
        </w:trPr>
        <w:tc>
          <w:tcPr>
            <w:tcW w:w="9529" w:type="dxa"/>
          </w:tcPr>
          <w:p w:rsidR="004A55BC" w:rsidRPr="00FA50B1" w:rsidRDefault="004A55BC" w:rsidP="00FA5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A55BC" w:rsidRPr="00FA50B1" w:rsidRDefault="004A55BC" w:rsidP="00BE2E6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A50B1">
              <w:rPr>
                <w:rFonts w:ascii="Times New Roman" w:hAnsi="Times New Roman" w:cs="Times New Roman"/>
                <w:sz w:val="28"/>
                <w:szCs w:val="28"/>
              </w:rPr>
              <w:t xml:space="preserve">Zapoznanie się z dokumentacją technologiczną, przygotowanie elementów i układów elektronicznych do montażu, montaż elektroniczny i mechaniczny układów i urządzeń, zapoznanie się z obsługą urządzeń i przyrządów pomiarowych. Demontaż urządzeń i układów elektronicznych: planowanie kolejności demontażu elementów elektronicznych i mechanicznych, selekcjonowanie elementów do przetworzenia oraz zawierających substancje niebezpieczne i toksyczne, planowanie kolejności demontażu elementów instalacji, demontaż, selekcjonowanie urządzeń i elementów do przetworzenia oraz zawierających substancje niebezpieczne. Zapoznanie się z organizacją pracy przy instalowaniu układów i urządzeń, planowanie kolejności czynności, dobór materiałów i narzędzi, montaż przewodów, urządzeń elektronicznych oraz montaż mechaniczny, wykonanie połączeń, sprawdzenie poprawności wykonania oraz uruchomienie. </w:t>
            </w:r>
          </w:p>
          <w:p w:rsidR="004A55BC" w:rsidRPr="00FA50B1" w:rsidRDefault="004A55BC" w:rsidP="00BE2E6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5BC" w:rsidRPr="00FA50B1" w:rsidRDefault="004A55BC" w:rsidP="00FA5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A55BC" w:rsidRPr="00FA50B1" w:rsidRDefault="004A55BC" w:rsidP="00FA5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A55BC" w:rsidRPr="00FA50B1" w:rsidRDefault="004A55BC" w:rsidP="00FA5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A55BC" w:rsidRPr="00FA50B1" w:rsidRDefault="004A55BC" w:rsidP="00FA5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A55BC" w:rsidRPr="00FA50B1" w:rsidRDefault="004A55BC" w:rsidP="00FA5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A55BC" w:rsidRPr="00FA50B1" w:rsidRDefault="004A55BC" w:rsidP="00FA5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A55BC" w:rsidRPr="00FA50B1" w:rsidRDefault="004A55BC" w:rsidP="00FA5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A55BC" w:rsidRPr="00FA50B1" w:rsidRDefault="004A55BC" w:rsidP="00FA5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A55BC" w:rsidRPr="00FA50B1" w:rsidRDefault="004A55BC" w:rsidP="00FA5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A55BC" w:rsidRPr="00FA50B1" w:rsidRDefault="004A55BC" w:rsidP="00FA5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A55BC" w:rsidRPr="00FA50B1" w:rsidRDefault="004A55BC" w:rsidP="00FA5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A55BC" w:rsidRPr="00FA50B1" w:rsidRDefault="004A55BC" w:rsidP="00FA5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A55BC" w:rsidRPr="00FA50B1" w:rsidRDefault="004A55BC" w:rsidP="00FA5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A55BC" w:rsidRPr="00FA50B1" w:rsidRDefault="004A55BC" w:rsidP="00FA5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A55BC" w:rsidRPr="00FA50B1" w:rsidRDefault="004A55BC" w:rsidP="00FA5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A55BC" w:rsidRPr="00FA50B1" w:rsidRDefault="004A55BC" w:rsidP="00FA5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A55BC" w:rsidRPr="00FA50B1" w:rsidRDefault="004A55BC" w:rsidP="00FA5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A55BC" w:rsidRPr="00FA50B1" w:rsidRDefault="004A55BC" w:rsidP="00FA5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A55BC" w:rsidRDefault="004A55BC" w:rsidP="007910E3">
      <w:pPr>
        <w:jc w:val="center"/>
        <w:rPr>
          <w:rFonts w:ascii="Arial" w:hAnsi="Arial" w:cs="Arial"/>
        </w:rPr>
      </w:pPr>
    </w:p>
    <w:tbl>
      <w:tblPr>
        <w:tblW w:w="95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9529"/>
      </w:tblGrid>
      <w:tr w:rsidR="004A55BC" w:rsidRPr="00FA50B1" w:rsidTr="00FA50B1">
        <w:tc>
          <w:tcPr>
            <w:tcW w:w="9529" w:type="dxa"/>
          </w:tcPr>
          <w:p w:rsidR="004A55BC" w:rsidRPr="00FA50B1" w:rsidRDefault="004A55BC" w:rsidP="00082C39">
            <w:pPr>
              <w:pStyle w:val="Default"/>
            </w:pPr>
            <w:r w:rsidRPr="00FA50B1">
              <w:t>Zakres obowiązków stażysty/praktykanta</w:t>
            </w:r>
          </w:p>
          <w:p w:rsidR="004A55BC" w:rsidRPr="00FA50B1" w:rsidRDefault="004A55BC" w:rsidP="00FA5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5BC" w:rsidRPr="00FA50B1" w:rsidTr="00FA50B1">
        <w:trPr>
          <w:trHeight w:val="514"/>
        </w:trPr>
        <w:tc>
          <w:tcPr>
            <w:tcW w:w="9529" w:type="dxa"/>
          </w:tcPr>
          <w:p w:rsidR="004A55BC" w:rsidRPr="00FA50B1" w:rsidRDefault="004A55BC" w:rsidP="00A10B32">
            <w:pPr>
              <w:rPr>
                <w:rFonts w:ascii="Arial" w:hAnsi="Arial" w:cs="Arial"/>
                <w:sz w:val="22"/>
                <w:szCs w:val="22"/>
              </w:rPr>
            </w:pPr>
            <w:r w:rsidRPr="00FA50B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A55BC" w:rsidRPr="00FA50B1" w:rsidRDefault="004A55BC" w:rsidP="00A10B32">
            <w:pPr>
              <w:rPr>
                <w:sz w:val="28"/>
                <w:szCs w:val="28"/>
              </w:rPr>
            </w:pPr>
            <w:r w:rsidRPr="00FA50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A50B1">
              <w:rPr>
                <w:sz w:val="28"/>
                <w:szCs w:val="28"/>
              </w:rPr>
              <w:t xml:space="preserve">Zapoznanie się </w:t>
            </w:r>
            <w:bookmarkStart w:id="0" w:name="_GoBack"/>
            <w:bookmarkEnd w:id="0"/>
            <w:r w:rsidRPr="00FA50B1">
              <w:rPr>
                <w:sz w:val="28"/>
                <w:szCs w:val="28"/>
              </w:rPr>
              <w:t xml:space="preserve">z organizacją zakładu pracy, zasadami BHP. </w:t>
            </w:r>
          </w:p>
          <w:p w:rsidR="004A55BC" w:rsidRPr="00FA50B1" w:rsidRDefault="004A55BC" w:rsidP="00A10B32">
            <w:pPr>
              <w:rPr>
                <w:rFonts w:ascii="Arial" w:hAnsi="Arial" w:cs="Arial"/>
                <w:sz w:val="22"/>
                <w:szCs w:val="22"/>
              </w:rPr>
            </w:pPr>
            <w:r w:rsidRPr="00FA50B1">
              <w:rPr>
                <w:sz w:val="28"/>
                <w:szCs w:val="28"/>
              </w:rPr>
              <w:t>Wykonywanie zadań zleconych przez opiekuna stażu zgodnie z przyjętym harmonogramem.</w:t>
            </w:r>
          </w:p>
          <w:p w:rsidR="004A55BC" w:rsidRPr="00FA50B1" w:rsidRDefault="004A55BC" w:rsidP="00FA5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A55BC" w:rsidRPr="00FA50B1" w:rsidRDefault="004A55BC" w:rsidP="00FA5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A55BC" w:rsidRPr="00FA50B1" w:rsidRDefault="004A55BC" w:rsidP="00FA5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A55BC" w:rsidRPr="00FA50B1" w:rsidRDefault="004A55BC" w:rsidP="00FA5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A55BC" w:rsidRPr="00FA50B1" w:rsidRDefault="004A55BC" w:rsidP="00FA5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A55BC" w:rsidRPr="00FA50B1" w:rsidRDefault="004A55BC" w:rsidP="00FA5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A55BC" w:rsidRPr="00FA50B1" w:rsidRDefault="004A55BC" w:rsidP="00FA5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A55BC" w:rsidRPr="00FA50B1" w:rsidRDefault="004A55BC" w:rsidP="00FA5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A55BC" w:rsidRPr="00FA50B1" w:rsidRDefault="004A55BC" w:rsidP="00FA5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A55BC" w:rsidRPr="00FA50B1" w:rsidRDefault="004A55BC" w:rsidP="00FA5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A55BC" w:rsidRPr="00FA50B1" w:rsidRDefault="004A55BC" w:rsidP="00FA5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A55BC" w:rsidRPr="00FA50B1" w:rsidRDefault="004A55BC" w:rsidP="00FA5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A55BC" w:rsidRPr="00FA50B1" w:rsidRDefault="004A55BC" w:rsidP="00FA5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A55BC" w:rsidRPr="00FA50B1" w:rsidRDefault="004A55BC" w:rsidP="00FA5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A55BC" w:rsidRPr="00FA50B1" w:rsidRDefault="004A55BC" w:rsidP="00FA5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A55BC" w:rsidRPr="00FA50B1" w:rsidRDefault="004A55BC" w:rsidP="00FA5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A55BC" w:rsidRPr="00FA50B1" w:rsidRDefault="004A55BC" w:rsidP="00FA5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A55BC" w:rsidRPr="00FA50B1" w:rsidRDefault="004A55BC" w:rsidP="00FA5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A55BC" w:rsidRPr="00FA50B1" w:rsidRDefault="004A55BC" w:rsidP="00FA5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A55BC" w:rsidRDefault="004A55BC" w:rsidP="007910E3">
      <w:pPr>
        <w:jc w:val="center"/>
        <w:rPr>
          <w:rFonts w:ascii="Arial" w:hAnsi="Arial" w:cs="Arial"/>
        </w:rPr>
      </w:pPr>
    </w:p>
    <w:p w:rsidR="004A55BC" w:rsidRDefault="004A55BC" w:rsidP="004129B9">
      <w:pPr>
        <w:rPr>
          <w:rFonts w:ascii="Arial" w:hAnsi="Arial" w:cs="Arial"/>
        </w:rPr>
      </w:pPr>
      <w:r>
        <w:rPr>
          <w:rFonts w:ascii="Arial" w:hAnsi="Arial" w:cs="Arial"/>
        </w:rPr>
        <w:t>Harmonogram</w:t>
      </w:r>
    </w:p>
    <w:tbl>
      <w:tblPr>
        <w:tblpPr w:leftFromText="141" w:rightFromText="141" w:vertAnchor="text" w:horzAnchor="margin" w:tblpY="41"/>
        <w:tblW w:w="94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1256"/>
        <w:gridCol w:w="1440"/>
        <w:gridCol w:w="2649"/>
        <w:gridCol w:w="4072"/>
      </w:tblGrid>
      <w:tr w:rsidR="004A55BC" w:rsidRPr="00FA50B1" w:rsidTr="00FA50B1">
        <w:tc>
          <w:tcPr>
            <w:tcW w:w="723" w:type="dxa"/>
          </w:tcPr>
          <w:p w:rsidR="004A55BC" w:rsidRPr="00FA50B1" w:rsidRDefault="004A55BC" w:rsidP="00FA50B1">
            <w:pPr>
              <w:rPr>
                <w:rFonts w:ascii="Arial" w:hAnsi="Arial" w:cs="Arial"/>
                <w:sz w:val="22"/>
                <w:szCs w:val="22"/>
              </w:rPr>
            </w:pPr>
            <w:r w:rsidRPr="00FA50B1">
              <w:rPr>
                <w:rFonts w:ascii="Arial" w:hAnsi="Arial" w:cs="Arial"/>
                <w:sz w:val="22"/>
                <w:szCs w:val="22"/>
              </w:rPr>
              <w:t>Data</w:t>
            </w:r>
          </w:p>
          <w:p w:rsidR="004A55BC" w:rsidRPr="00FA50B1" w:rsidRDefault="004A55BC" w:rsidP="00FA50B1">
            <w:pPr>
              <w:rPr>
                <w:rFonts w:ascii="Arial" w:hAnsi="Arial" w:cs="Arial"/>
                <w:sz w:val="22"/>
                <w:szCs w:val="22"/>
              </w:rPr>
            </w:pPr>
            <w:r w:rsidRPr="00FA50B1">
              <w:rPr>
                <w:rFonts w:ascii="Arial" w:hAnsi="Arial" w:cs="Arial"/>
                <w:sz w:val="22"/>
                <w:szCs w:val="22"/>
              </w:rPr>
              <w:t>(od…do...)</w:t>
            </w:r>
          </w:p>
        </w:tc>
        <w:tc>
          <w:tcPr>
            <w:tcW w:w="1457" w:type="dxa"/>
          </w:tcPr>
          <w:p w:rsidR="004A55BC" w:rsidRPr="00FA50B1" w:rsidRDefault="004A55BC" w:rsidP="00FA50B1">
            <w:pPr>
              <w:rPr>
                <w:rFonts w:ascii="Arial" w:hAnsi="Arial" w:cs="Arial"/>
                <w:sz w:val="22"/>
                <w:szCs w:val="22"/>
              </w:rPr>
            </w:pPr>
            <w:r w:rsidRPr="00FA50B1">
              <w:rPr>
                <w:rFonts w:ascii="Arial" w:hAnsi="Arial" w:cs="Arial"/>
                <w:sz w:val="22"/>
                <w:szCs w:val="22"/>
              </w:rPr>
              <w:t>Szacowana liczba godzin</w:t>
            </w:r>
          </w:p>
        </w:tc>
        <w:tc>
          <w:tcPr>
            <w:tcW w:w="2743" w:type="dxa"/>
          </w:tcPr>
          <w:p w:rsidR="004A55BC" w:rsidRPr="00FA50B1" w:rsidRDefault="004A55BC" w:rsidP="00FA50B1">
            <w:pPr>
              <w:rPr>
                <w:rFonts w:ascii="Arial" w:hAnsi="Arial" w:cs="Arial"/>
                <w:sz w:val="22"/>
                <w:szCs w:val="22"/>
              </w:rPr>
            </w:pPr>
            <w:r w:rsidRPr="00FA50B1">
              <w:rPr>
                <w:rFonts w:ascii="Arial" w:hAnsi="Arial" w:cs="Arial"/>
                <w:bCs/>
                <w:sz w:val="22"/>
                <w:szCs w:val="22"/>
              </w:rPr>
              <w:t>Zakres czynności i zadań</w:t>
            </w:r>
          </w:p>
        </w:tc>
        <w:tc>
          <w:tcPr>
            <w:tcW w:w="4494" w:type="dxa"/>
          </w:tcPr>
          <w:p w:rsidR="004A55BC" w:rsidRPr="00FA50B1" w:rsidRDefault="004A55BC" w:rsidP="00FA50B1">
            <w:pPr>
              <w:rPr>
                <w:rFonts w:ascii="Arial" w:hAnsi="Arial" w:cs="Arial"/>
                <w:sz w:val="22"/>
                <w:szCs w:val="22"/>
              </w:rPr>
            </w:pPr>
            <w:r w:rsidRPr="00FA50B1">
              <w:rPr>
                <w:rFonts w:ascii="Arial" w:hAnsi="Arial" w:cs="Arial"/>
                <w:sz w:val="22"/>
                <w:szCs w:val="22"/>
              </w:rPr>
              <w:t>Wiedza i umiejętności, które uczeń zdobędzie dzięki realizacji stażu/praktyki (cele edukacyjne)</w:t>
            </w:r>
          </w:p>
        </w:tc>
      </w:tr>
      <w:tr w:rsidR="004A55BC" w:rsidRPr="00FA50B1" w:rsidTr="00FA50B1">
        <w:trPr>
          <w:trHeight w:val="1020"/>
        </w:trPr>
        <w:tc>
          <w:tcPr>
            <w:tcW w:w="723" w:type="dxa"/>
          </w:tcPr>
          <w:p w:rsidR="004A55BC" w:rsidRPr="00FA50B1" w:rsidRDefault="004A55BC" w:rsidP="00FA50B1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4A55BC" w:rsidRPr="00FA50B1" w:rsidRDefault="004A55BC" w:rsidP="00FA50B1">
            <w:pPr>
              <w:rPr>
                <w:sz w:val="28"/>
                <w:szCs w:val="28"/>
              </w:rPr>
            </w:pPr>
            <w:r w:rsidRPr="00FA50B1">
              <w:rPr>
                <w:sz w:val="28"/>
                <w:szCs w:val="28"/>
              </w:rPr>
              <w:t>5</w:t>
            </w:r>
          </w:p>
        </w:tc>
        <w:tc>
          <w:tcPr>
            <w:tcW w:w="2743" w:type="dxa"/>
          </w:tcPr>
          <w:p w:rsidR="004A55BC" w:rsidRPr="00FA50B1" w:rsidRDefault="004A55BC" w:rsidP="00FA50B1">
            <w:pPr>
              <w:rPr>
                <w:sz w:val="28"/>
                <w:szCs w:val="28"/>
              </w:rPr>
            </w:pPr>
            <w:r w:rsidRPr="00FA50B1">
              <w:rPr>
                <w:sz w:val="28"/>
                <w:szCs w:val="28"/>
              </w:rPr>
              <w:t>Przygotowanie elementów elektronicznych do montażu</w:t>
            </w:r>
          </w:p>
        </w:tc>
        <w:tc>
          <w:tcPr>
            <w:tcW w:w="4494" w:type="dxa"/>
          </w:tcPr>
          <w:p w:rsidR="004A55BC" w:rsidRPr="00FA50B1" w:rsidRDefault="004A55BC" w:rsidP="00FA50B1">
            <w:pPr>
              <w:rPr>
                <w:sz w:val="22"/>
                <w:szCs w:val="22"/>
              </w:rPr>
            </w:pPr>
            <w:r w:rsidRPr="00FA50B1">
              <w:rPr>
                <w:sz w:val="28"/>
                <w:szCs w:val="28"/>
              </w:rPr>
              <w:t>Uczeń potrafi przygotować elementy i układy elektroniczne do montażu</w:t>
            </w:r>
          </w:p>
        </w:tc>
      </w:tr>
      <w:tr w:rsidR="004A55BC" w:rsidRPr="00FA50B1" w:rsidTr="00FA50B1">
        <w:trPr>
          <w:trHeight w:val="1020"/>
        </w:trPr>
        <w:tc>
          <w:tcPr>
            <w:tcW w:w="723" w:type="dxa"/>
          </w:tcPr>
          <w:p w:rsidR="004A55BC" w:rsidRPr="00FA50B1" w:rsidRDefault="004A55BC" w:rsidP="00FA50B1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4A55BC" w:rsidRPr="00FA50B1" w:rsidRDefault="004A55BC" w:rsidP="00FA50B1">
            <w:pPr>
              <w:rPr>
                <w:sz w:val="28"/>
                <w:szCs w:val="28"/>
              </w:rPr>
            </w:pPr>
            <w:r w:rsidRPr="00FA50B1">
              <w:rPr>
                <w:sz w:val="28"/>
                <w:szCs w:val="28"/>
              </w:rPr>
              <w:t>20</w:t>
            </w:r>
          </w:p>
        </w:tc>
        <w:tc>
          <w:tcPr>
            <w:tcW w:w="2743" w:type="dxa"/>
          </w:tcPr>
          <w:p w:rsidR="004A55BC" w:rsidRPr="00FA50B1" w:rsidRDefault="004A55BC" w:rsidP="00FA50B1">
            <w:pPr>
              <w:rPr>
                <w:sz w:val="28"/>
                <w:szCs w:val="28"/>
              </w:rPr>
            </w:pPr>
            <w:r w:rsidRPr="00FA50B1">
              <w:rPr>
                <w:sz w:val="28"/>
                <w:szCs w:val="28"/>
              </w:rPr>
              <w:t>Montaż elementów i układów elektronicznych</w:t>
            </w:r>
          </w:p>
        </w:tc>
        <w:tc>
          <w:tcPr>
            <w:tcW w:w="4494" w:type="dxa"/>
          </w:tcPr>
          <w:p w:rsidR="004A55BC" w:rsidRPr="00FA50B1" w:rsidRDefault="004A55BC" w:rsidP="00FA50B1">
            <w:pPr>
              <w:rPr>
                <w:sz w:val="22"/>
                <w:szCs w:val="22"/>
              </w:rPr>
            </w:pPr>
            <w:r w:rsidRPr="00FA50B1">
              <w:rPr>
                <w:sz w:val="28"/>
                <w:szCs w:val="28"/>
              </w:rPr>
              <w:t>Uczeń potrafi zamontować elementy i układy elektroniczne</w:t>
            </w:r>
          </w:p>
        </w:tc>
      </w:tr>
      <w:tr w:rsidR="004A55BC" w:rsidRPr="00FA50B1" w:rsidTr="00FA50B1">
        <w:trPr>
          <w:trHeight w:val="1020"/>
        </w:trPr>
        <w:tc>
          <w:tcPr>
            <w:tcW w:w="723" w:type="dxa"/>
          </w:tcPr>
          <w:p w:rsidR="004A55BC" w:rsidRPr="00FA50B1" w:rsidRDefault="004A55BC" w:rsidP="00FA50B1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4A55BC" w:rsidRPr="00FA50B1" w:rsidRDefault="004A55BC" w:rsidP="00FA50B1">
            <w:pPr>
              <w:rPr>
                <w:sz w:val="28"/>
                <w:szCs w:val="28"/>
              </w:rPr>
            </w:pPr>
            <w:r w:rsidRPr="00FA50B1">
              <w:rPr>
                <w:sz w:val="28"/>
                <w:szCs w:val="28"/>
              </w:rPr>
              <w:t>10</w:t>
            </w:r>
          </w:p>
        </w:tc>
        <w:tc>
          <w:tcPr>
            <w:tcW w:w="2743" w:type="dxa"/>
          </w:tcPr>
          <w:p w:rsidR="004A55BC" w:rsidRPr="00FA50B1" w:rsidRDefault="004A55BC" w:rsidP="00FA50B1">
            <w:pPr>
              <w:rPr>
                <w:sz w:val="28"/>
                <w:szCs w:val="28"/>
              </w:rPr>
            </w:pPr>
            <w:r w:rsidRPr="00FA50B1">
              <w:rPr>
                <w:sz w:val="28"/>
                <w:szCs w:val="28"/>
              </w:rPr>
              <w:t>Demontaż elementów i układów elektronicznych</w:t>
            </w:r>
          </w:p>
        </w:tc>
        <w:tc>
          <w:tcPr>
            <w:tcW w:w="4494" w:type="dxa"/>
          </w:tcPr>
          <w:p w:rsidR="004A55BC" w:rsidRPr="00FA50B1" w:rsidRDefault="004A55BC" w:rsidP="00FA50B1">
            <w:pPr>
              <w:rPr>
                <w:sz w:val="22"/>
                <w:szCs w:val="22"/>
              </w:rPr>
            </w:pPr>
            <w:r w:rsidRPr="00FA50B1">
              <w:rPr>
                <w:sz w:val="28"/>
                <w:szCs w:val="28"/>
              </w:rPr>
              <w:t>Uczeń potrafi demontować elementy i układy elektroniczne</w:t>
            </w:r>
          </w:p>
        </w:tc>
      </w:tr>
      <w:tr w:rsidR="004A55BC" w:rsidRPr="00FA50B1" w:rsidTr="00FA50B1">
        <w:trPr>
          <w:trHeight w:val="1020"/>
        </w:trPr>
        <w:tc>
          <w:tcPr>
            <w:tcW w:w="723" w:type="dxa"/>
          </w:tcPr>
          <w:p w:rsidR="004A55BC" w:rsidRPr="00FA50B1" w:rsidRDefault="004A55BC" w:rsidP="00FA50B1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4A55BC" w:rsidRPr="00FA50B1" w:rsidRDefault="004A55BC" w:rsidP="00FA50B1">
            <w:pPr>
              <w:rPr>
                <w:sz w:val="28"/>
                <w:szCs w:val="28"/>
              </w:rPr>
            </w:pPr>
            <w:r w:rsidRPr="00FA50B1">
              <w:rPr>
                <w:sz w:val="28"/>
                <w:szCs w:val="28"/>
              </w:rPr>
              <w:t>10</w:t>
            </w:r>
          </w:p>
        </w:tc>
        <w:tc>
          <w:tcPr>
            <w:tcW w:w="2743" w:type="dxa"/>
          </w:tcPr>
          <w:p w:rsidR="004A55BC" w:rsidRPr="00FA50B1" w:rsidRDefault="004A55BC" w:rsidP="00FA50B1">
            <w:pPr>
              <w:rPr>
                <w:sz w:val="28"/>
                <w:szCs w:val="28"/>
              </w:rPr>
            </w:pPr>
            <w:r w:rsidRPr="00FA50B1">
              <w:rPr>
                <w:sz w:val="28"/>
                <w:szCs w:val="28"/>
              </w:rPr>
              <w:t>Demontaż elementów instalacji</w:t>
            </w:r>
          </w:p>
        </w:tc>
        <w:tc>
          <w:tcPr>
            <w:tcW w:w="4494" w:type="dxa"/>
          </w:tcPr>
          <w:p w:rsidR="004A55BC" w:rsidRPr="00FA50B1" w:rsidRDefault="004A55BC" w:rsidP="00FA50B1">
            <w:pPr>
              <w:rPr>
                <w:sz w:val="22"/>
                <w:szCs w:val="22"/>
              </w:rPr>
            </w:pPr>
            <w:r w:rsidRPr="00FA50B1">
              <w:rPr>
                <w:sz w:val="28"/>
                <w:szCs w:val="28"/>
              </w:rPr>
              <w:t>Uczeń potrafi demontować elementy instalacji elektronicznych</w:t>
            </w:r>
          </w:p>
        </w:tc>
      </w:tr>
      <w:tr w:rsidR="004A55BC" w:rsidRPr="00FA50B1" w:rsidTr="00FA50B1">
        <w:trPr>
          <w:trHeight w:val="1020"/>
        </w:trPr>
        <w:tc>
          <w:tcPr>
            <w:tcW w:w="723" w:type="dxa"/>
          </w:tcPr>
          <w:p w:rsidR="004A55BC" w:rsidRPr="00FA50B1" w:rsidRDefault="004A55BC" w:rsidP="00FA50B1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4A55BC" w:rsidRPr="00FA50B1" w:rsidRDefault="004A55BC" w:rsidP="00FA50B1">
            <w:pPr>
              <w:rPr>
                <w:sz w:val="28"/>
                <w:szCs w:val="28"/>
              </w:rPr>
            </w:pPr>
            <w:r w:rsidRPr="00FA50B1">
              <w:rPr>
                <w:sz w:val="28"/>
                <w:szCs w:val="28"/>
              </w:rPr>
              <w:t>10</w:t>
            </w:r>
          </w:p>
        </w:tc>
        <w:tc>
          <w:tcPr>
            <w:tcW w:w="2743" w:type="dxa"/>
          </w:tcPr>
          <w:p w:rsidR="004A55BC" w:rsidRPr="00FA50B1" w:rsidRDefault="004A55BC" w:rsidP="00FA50B1">
            <w:pPr>
              <w:rPr>
                <w:sz w:val="28"/>
                <w:szCs w:val="28"/>
              </w:rPr>
            </w:pPr>
            <w:r w:rsidRPr="00FA50B1">
              <w:rPr>
                <w:sz w:val="28"/>
                <w:szCs w:val="28"/>
              </w:rPr>
              <w:t>Przygotowanie zdemontowanych elementów do recyklingu</w:t>
            </w:r>
          </w:p>
        </w:tc>
        <w:tc>
          <w:tcPr>
            <w:tcW w:w="4494" w:type="dxa"/>
          </w:tcPr>
          <w:p w:rsidR="004A55BC" w:rsidRPr="00FA50B1" w:rsidRDefault="004A55BC" w:rsidP="00FA50B1">
            <w:pPr>
              <w:rPr>
                <w:sz w:val="22"/>
                <w:szCs w:val="22"/>
              </w:rPr>
            </w:pPr>
            <w:r w:rsidRPr="00FA50B1">
              <w:rPr>
                <w:sz w:val="28"/>
                <w:szCs w:val="28"/>
              </w:rPr>
              <w:t>Uczeń potrafi przygotować zdemontowane elementy urządzeń do recyklingu</w:t>
            </w:r>
          </w:p>
        </w:tc>
      </w:tr>
      <w:tr w:rsidR="004A55BC" w:rsidRPr="00FA50B1" w:rsidTr="00FA50B1">
        <w:trPr>
          <w:trHeight w:val="1020"/>
        </w:trPr>
        <w:tc>
          <w:tcPr>
            <w:tcW w:w="723" w:type="dxa"/>
          </w:tcPr>
          <w:p w:rsidR="004A55BC" w:rsidRPr="00FA50B1" w:rsidRDefault="004A55BC" w:rsidP="00FA50B1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4A55BC" w:rsidRPr="00FA50B1" w:rsidRDefault="004A55BC" w:rsidP="00FA50B1">
            <w:pPr>
              <w:rPr>
                <w:sz w:val="28"/>
                <w:szCs w:val="28"/>
              </w:rPr>
            </w:pPr>
            <w:r w:rsidRPr="00FA50B1">
              <w:rPr>
                <w:sz w:val="28"/>
                <w:szCs w:val="28"/>
              </w:rPr>
              <w:t>40</w:t>
            </w:r>
          </w:p>
        </w:tc>
        <w:tc>
          <w:tcPr>
            <w:tcW w:w="2743" w:type="dxa"/>
          </w:tcPr>
          <w:p w:rsidR="004A55BC" w:rsidRPr="00FA50B1" w:rsidRDefault="004A55BC" w:rsidP="00FA50B1">
            <w:pPr>
              <w:rPr>
                <w:sz w:val="28"/>
                <w:szCs w:val="28"/>
              </w:rPr>
            </w:pPr>
            <w:r w:rsidRPr="00FA50B1">
              <w:rPr>
                <w:sz w:val="28"/>
                <w:szCs w:val="28"/>
              </w:rPr>
              <w:t>Wykonywanie instalacji urządzeń elektronicznych</w:t>
            </w:r>
          </w:p>
        </w:tc>
        <w:tc>
          <w:tcPr>
            <w:tcW w:w="4494" w:type="dxa"/>
          </w:tcPr>
          <w:p w:rsidR="004A55BC" w:rsidRPr="00FA50B1" w:rsidRDefault="004A55BC" w:rsidP="00FA50B1">
            <w:pPr>
              <w:rPr>
                <w:sz w:val="22"/>
                <w:szCs w:val="22"/>
              </w:rPr>
            </w:pPr>
            <w:r w:rsidRPr="00FA50B1">
              <w:rPr>
                <w:sz w:val="28"/>
                <w:szCs w:val="28"/>
              </w:rPr>
              <w:t>Uczeń potrafi wykonać instalację urządzeń elektronicznych</w:t>
            </w:r>
          </w:p>
        </w:tc>
      </w:tr>
      <w:tr w:rsidR="004A55BC" w:rsidRPr="00FA50B1" w:rsidTr="00FA50B1">
        <w:trPr>
          <w:trHeight w:val="1727"/>
        </w:trPr>
        <w:tc>
          <w:tcPr>
            <w:tcW w:w="723" w:type="dxa"/>
          </w:tcPr>
          <w:p w:rsidR="004A55BC" w:rsidRPr="00FA50B1" w:rsidRDefault="004A55BC" w:rsidP="00FA50B1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4A55BC" w:rsidRPr="00FA50B1" w:rsidRDefault="004A55BC" w:rsidP="00FA50B1">
            <w:pPr>
              <w:rPr>
                <w:sz w:val="28"/>
                <w:szCs w:val="28"/>
              </w:rPr>
            </w:pPr>
            <w:r w:rsidRPr="00FA50B1">
              <w:rPr>
                <w:sz w:val="28"/>
                <w:szCs w:val="28"/>
              </w:rPr>
              <w:t>15</w:t>
            </w:r>
          </w:p>
        </w:tc>
        <w:tc>
          <w:tcPr>
            <w:tcW w:w="2743" w:type="dxa"/>
          </w:tcPr>
          <w:p w:rsidR="004A55BC" w:rsidRPr="00FA50B1" w:rsidRDefault="004A55BC" w:rsidP="00FA50B1">
            <w:pPr>
              <w:rPr>
                <w:sz w:val="22"/>
                <w:szCs w:val="22"/>
              </w:rPr>
            </w:pPr>
            <w:r w:rsidRPr="00FA50B1">
              <w:rPr>
                <w:sz w:val="28"/>
                <w:szCs w:val="28"/>
              </w:rPr>
              <w:t>Sprawdzenie poprawności połączeń wykonanych instalacji</w:t>
            </w:r>
          </w:p>
        </w:tc>
        <w:tc>
          <w:tcPr>
            <w:tcW w:w="4494" w:type="dxa"/>
          </w:tcPr>
          <w:p w:rsidR="004A55BC" w:rsidRPr="00FA50B1" w:rsidRDefault="004A55BC" w:rsidP="00FA50B1">
            <w:pPr>
              <w:rPr>
                <w:sz w:val="22"/>
                <w:szCs w:val="22"/>
              </w:rPr>
            </w:pPr>
            <w:r w:rsidRPr="00FA50B1">
              <w:rPr>
                <w:sz w:val="28"/>
                <w:szCs w:val="28"/>
              </w:rPr>
              <w:t>Uczeń potrafi sprawdzić poprawność połączeń wykonanej instalacji</w:t>
            </w:r>
          </w:p>
        </w:tc>
      </w:tr>
      <w:tr w:rsidR="004A55BC" w:rsidRPr="00FA50B1" w:rsidTr="00FA50B1">
        <w:trPr>
          <w:trHeight w:val="1020"/>
        </w:trPr>
        <w:tc>
          <w:tcPr>
            <w:tcW w:w="723" w:type="dxa"/>
          </w:tcPr>
          <w:p w:rsidR="004A55BC" w:rsidRPr="00FA50B1" w:rsidRDefault="004A55BC" w:rsidP="00FA50B1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4A55BC" w:rsidRPr="00FA50B1" w:rsidRDefault="004A55BC" w:rsidP="00FA50B1">
            <w:pPr>
              <w:rPr>
                <w:sz w:val="28"/>
                <w:szCs w:val="28"/>
              </w:rPr>
            </w:pPr>
            <w:r w:rsidRPr="00FA50B1">
              <w:rPr>
                <w:sz w:val="28"/>
                <w:szCs w:val="28"/>
              </w:rPr>
              <w:t>20</w:t>
            </w:r>
          </w:p>
        </w:tc>
        <w:tc>
          <w:tcPr>
            <w:tcW w:w="2743" w:type="dxa"/>
          </w:tcPr>
          <w:p w:rsidR="004A55BC" w:rsidRPr="00FA50B1" w:rsidRDefault="004A55BC" w:rsidP="00FA50B1">
            <w:pPr>
              <w:rPr>
                <w:sz w:val="22"/>
                <w:szCs w:val="22"/>
              </w:rPr>
            </w:pPr>
            <w:r w:rsidRPr="00FA50B1">
              <w:rPr>
                <w:sz w:val="28"/>
                <w:szCs w:val="28"/>
              </w:rPr>
              <w:t>Uruchomienie wykonanych instalacji</w:t>
            </w:r>
          </w:p>
        </w:tc>
        <w:tc>
          <w:tcPr>
            <w:tcW w:w="4494" w:type="dxa"/>
          </w:tcPr>
          <w:p w:rsidR="004A55BC" w:rsidRPr="00FA50B1" w:rsidRDefault="004A55BC" w:rsidP="00FA50B1">
            <w:pPr>
              <w:rPr>
                <w:sz w:val="22"/>
                <w:szCs w:val="22"/>
              </w:rPr>
            </w:pPr>
            <w:r w:rsidRPr="00FA50B1">
              <w:rPr>
                <w:sz w:val="28"/>
                <w:szCs w:val="28"/>
              </w:rPr>
              <w:t>Uczeń potrafi uruchomić wykonaną instalację</w:t>
            </w:r>
          </w:p>
        </w:tc>
      </w:tr>
      <w:tr w:rsidR="004A55BC" w:rsidRPr="00FA50B1" w:rsidTr="00FA50B1">
        <w:trPr>
          <w:trHeight w:val="1020"/>
        </w:trPr>
        <w:tc>
          <w:tcPr>
            <w:tcW w:w="723" w:type="dxa"/>
          </w:tcPr>
          <w:p w:rsidR="004A55BC" w:rsidRPr="00FA50B1" w:rsidRDefault="004A55BC" w:rsidP="00FA50B1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4A55BC" w:rsidRPr="00FA50B1" w:rsidRDefault="004A55BC" w:rsidP="00FA50B1">
            <w:pPr>
              <w:rPr>
                <w:sz w:val="28"/>
                <w:szCs w:val="28"/>
              </w:rPr>
            </w:pPr>
            <w:r w:rsidRPr="00FA50B1">
              <w:rPr>
                <w:sz w:val="28"/>
                <w:szCs w:val="28"/>
              </w:rPr>
              <w:t>20</w:t>
            </w:r>
          </w:p>
        </w:tc>
        <w:tc>
          <w:tcPr>
            <w:tcW w:w="2743" w:type="dxa"/>
          </w:tcPr>
          <w:p w:rsidR="004A55BC" w:rsidRPr="00FA50B1" w:rsidRDefault="004A55BC" w:rsidP="00FA50B1">
            <w:pPr>
              <w:rPr>
                <w:sz w:val="28"/>
                <w:szCs w:val="28"/>
              </w:rPr>
            </w:pPr>
            <w:r w:rsidRPr="00FA50B1">
              <w:rPr>
                <w:sz w:val="28"/>
                <w:szCs w:val="28"/>
              </w:rPr>
              <w:t>Lokalizacja usterek i ich usuwanie</w:t>
            </w:r>
          </w:p>
        </w:tc>
        <w:tc>
          <w:tcPr>
            <w:tcW w:w="4494" w:type="dxa"/>
          </w:tcPr>
          <w:p w:rsidR="004A55BC" w:rsidRPr="00FA50B1" w:rsidRDefault="004A55BC" w:rsidP="00FA50B1">
            <w:pPr>
              <w:rPr>
                <w:sz w:val="22"/>
                <w:szCs w:val="22"/>
              </w:rPr>
            </w:pPr>
            <w:r w:rsidRPr="00FA50B1">
              <w:rPr>
                <w:sz w:val="28"/>
                <w:szCs w:val="28"/>
              </w:rPr>
              <w:t>Uczeń potrafi zlokalizować i usunąć drobne usterki w wykonanej instalacji</w:t>
            </w:r>
          </w:p>
        </w:tc>
      </w:tr>
      <w:tr w:rsidR="004A55BC" w:rsidRPr="00FA50B1" w:rsidTr="00FA50B1">
        <w:trPr>
          <w:trHeight w:val="1020"/>
        </w:trPr>
        <w:tc>
          <w:tcPr>
            <w:tcW w:w="723" w:type="dxa"/>
          </w:tcPr>
          <w:p w:rsidR="004A55BC" w:rsidRPr="00FA50B1" w:rsidRDefault="004A55BC" w:rsidP="00FA50B1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4A55BC" w:rsidRPr="00FA50B1" w:rsidRDefault="004A55BC" w:rsidP="00FA50B1">
            <w:pPr>
              <w:rPr>
                <w:sz w:val="22"/>
                <w:szCs w:val="22"/>
              </w:rPr>
            </w:pPr>
          </w:p>
        </w:tc>
        <w:tc>
          <w:tcPr>
            <w:tcW w:w="2743" w:type="dxa"/>
          </w:tcPr>
          <w:p w:rsidR="004A55BC" w:rsidRPr="00FA50B1" w:rsidRDefault="004A55BC" w:rsidP="00FA50B1">
            <w:pPr>
              <w:rPr>
                <w:sz w:val="22"/>
                <w:szCs w:val="22"/>
              </w:rPr>
            </w:pPr>
          </w:p>
        </w:tc>
        <w:tc>
          <w:tcPr>
            <w:tcW w:w="4494" w:type="dxa"/>
          </w:tcPr>
          <w:p w:rsidR="004A55BC" w:rsidRPr="00FA50B1" w:rsidRDefault="004A55BC" w:rsidP="00FA50B1">
            <w:pPr>
              <w:rPr>
                <w:sz w:val="22"/>
                <w:szCs w:val="22"/>
              </w:rPr>
            </w:pPr>
          </w:p>
        </w:tc>
      </w:tr>
      <w:tr w:rsidR="004A55BC" w:rsidRPr="00FA50B1" w:rsidTr="00FA50B1">
        <w:trPr>
          <w:trHeight w:val="1020"/>
        </w:trPr>
        <w:tc>
          <w:tcPr>
            <w:tcW w:w="723" w:type="dxa"/>
          </w:tcPr>
          <w:p w:rsidR="004A55BC" w:rsidRPr="00FA50B1" w:rsidRDefault="004A55BC" w:rsidP="00FA50B1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4A55BC" w:rsidRPr="00FA50B1" w:rsidRDefault="004A55BC" w:rsidP="00FA50B1">
            <w:pPr>
              <w:rPr>
                <w:sz w:val="22"/>
                <w:szCs w:val="22"/>
              </w:rPr>
            </w:pPr>
          </w:p>
        </w:tc>
        <w:tc>
          <w:tcPr>
            <w:tcW w:w="2743" w:type="dxa"/>
          </w:tcPr>
          <w:p w:rsidR="004A55BC" w:rsidRPr="00FA50B1" w:rsidRDefault="004A55BC" w:rsidP="00FA50B1">
            <w:pPr>
              <w:rPr>
                <w:sz w:val="22"/>
                <w:szCs w:val="22"/>
              </w:rPr>
            </w:pPr>
          </w:p>
        </w:tc>
        <w:tc>
          <w:tcPr>
            <w:tcW w:w="4494" w:type="dxa"/>
          </w:tcPr>
          <w:p w:rsidR="004A55BC" w:rsidRPr="00FA50B1" w:rsidRDefault="004A55BC" w:rsidP="00FA50B1">
            <w:pPr>
              <w:rPr>
                <w:sz w:val="22"/>
                <w:szCs w:val="22"/>
              </w:rPr>
            </w:pPr>
          </w:p>
        </w:tc>
      </w:tr>
      <w:tr w:rsidR="004A55BC" w:rsidRPr="00FA50B1" w:rsidTr="00FA50B1">
        <w:trPr>
          <w:trHeight w:val="1020"/>
        </w:trPr>
        <w:tc>
          <w:tcPr>
            <w:tcW w:w="723" w:type="dxa"/>
          </w:tcPr>
          <w:p w:rsidR="004A55BC" w:rsidRPr="00FA50B1" w:rsidRDefault="004A55BC" w:rsidP="00FA50B1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4A55BC" w:rsidRPr="00FA50B1" w:rsidRDefault="004A55BC" w:rsidP="00FA50B1">
            <w:pPr>
              <w:rPr>
                <w:sz w:val="22"/>
                <w:szCs w:val="22"/>
              </w:rPr>
            </w:pPr>
          </w:p>
        </w:tc>
        <w:tc>
          <w:tcPr>
            <w:tcW w:w="2743" w:type="dxa"/>
          </w:tcPr>
          <w:p w:rsidR="004A55BC" w:rsidRPr="00FA50B1" w:rsidRDefault="004A55BC" w:rsidP="00FA50B1">
            <w:pPr>
              <w:rPr>
                <w:sz w:val="22"/>
                <w:szCs w:val="22"/>
              </w:rPr>
            </w:pPr>
          </w:p>
        </w:tc>
        <w:tc>
          <w:tcPr>
            <w:tcW w:w="4494" w:type="dxa"/>
          </w:tcPr>
          <w:p w:rsidR="004A55BC" w:rsidRPr="00FA50B1" w:rsidRDefault="004A55BC" w:rsidP="00FA50B1">
            <w:pPr>
              <w:rPr>
                <w:sz w:val="22"/>
                <w:szCs w:val="22"/>
              </w:rPr>
            </w:pPr>
          </w:p>
        </w:tc>
      </w:tr>
      <w:tr w:rsidR="004A55BC" w:rsidRPr="00FA50B1" w:rsidTr="00FA50B1">
        <w:tc>
          <w:tcPr>
            <w:tcW w:w="723" w:type="dxa"/>
          </w:tcPr>
          <w:p w:rsidR="004A55BC" w:rsidRPr="00FA50B1" w:rsidRDefault="004A55BC" w:rsidP="00FA50B1">
            <w:pPr>
              <w:rPr>
                <w:rFonts w:ascii="Arial" w:hAnsi="Arial" w:cs="Arial"/>
                <w:sz w:val="22"/>
                <w:szCs w:val="22"/>
              </w:rPr>
            </w:pPr>
            <w:r w:rsidRPr="00FA50B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57" w:type="dxa"/>
          </w:tcPr>
          <w:p w:rsidR="004A55BC" w:rsidRPr="00FA50B1" w:rsidRDefault="004A55BC" w:rsidP="00FA50B1">
            <w:pPr>
              <w:rPr>
                <w:rFonts w:ascii="Arial" w:hAnsi="Arial" w:cs="Arial"/>
                <w:sz w:val="22"/>
                <w:szCs w:val="22"/>
              </w:rPr>
            </w:pPr>
            <w:r w:rsidRPr="00FA50B1">
              <w:rPr>
                <w:rFonts w:ascii="Arial" w:hAnsi="Arial" w:cs="Arial"/>
                <w:sz w:val="22"/>
                <w:szCs w:val="22"/>
              </w:rPr>
              <w:t xml:space="preserve">suma </w:t>
            </w:r>
          </w:p>
        </w:tc>
        <w:tc>
          <w:tcPr>
            <w:tcW w:w="2743" w:type="dxa"/>
          </w:tcPr>
          <w:p w:rsidR="004A55BC" w:rsidRPr="00FA50B1" w:rsidRDefault="004A55BC" w:rsidP="00FA50B1">
            <w:pPr>
              <w:rPr>
                <w:sz w:val="22"/>
                <w:szCs w:val="22"/>
              </w:rPr>
            </w:pPr>
            <w:r w:rsidRPr="00FA50B1">
              <w:rPr>
                <w:sz w:val="22"/>
                <w:szCs w:val="22"/>
              </w:rPr>
              <w:t>-</w:t>
            </w:r>
          </w:p>
        </w:tc>
        <w:tc>
          <w:tcPr>
            <w:tcW w:w="4494" w:type="dxa"/>
          </w:tcPr>
          <w:p w:rsidR="004A55BC" w:rsidRPr="00FA50B1" w:rsidRDefault="004A55BC" w:rsidP="00FA50B1">
            <w:pPr>
              <w:rPr>
                <w:sz w:val="22"/>
                <w:szCs w:val="22"/>
              </w:rPr>
            </w:pPr>
            <w:r w:rsidRPr="00FA50B1">
              <w:rPr>
                <w:sz w:val="22"/>
                <w:szCs w:val="22"/>
              </w:rPr>
              <w:t>-</w:t>
            </w:r>
          </w:p>
        </w:tc>
      </w:tr>
    </w:tbl>
    <w:p w:rsidR="004A55BC" w:rsidRPr="001155DC" w:rsidRDefault="004A55BC" w:rsidP="00691E04">
      <w:pPr>
        <w:jc w:val="center"/>
        <w:rPr>
          <w:rFonts w:ascii="Arial" w:hAnsi="Arial" w:cs="Arial"/>
        </w:rPr>
      </w:pPr>
    </w:p>
    <w:p w:rsidR="004A55BC" w:rsidRPr="00245ED9" w:rsidRDefault="004A55BC">
      <w:pPr>
        <w:rPr>
          <w:rFonts w:ascii="Arial" w:hAnsi="Arial" w:cs="Arial"/>
        </w:rPr>
      </w:pPr>
      <w:r w:rsidRPr="00245ED9">
        <w:rPr>
          <w:rFonts w:ascii="Arial" w:hAnsi="Arial" w:cs="Arial"/>
        </w:rPr>
        <w:t>Ramowy Plan Stażu</w:t>
      </w:r>
      <w:r>
        <w:rPr>
          <w:rFonts w:ascii="Arial" w:hAnsi="Arial" w:cs="Arial"/>
        </w:rPr>
        <w:t>/Praktyk</w:t>
      </w:r>
      <w:r w:rsidRPr="00245ED9">
        <w:rPr>
          <w:rFonts w:ascii="Arial" w:hAnsi="Arial" w:cs="Arial"/>
        </w:rPr>
        <w:t xml:space="preserve"> będzie Realizowany przez:</w:t>
      </w:r>
    </w:p>
    <w:p w:rsidR="004A55BC" w:rsidRDefault="004A55BC"/>
    <w:tbl>
      <w:tblPr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4710"/>
        <w:gridCol w:w="4470"/>
      </w:tblGrid>
      <w:tr w:rsidR="004A55BC" w:rsidRPr="00FA50B1" w:rsidTr="00FA50B1">
        <w:trPr>
          <w:trHeight w:val="690"/>
        </w:trPr>
        <w:tc>
          <w:tcPr>
            <w:tcW w:w="4710" w:type="dxa"/>
          </w:tcPr>
          <w:p w:rsidR="004A55BC" w:rsidRPr="00FA50B1" w:rsidRDefault="004A55BC" w:rsidP="00FA50B1">
            <w:pPr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4A55BC" w:rsidRPr="00FA50B1" w:rsidRDefault="004A55BC" w:rsidP="00FA50B1">
            <w:pPr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4A55BC" w:rsidRPr="00FA50B1" w:rsidRDefault="004A55BC" w:rsidP="00FA50B1">
            <w:pPr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4A55BC" w:rsidRPr="00FA50B1" w:rsidRDefault="004A55BC" w:rsidP="00FA50B1">
            <w:pPr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FA50B1">
              <w:rPr>
                <w:rFonts w:ascii="Arial" w:hAnsi="Arial" w:cs="Arial"/>
                <w:iCs/>
                <w:sz w:val="22"/>
                <w:szCs w:val="22"/>
              </w:rPr>
              <w:t>data</w:t>
            </w:r>
          </w:p>
        </w:tc>
        <w:tc>
          <w:tcPr>
            <w:tcW w:w="4470" w:type="dxa"/>
          </w:tcPr>
          <w:p w:rsidR="004A55BC" w:rsidRPr="00FA50B1" w:rsidRDefault="004A55BC" w:rsidP="00FA50B1">
            <w:pPr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4A55BC" w:rsidRPr="00FA50B1" w:rsidRDefault="004A55BC" w:rsidP="00FA50B1">
            <w:pPr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4A55BC" w:rsidRPr="00FA50B1" w:rsidRDefault="004A55BC" w:rsidP="00FA50B1">
            <w:pPr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4A55BC" w:rsidRPr="00FA50B1" w:rsidRDefault="004A55BC" w:rsidP="00FA50B1">
            <w:pPr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FA50B1">
              <w:rPr>
                <w:rFonts w:ascii="Arial" w:hAnsi="Arial" w:cs="Arial"/>
                <w:iCs/>
                <w:sz w:val="22"/>
                <w:szCs w:val="22"/>
              </w:rPr>
              <w:t>Podpis Stażysty/Praktykanta</w:t>
            </w:r>
            <w:r w:rsidRPr="00FA50B1">
              <w:rPr>
                <w:rStyle w:val="FootnoteReference"/>
                <w:rFonts w:ascii="Arial" w:hAnsi="Arial" w:cs="Arial"/>
                <w:iCs/>
                <w:sz w:val="22"/>
                <w:szCs w:val="22"/>
              </w:rPr>
              <w:footnoteReference w:id="1"/>
            </w:r>
            <w:r w:rsidRPr="00FA50B1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</w:tc>
      </w:tr>
    </w:tbl>
    <w:p w:rsidR="004A55BC" w:rsidRDefault="004A55BC"/>
    <w:p w:rsidR="004A55BC" w:rsidRDefault="004A55BC" w:rsidP="00C437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 nadzorem:</w:t>
      </w:r>
    </w:p>
    <w:p w:rsidR="004A55BC" w:rsidRDefault="004A55BC" w:rsidP="00C4378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4606"/>
        <w:gridCol w:w="4606"/>
      </w:tblGrid>
      <w:tr w:rsidR="004A55BC" w:rsidRPr="00FA50B1" w:rsidTr="00FA50B1">
        <w:tc>
          <w:tcPr>
            <w:tcW w:w="4606" w:type="dxa"/>
          </w:tcPr>
          <w:p w:rsidR="004A55BC" w:rsidRPr="00FA50B1" w:rsidRDefault="004A55BC" w:rsidP="00245ED9">
            <w:pPr>
              <w:rPr>
                <w:rFonts w:ascii="Arial" w:hAnsi="Arial" w:cs="Arial"/>
                <w:sz w:val="22"/>
                <w:szCs w:val="22"/>
              </w:rPr>
            </w:pPr>
          </w:p>
          <w:p w:rsidR="004A55BC" w:rsidRPr="00FA50B1" w:rsidRDefault="004A55BC" w:rsidP="00FA5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A55BC" w:rsidRPr="00FA50B1" w:rsidRDefault="004A55BC" w:rsidP="00FA5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A55BC" w:rsidRPr="00FA50B1" w:rsidRDefault="004A55BC" w:rsidP="00245ED9">
            <w:pPr>
              <w:rPr>
                <w:rFonts w:ascii="Arial" w:hAnsi="Arial" w:cs="Arial"/>
                <w:sz w:val="22"/>
                <w:szCs w:val="22"/>
              </w:rPr>
            </w:pPr>
            <w:r w:rsidRPr="00FA50B1">
              <w:rPr>
                <w:rFonts w:ascii="Arial" w:hAnsi="Arial" w:cs="Arial"/>
                <w:iCs/>
                <w:sz w:val="22"/>
                <w:szCs w:val="22"/>
              </w:rPr>
              <w:t>data</w:t>
            </w:r>
          </w:p>
        </w:tc>
        <w:tc>
          <w:tcPr>
            <w:tcW w:w="4606" w:type="dxa"/>
          </w:tcPr>
          <w:p w:rsidR="004A55BC" w:rsidRPr="00FA50B1" w:rsidRDefault="004A55BC" w:rsidP="00245ED9">
            <w:pPr>
              <w:rPr>
                <w:rFonts w:ascii="Arial" w:hAnsi="Arial" w:cs="Arial"/>
                <w:sz w:val="22"/>
                <w:szCs w:val="22"/>
              </w:rPr>
            </w:pPr>
          </w:p>
          <w:p w:rsidR="004A55BC" w:rsidRPr="00FA50B1" w:rsidRDefault="004A55BC" w:rsidP="00245ED9">
            <w:pPr>
              <w:rPr>
                <w:rFonts w:ascii="Arial" w:hAnsi="Arial" w:cs="Arial"/>
                <w:sz w:val="22"/>
                <w:szCs w:val="22"/>
              </w:rPr>
            </w:pPr>
          </w:p>
          <w:p w:rsidR="004A55BC" w:rsidRPr="00FA50B1" w:rsidRDefault="004A55BC" w:rsidP="00245ED9">
            <w:pPr>
              <w:rPr>
                <w:rFonts w:ascii="Arial" w:hAnsi="Arial" w:cs="Arial"/>
                <w:sz w:val="22"/>
                <w:szCs w:val="22"/>
              </w:rPr>
            </w:pPr>
          </w:p>
          <w:p w:rsidR="004A55BC" w:rsidRPr="00FA50B1" w:rsidRDefault="004A55BC" w:rsidP="00245ED9">
            <w:pPr>
              <w:rPr>
                <w:rFonts w:ascii="Arial" w:hAnsi="Arial" w:cs="Arial"/>
                <w:sz w:val="22"/>
                <w:szCs w:val="22"/>
              </w:rPr>
            </w:pPr>
            <w:r w:rsidRPr="00FA50B1">
              <w:rPr>
                <w:rFonts w:ascii="Arial" w:hAnsi="Arial" w:cs="Arial"/>
                <w:sz w:val="22"/>
                <w:szCs w:val="22"/>
              </w:rPr>
              <w:t>Podpis Opiekuna Stażysty/Praktykanta</w:t>
            </w:r>
          </w:p>
        </w:tc>
      </w:tr>
    </w:tbl>
    <w:p w:rsidR="004A55BC" w:rsidRDefault="004A55BC" w:rsidP="00C43784">
      <w:pPr>
        <w:rPr>
          <w:rFonts w:ascii="Arial" w:hAnsi="Arial" w:cs="Arial"/>
          <w:sz w:val="22"/>
          <w:szCs w:val="22"/>
        </w:rPr>
      </w:pPr>
    </w:p>
    <w:p w:rsidR="004A55BC" w:rsidRDefault="004A55BC" w:rsidP="00C437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Opracowano przez:</w:t>
      </w:r>
    </w:p>
    <w:p w:rsidR="004A55BC" w:rsidRDefault="004A55BC" w:rsidP="00C4378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4606"/>
        <w:gridCol w:w="4606"/>
      </w:tblGrid>
      <w:tr w:rsidR="004A55BC" w:rsidRPr="00FA50B1" w:rsidTr="00FA50B1">
        <w:tc>
          <w:tcPr>
            <w:tcW w:w="4606" w:type="dxa"/>
          </w:tcPr>
          <w:p w:rsidR="004A55BC" w:rsidRPr="00FA50B1" w:rsidRDefault="004A55BC" w:rsidP="00C43784">
            <w:pPr>
              <w:rPr>
                <w:rFonts w:ascii="Arial" w:hAnsi="Arial" w:cs="Arial"/>
                <w:sz w:val="22"/>
                <w:szCs w:val="22"/>
              </w:rPr>
            </w:pPr>
          </w:p>
          <w:p w:rsidR="004A55BC" w:rsidRPr="00FA50B1" w:rsidRDefault="004A55BC" w:rsidP="00C43784">
            <w:pPr>
              <w:rPr>
                <w:rFonts w:ascii="Arial" w:hAnsi="Arial" w:cs="Arial"/>
                <w:sz w:val="22"/>
                <w:szCs w:val="22"/>
              </w:rPr>
            </w:pPr>
          </w:p>
          <w:p w:rsidR="004A55BC" w:rsidRPr="00FA50B1" w:rsidRDefault="004A55BC" w:rsidP="00C43784">
            <w:pPr>
              <w:rPr>
                <w:rFonts w:ascii="Arial" w:hAnsi="Arial" w:cs="Arial"/>
                <w:sz w:val="22"/>
                <w:szCs w:val="22"/>
              </w:rPr>
            </w:pPr>
          </w:p>
          <w:p w:rsidR="004A55BC" w:rsidRPr="00FA50B1" w:rsidRDefault="004A55BC" w:rsidP="00C43784">
            <w:pPr>
              <w:rPr>
                <w:rFonts w:ascii="Arial" w:hAnsi="Arial" w:cs="Arial"/>
                <w:sz w:val="22"/>
                <w:szCs w:val="22"/>
              </w:rPr>
            </w:pPr>
          </w:p>
          <w:p w:rsidR="004A55BC" w:rsidRPr="00FA50B1" w:rsidRDefault="004A55BC" w:rsidP="00C43784">
            <w:pPr>
              <w:rPr>
                <w:rFonts w:ascii="Arial" w:hAnsi="Arial" w:cs="Arial"/>
                <w:sz w:val="22"/>
                <w:szCs w:val="22"/>
              </w:rPr>
            </w:pPr>
            <w:r w:rsidRPr="00FA50B1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4606" w:type="dxa"/>
          </w:tcPr>
          <w:p w:rsidR="004A55BC" w:rsidRPr="00FA50B1" w:rsidRDefault="004A55BC" w:rsidP="00C43784">
            <w:pPr>
              <w:rPr>
                <w:rFonts w:ascii="Arial" w:hAnsi="Arial" w:cs="Arial"/>
                <w:sz w:val="22"/>
                <w:szCs w:val="22"/>
              </w:rPr>
            </w:pPr>
          </w:p>
          <w:p w:rsidR="004A55BC" w:rsidRPr="00FA50B1" w:rsidRDefault="004A55BC" w:rsidP="00C43784">
            <w:pPr>
              <w:rPr>
                <w:rFonts w:ascii="Arial" w:hAnsi="Arial" w:cs="Arial"/>
                <w:sz w:val="22"/>
                <w:szCs w:val="22"/>
              </w:rPr>
            </w:pPr>
          </w:p>
          <w:p w:rsidR="004A55BC" w:rsidRPr="00FA50B1" w:rsidRDefault="004A55BC" w:rsidP="00C43784">
            <w:pPr>
              <w:rPr>
                <w:rFonts w:ascii="Arial" w:hAnsi="Arial" w:cs="Arial"/>
                <w:sz w:val="22"/>
                <w:szCs w:val="22"/>
              </w:rPr>
            </w:pPr>
          </w:p>
          <w:p w:rsidR="004A55BC" w:rsidRPr="00FA50B1" w:rsidRDefault="004A55BC" w:rsidP="00C43784">
            <w:pPr>
              <w:rPr>
                <w:rFonts w:ascii="Arial" w:hAnsi="Arial" w:cs="Arial"/>
                <w:sz w:val="22"/>
                <w:szCs w:val="22"/>
              </w:rPr>
            </w:pPr>
            <w:r w:rsidRPr="00FA50B1">
              <w:rPr>
                <w:rFonts w:ascii="Arial" w:hAnsi="Arial" w:cs="Arial"/>
                <w:sz w:val="22"/>
                <w:szCs w:val="22"/>
              </w:rPr>
              <w:t xml:space="preserve">Podpis Dyrektora Szkoły, do której uczęszcza uczeń </w:t>
            </w:r>
          </w:p>
        </w:tc>
      </w:tr>
      <w:tr w:rsidR="004A55BC" w:rsidRPr="00FA50B1" w:rsidTr="00FA50B1">
        <w:tc>
          <w:tcPr>
            <w:tcW w:w="4606" w:type="dxa"/>
          </w:tcPr>
          <w:p w:rsidR="004A55BC" w:rsidRPr="00FA50B1" w:rsidRDefault="004A55BC" w:rsidP="00C43784">
            <w:pPr>
              <w:rPr>
                <w:rFonts w:ascii="Arial" w:hAnsi="Arial" w:cs="Arial"/>
                <w:sz w:val="22"/>
                <w:szCs w:val="22"/>
              </w:rPr>
            </w:pPr>
          </w:p>
          <w:p w:rsidR="004A55BC" w:rsidRPr="00FA50B1" w:rsidRDefault="004A55BC" w:rsidP="00C43784">
            <w:pPr>
              <w:rPr>
                <w:rFonts w:ascii="Arial" w:hAnsi="Arial" w:cs="Arial"/>
                <w:sz w:val="22"/>
                <w:szCs w:val="22"/>
              </w:rPr>
            </w:pPr>
          </w:p>
          <w:p w:rsidR="004A55BC" w:rsidRPr="00FA50B1" w:rsidRDefault="004A55BC" w:rsidP="00C43784">
            <w:pPr>
              <w:rPr>
                <w:rFonts w:ascii="Arial" w:hAnsi="Arial" w:cs="Arial"/>
                <w:sz w:val="22"/>
                <w:szCs w:val="22"/>
              </w:rPr>
            </w:pPr>
          </w:p>
          <w:p w:rsidR="004A55BC" w:rsidRPr="00FA50B1" w:rsidRDefault="004A55BC" w:rsidP="00C43784">
            <w:pPr>
              <w:rPr>
                <w:rFonts w:ascii="Arial" w:hAnsi="Arial" w:cs="Arial"/>
                <w:sz w:val="22"/>
                <w:szCs w:val="22"/>
              </w:rPr>
            </w:pPr>
          </w:p>
          <w:p w:rsidR="004A55BC" w:rsidRPr="00FA50B1" w:rsidRDefault="004A55BC" w:rsidP="00C43784">
            <w:pPr>
              <w:rPr>
                <w:rFonts w:ascii="Arial" w:hAnsi="Arial" w:cs="Arial"/>
                <w:sz w:val="22"/>
                <w:szCs w:val="22"/>
              </w:rPr>
            </w:pPr>
            <w:r w:rsidRPr="00FA50B1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4606" w:type="dxa"/>
          </w:tcPr>
          <w:p w:rsidR="004A55BC" w:rsidRPr="00FA50B1" w:rsidRDefault="004A55BC" w:rsidP="00C43784">
            <w:pPr>
              <w:rPr>
                <w:rFonts w:ascii="Arial" w:hAnsi="Arial" w:cs="Arial"/>
                <w:sz w:val="22"/>
                <w:szCs w:val="22"/>
              </w:rPr>
            </w:pPr>
          </w:p>
          <w:p w:rsidR="004A55BC" w:rsidRPr="00FA50B1" w:rsidRDefault="004A55BC" w:rsidP="00C43784">
            <w:pPr>
              <w:rPr>
                <w:rFonts w:ascii="Arial" w:hAnsi="Arial" w:cs="Arial"/>
                <w:sz w:val="22"/>
                <w:szCs w:val="22"/>
              </w:rPr>
            </w:pPr>
          </w:p>
          <w:p w:rsidR="004A55BC" w:rsidRPr="00FA50B1" w:rsidRDefault="004A55BC" w:rsidP="00C43784">
            <w:pPr>
              <w:rPr>
                <w:rFonts w:ascii="Arial" w:hAnsi="Arial" w:cs="Arial"/>
                <w:sz w:val="22"/>
                <w:szCs w:val="22"/>
              </w:rPr>
            </w:pPr>
          </w:p>
          <w:p w:rsidR="004A55BC" w:rsidRPr="00FA50B1" w:rsidRDefault="004A55BC" w:rsidP="00C43784">
            <w:pPr>
              <w:rPr>
                <w:rFonts w:ascii="Arial" w:hAnsi="Arial" w:cs="Arial"/>
                <w:sz w:val="22"/>
                <w:szCs w:val="22"/>
              </w:rPr>
            </w:pPr>
          </w:p>
          <w:p w:rsidR="004A55BC" w:rsidRPr="00FA50B1" w:rsidRDefault="004A55BC" w:rsidP="00C43784">
            <w:pPr>
              <w:rPr>
                <w:rFonts w:ascii="Arial" w:hAnsi="Arial" w:cs="Arial"/>
                <w:sz w:val="22"/>
                <w:szCs w:val="22"/>
              </w:rPr>
            </w:pPr>
            <w:r w:rsidRPr="00FA50B1">
              <w:rPr>
                <w:rFonts w:ascii="Arial" w:hAnsi="Arial" w:cs="Arial"/>
                <w:sz w:val="22"/>
                <w:szCs w:val="22"/>
              </w:rPr>
              <w:t>Podpis Nauczyciela</w:t>
            </w:r>
          </w:p>
        </w:tc>
      </w:tr>
      <w:tr w:rsidR="004A55BC" w:rsidRPr="00FA50B1" w:rsidTr="00FA50B1">
        <w:tc>
          <w:tcPr>
            <w:tcW w:w="4606" w:type="dxa"/>
          </w:tcPr>
          <w:p w:rsidR="004A55BC" w:rsidRPr="00FA50B1" w:rsidRDefault="004A55BC" w:rsidP="00C43784">
            <w:pPr>
              <w:rPr>
                <w:rFonts w:ascii="Arial" w:hAnsi="Arial" w:cs="Arial"/>
                <w:sz w:val="22"/>
                <w:szCs w:val="22"/>
              </w:rPr>
            </w:pPr>
          </w:p>
          <w:p w:rsidR="004A55BC" w:rsidRPr="00FA50B1" w:rsidRDefault="004A55BC" w:rsidP="00C43784">
            <w:pPr>
              <w:rPr>
                <w:rFonts w:ascii="Arial" w:hAnsi="Arial" w:cs="Arial"/>
                <w:sz w:val="22"/>
                <w:szCs w:val="22"/>
              </w:rPr>
            </w:pPr>
          </w:p>
          <w:p w:rsidR="004A55BC" w:rsidRPr="00FA50B1" w:rsidRDefault="004A55BC" w:rsidP="00C43784">
            <w:pPr>
              <w:rPr>
                <w:rFonts w:ascii="Arial" w:hAnsi="Arial" w:cs="Arial"/>
                <w:sz w:val="22"/>
                <w:szCs w:val="22"/>
              </w:rPr>
            </w:pPr>
          </w:p>
          <w:p w:rsidR="004A55BC" w:rsidRPr="00FA50B1" w:rsidRDefault="004A55BC" w:rsidP="00C43784">
            <w:pPr>
              <w:rPr>
                <w:rFonts w:ascii="Arial" w:hAnsi="Arial" w:cs="Arial"/>
                <w:sz w:val="22"/>
                <w:szCs w:val="22"/>
              </w:rPr>
            </w:pPr>
          </w:p>
          <w:p w:rsidR="004A55BC" w:rsidRPr="00FA50B1" w:rsidRDefault="004A55BC" w:rsidP="00C43784">
            <w:pPr>
              <w:rPr>
                <w:rFonts w:ascii="Arial" w:hAnsi="Arial" w:cs="Arial"/>
                <w:sz w:val="22"/>
                <w:szCs w:val="22"/>
              </w:rPr>
            </w:pPr>
            <w:r w:rsidRPr="00FA50B1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4606" w:type="dxa"/>
          </w:tcPr>
          <w:p w:rsidR="004A55BC" w:rsidRPr="00FA50B1" w:rsidRDefault="004A55BC" w:rsidP="00C43784">
            <w:pPr>
              <w:rPr>
                <w:rFonts w:ascii="Arial" w:hAnsi="Arial" w:cs="Arial"/>
                <w:sz w:val="22"/>
                <w:szCs w:val="22"/>
              </w:rPr>
            </w:pPr>
          </w:p>
          <w:p w:rsidR="004A55BC" w:rsidRPr="00FA50B1" w:rsidRDefault="004A55BC" w:rsidP="00C43784">
            <w:pPr>
              <w:rPr>
                <w:rFonts w:ascii="Arial" w:hAnsi="Arial" w:cs="Arial"/>
                <w:sz w:val="22"/>
                <w:szCs w:val="22"/>
              </w:rPr>
            </w:pPr>
          </w:p>
          <w:p w:rsidR="004A55BC" w:rsidRPr="00FA50B1" w:rsidRDefault="004A55BC" w:rsidP="00C43784">
            <w:pPr>
              <w:rPr>
                <w:rFonts w:ascii="Arial" w:hAnsi="Arial" w:cs="Arial"/>
                <w:sz w:val="22"/>
                <w:szCs w:val="22"/>
              </w:rPr>
            </w:pPr>
          </w:p>
          <w:p w:rsidR="004A55BC" w:rsidRPr="00FA50B1" w:rsidRDefault="004A55BC" w:rsidP="00C43784">
            <w:pPr>
              <w:rPr>
                <w:rFonts w:ascii="Arial" w:hAnsi="Arial" w:cs="Arial"/>
                <w:sz w:val="22"/>
                <w:szCs w:val="22"/>
              </w:rPr>
            </w:pPr>
          </w:p>
          <w:p w:rsidR="004A55BC" w:rsidRPr="00FA50B1" w:rsidRDefault="004A55BC" w:rsidP="00C43784">
            <w:pPr>
              <w:rPr>
                <w:rFonts w:ascii="Arial" w:hAnsi="Arial" w:cs="Arial"/>
                <w:sz w:val="22"/>
                <w:szCs w:val="22"/>
              </w:rPr>
            </w:pPr>
            <w:r w:rsidRPr="00FA50B1">
              <w:rPr>
                <w:rFonts w:ascii="Arial" w:hAnsi="Arial" w:cs="Arial"/>
                <w:sz w:val="22"/>
                <w:szCs w:val="22"/>
              </w:rPr>
              <w:t>Podpis Pracodawcy</w:t>
            </w:r>
          </w:p>
        </w:tc>
      </w:tr>
    </w:tbl>
    <w:p w:rsidR="004A55BC" w:rsidRDefault="004A55BC" w:rsidP="008E34B5"/>
    <w:sectPr w:rsidR="004A55BC" w:rsidSect="00D93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5BC" w:rsidRDefault="004A55BC" w:rsidP="00892434">
      <w:r>
        <w:separator/>
      </w:r>
    </w:p>
  </w:endnote>
  <w:endnote w:type="continuationSeparator" w:id="0">
    <w:p w:rsidR="004A55BC" w:rsidRDefault="004A55BC" w:rsidP="00892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5BC" w:rsidRDefault="004A55BC" w:rsidP="00892434">
      <w:r>
        <w:separator/>
      </w:r>
    </w:p>
  </w:footnote>
  <w:footnote w:type="continuationSeparator" w:id="0">
    <w:p w:rsidR="004A55BC" w:rsidRDefault="004A55BC" w:rsidP="00892434">
      <w:r>
        <w:continuationSeparator/>
      </w:r>
    </w:p>
  </w:footnote>
  <w:footnote w:id="1">
    <w:p w:rsidR="004A55BC" w:rsidRDefault="004A55BC">
      <w:pPr>
        <w:pStyle w:val="FootnoteText"/>
      </w:pPr>
      <w:r>
        <w:rPr>
          <w:rStyle w:val="FootnoteReference"/>
        </w:rPr>
        <w:footnoteRef/>
      </w:r>
      <w:r>
        <w:t xml:space="preserve"> Pełnoletni Stażysta/ Praktykant lub rodzic/opiekun prawny Stażysty/ Praktykanta.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E04"/>
    <w:rsid w:val="00020273"/>
    <w:rsid w:val="00031053"/>
    <w:rsid w:val="00076B42"/>
    <w:rsid w:val="00082C39"/>
    <w:rsid w:val="00095067"/>
    <w:rsid w:val="000B069E"/>
    <w:rsid w:val="001155DC"/>
    <w:rsid w:val="001E655C"/>
    <w:rsid w:val="00222678"/>
    <w:rsid w:val="00245ED9"/>
    <w:rsid w:val="00251410"/>
    <w:rsid w:val="0026271F"/>
    <w:rsid w:val="002709F6"/>
    <w:rsid w:val="002813C1"/>
    <w:rsid w:val="003456C6"/>
    <w:rsid w:val="00376236"/>
    <w:rsid w:val="004129B9"/>
    <w:rsid w:val="004A55BC"/>
    <w:rsid w:val="00501B1A"/>
    <w:rsid w:val="005761EB"/>
    <w:rsid w:val="005D3035"/>
    <w:rsid w:val="005F1842"/>
    <w:rsid w:val="0065744F"/>
    <w:rsid w:val="00687A16"/>
    <w:rsid w:val="00691E04"/>
    <w:rsid w:val="00693665"/>
    <w:rsid w:val="006F0B6F"/>
    <w:rsid w:val="00743E88"/>
    <w:rsid w:val="00745833"/>
    <w:rsid w:val="0075454C"/>
    <w:rsid w:val="007910E3"/>
    <w:rsid w:val="007935BD"/>
    <w:rsid w:val="008769EB"/>
    <w:rsid w:val="00892434"/>
    <w:rsid w:val="008C4AC3"/>
    <w:rsid w:val="008E34B5"/>
    <w:rsid w:val="00900596"/>
    <w:rsid w:val="00A10B32"/>
    <w:rsid w:val="00AA25DA"/>
    <w:rsid w:val="00AD30DD"/>
    <w:rsid w:val="00B34CB9"/>
    <w:rsid w:val="00B53F87"/>
    <w:rsid w:val="00B807E7"/>
    <w:rsid w:val="00BD2393"/>
    <w:rsid w:val="00BE2E62"/>
    <w:rsid w:val="00C14D07"/>
    <w:rsid w:val="00C2392A"/>
    <w:rsid w:val="00C43784"/>
    <w:rsid w:val="00C806E1"/>
    <w:rsid w:val="00CE6A8D"/>
    <w:rsid w:val="00CF55D6"/>
    <w:rsid w:val="00D006EB"/>
    <w:rsid w:val="00D36544"/>
    <w:rsid w:val="00D62A94"/>
    <w:rsid w:val="00D93AF4"/>
    <w:rsid w:val="00DD0E92"/>
    <w:rsid w:val="00DD3BC3"/>
    <w:rsid w:val="00DF2237"/>
    <w:rsid w:val="00E62555"/>
    <w:rsid w:val="00E85B0A"/>
    <w:rsid w:val="00EE588B"/>
    <w:rsid w:val="00F145B4"/>
    <w:rsid w:val="00F66623"/>
    <w:rsid w:val="00F86C3C"/>
    <w:rsid w:val="00F916FC"/>
    <w:rsid w:val="00FA50B1"/>
    <w:rsid w:val="00FC0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665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3665"/>
    <w:pPr>
      <w:keepNext/>
      <w:keepLines/>
      <w:spacing w:before="480"/>
      <w:jc w:val="both"/>
      <w:outlineLvl w:val="0"/>
    </w:pPr>
    <w:rPr>
      <w:rFonts w:ascii="Arial" w:eastAsia="Times New Roman" w:hAnsi="Arial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3665"/>
    <w:pPr>
      <w:keepNext/>
      <w:keepLines/>
      <w:spacing w:before="200"/>
      <w:jc w:val="center"/>
      <w:outlineLvl w:val="1"/>
    </w:pPr>
    <w:rPr>
      <w:rFonts w:ascii="Arial" w:eastAsia="Times New Roman" w:hAnsi="Arial"/>
      <w:b/>
      <w:bCs/>
      <w:color w:val="000000"/>
      <w:sz w:val="22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3665"/>
    <w:rPr>
      <w:rFonts w:ascii="Arial" w:hAnsi="Arial" w:cs="Times New Roman"/>
      <w:b/>
      <w:bCs/>
      <w:sz w:val="28"/>
      <w:szCs w:val="28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93665"/>
    <w:rPr>
      <w:rFonts w:ascii="Arial" w:hAnsi="Arial" w:cs="Times New Roman"/>
      <w:b/>
      <w:bCs/>
      <w:color w:val="000000"/>
      <w:sz w:val="26"/>
      <w:szCs w:val="26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691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1E04"/>
    <w:rPr>
      <w:rFonts w:ascii="Tahoma" w:hAnsi="Tahoma" w:cs="Tahoma"/>
      <w:sz w:val="16"/>
      <w:szCs w:val="16"/>
      <w:lang w:eastAsia="pl-PL"/>
    </w:rPr>
  </w:style>
  <w:style w:type="table" w:customStyle="1" w:styleId="Tabela-Siatka1">
    <w:name w:val="Tabela - Siatka1"/>
    <w:uiPriority w:val="99"/>
    <w:rsid w:val="00691E04"/>
    <w:pPr>
      <w:jc w:val="righ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691E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C437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C437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8924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92434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892434"/>
    <w:rPr>
      <w:rFonts w:cs="Times New Roman"/>
      <w:vertAlign w:val="superscript"/>
    </w:rPr>
  </w:style>
  <w:style w:type="paragraph" w:customStyle="1" w:styleId="Default">
    <w:name w:val="Default"/>
    <w:uiPriority w:val="99"/>
    <w:rsid w:val="00C806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EE588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E58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E588B"/>
    <w:rPr>
      <w:rFonts w:ascii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E58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E58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6</Pages>
  <Words>660</Words>
  <Characters>3966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natalia.giszczak</dc:creator>
  <cp:keywords/>
  <dc:description/>
  <cp:lastModifiedBy>Zbigniew Głuch</cp:lastModifiedBy>
  <cp:revision>5</cp:revision>
  <cp:lastPrinted>2019-03-07T13:52:00Z</cp:lastPrinted>
  <dcterms:created xsi:type="dcterms:W3CDTF">2022-07-22T06:32:00Z</dcterms:created>
  <dcterms:modified xsi:type="dcterms:W3CDTF">2022-07-25T09:57:00Z</dcterms:modified>
</cp:coreProperties>
</file>