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7" w:rsidRDefault="005F41E7">
      <w:r w:rsidRPr="00FC3B70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53pt;height:39pt;visibility:visible">
            <v:imagedata r:id="rId7" o:title=""/>
          </v:shape>
        </w:pict>
      </w:r>
    </w:p>
    <w:p w:rsidR="005F41E7" w:rsidRDefault="005F41E7"/>
    <w:p w:rsidR="005F41E7" w:rsidRDefault="005F41E7" w:rsidP="0065744F">
      <w:pPr>
        <w:jc w:val="center"/>
        <w:rPr>
          <w:rFonts w:ascii="Arial" w:hAnsi="Arial" w:cs="Arial"/>
          <w:sz w:val="48"/>
          <w:szCs w:val="48"/>
        </w:rPr>
      </w:pPr>
    </w:p>
    <w:p w:rsidR="005F41E7" w:rsidRDefault="005F41E7" w:rsidP="0065744F">
      <w:pPr>
        <w:jc w:val="center"/>
        <w:rPr>
          <w:rFonts w:ascii="Arial" w:hAnsi="Arial" w:cs="Arial"/>
          <w:sz w:val="48"/>
          <w:szCs w:val="48"/>
        </w:rPr>
      </w:pPr>
    </w:p>
    <w:p w:rsidR="005F41E7" w:rsidRDefault="005F41E7" w:rsidP="0065744F">
      <w:pPr>
        <w:jc w:val="center"/>
        <w:rPr>
          <w:rFonts w:ascii="Arial" w:hAnsi="Arial" w:cs="Arial"/>
          <w:sz w:val="48"/>
          <w:szCs w:val="48"/>
        </w:rPr>
      </w:pPr>
      <w:r w:rsidRPr="00076B42">
        <w:rPr>
          <w:rFonts w:ascii="Arial" w:hAnsi="Arial" w:cs="Arial"/>
          <w:sz w:val="48"/>
          <w:szCs w:val="48"/>
        </w:rPr>
        <w:t>Ramowy Plan Stażu</w:t>
      </w:r>
      <w:r>
        <w:rPr>
          <w:rFonts w:ascii="Arial" w:hAnsi="Arial" w:cs="Arial"/>
          <w:sz w:val="48"/>
          <w:szCs w:val="48"/>
        </w:rPr>
        <w:t xml:space="preserve">/Praktyki </w:t>
      </w:r>
    </w:p>
    <w:p w:rsidR="005F41E7" w:rsidRDefault="005F41E7" w:rsidP="0065744F">
      <w:pPr>
        <w:jc w:val="center"/>
        <w:rPr>
          <w:rFonts w:ascii="Arial" w:hAnsi="Arial" w:cs="Arial"/>
          <w:sz w:val="48"/>
          <w:szCs w:val="48"/>
        </w:rPr>
      </w:pPr>
    </w:p>
    <w:p w:rsidR="005F41E7" w:rsidRPr="0065744F" w:rsidRDefault="005F41E7" w:rsidP="0065744F">
      <w:pPr>
        <w:jc w:val="center"/>
        <w:rPr>
          <w:rFonts w:ascii="Arial" w:hAnsi="Arial" w:cs="Arial"/>
          <w:sz w:val="48"/>
          <w:szCs w:val="48"/>
        </w:rPr>
      </w:pPr>
    </w:p>
    <w:p w:rsidR="005F41E7" w:rsidRPr="0065744F" w:rsidRDefault="005F41E7" w:rsidP="00691E04">
      <w:pPr>
        <w:jc w:val="center"/>
        <w:rPr>
          <w:rFonts w:ascii="Arial" w:hAnsi="Arial" w:cs="Arial"/>
          <w:sz w:val="22"/>
          <w:szCs w:val="22"/>
        </w:rPr>
      </w:pPr>
      <w:r w:rsidRPr="0065744F">
        <w:rPr>
          <w:rFonts w:ascii="Arial" w:hAnsi="Arial" w:cs="Arial"/>
          <w:sz w:val="22"/>
          <w:szCs w:val="22"/>
        </w:rPr>
        <w:t xml:space="preserve">Projekt </w:t>
      </w:r>
      <w:r w:rsidRPr="0065744F">
        <w:rPr>
          <w:rFonts w:ascii="Arial" w:hAnsi="Arial" w:cs="Arial"/>
          <w:b/>
          <w:sz w:val="22"/>
          <w:szCs w:val="22"/>
        </w:rPr>
        <w:t xml:space="preserve">„Zintegrowany rozwój szkolnictwa zawodowego” </w:t>
      </w:r>
      <w:r w:rsidRPr="0065744F">
        <w:rPr>
          <w:rFonts w:ascii="Arial" w:hAnsi="Arial" w:cs="Arial"/>
          <w:sz w:val="22"/>
          <w:szCs w:val="22"/>
        </w:rPr>
        <w:t>realizowany w ramach Osi priorytetowej X „Edukacja dla rozwoju regionu”, Działania 10.3 „Doskonalenie zawodowe”, Poddziałania 10.3.1 „Doskonalenie zawodowe uczniów” Regionalnego Programu Operacyjnego Województwa Mazowieckiego</w:t>
      </w:r>
      <w:r>
        <w:rPr>
          <w:rFonts w:ascii="Arial" w:hAnsi="Arial" w:cs="Arial"/>
          <w:sz w:val="22"/>
          <w:szCs w:val="22"/>
        </w:rPr>
        <w:t xml:space="preserve"> na lata</w:t>
      </w:r>
      <w:r w:rsidRPr="0065744F">
        <w:rPr>
          <w:rFonts w:ascii="Arial" w:hAnsi="Arial" w:cs="Arial"/>
          <w:sz w:val="22"/>
          <w:szCs w:val="22"/>
        </w:rPr>
        <w:t xml:space="preserve"> 2014-2020</w:t>
      </w: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Pr="001155DC" w:rsidRDefault="005F41E7" w:rsidP="00691E0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51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85"/>
        <w:gridCol w:w="6389"/>
      </w:tblGrid>
      <w:tr w:rsidR="005F41E7" w:rsidRPr="00FC3B70" w:rsidTr="00FC3B70">
        <w:trPr>
          <w:trHeight w:val="331"/>
          <w:tblHeader/>
        </w:trPr>
        <w:tc>
          <w:tcPr>
            <w:tcW w:w="1628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Imię i nazwisko Stażysty/Praktykanta</w:t>
            </w:r>
          </w:p>
        </w:tc>
        <w:tc>
          <w:tcPr>
            <w:tcW w:w="3372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275"/>
          <w:tblHeader/>
        </w:trPr>
        <w:tc>
          <w:tcPr>
            <w:tcW w:w="1628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3372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275"/>
          <w:tblHeader/>
        </w:trPr>
        <w:tc>
          <w:tcPr>
            <w:tcW w:w="1628" w:type="pct"/>
          </w:tcPr>
          <w:p w:rsidR="005F41E7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Szkoła, do której uczęs</w:t>
            </w:r>
            <w:r>
              <w:rPr>
                <w:rFonts w:ascii="Arial" w:hAnsi="Arial" w:cs="Arial"/>
                <w:sz w:val="22"/>
                <w:szCs w:val="22"/>
              </w:rPr>
              <w:t xml:space="preserve">zcza uczeń </w:t>
            </w:r>
            <w:r>
              <w:rPr>
                <w:rFonts w:ascii="Arial" w:hAnsi="Arial" w:cs="Arial"/>
                <w:sz w:val="22"/>
                <w:szCs w:val="22"/>
              </w:rPr>
              <w:br/>
              <w:t>w roku szkolnym</w:t>
            </w:r>
          </w:p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2021/22</w:t>
            </w:r>
          </w:p>
        </w:tc>
        <w:tc>
          <w:tcPr>
            <w:tcW w:w="3372" w:type="pct"/>
          </w:tcPr>
          <w:p w:rsidR="005F41E7" w:rsidRPr="0017184F" w:rsidRDefault="005F41E7" w:rsidP="00D915E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184F">
              <w:rPr>
                <w:rFonts w:ascii="Arial" w:hAnsi="Arial" w:cs="Arial"/>
                <w:b/>
                <w:color w:val="FF0000"/>
                <w:sz w:val="22"/>
                <w:szCs w:val="22"/>
              </w:rPr>
              <w:t>(należy wpisać Technikum lub  Branżowa Szkoła I stopnia</w:t>
            </w:r>
            <w:r w:rsidRPr="0017184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5F41E7" w:rsidRPr="00D915ED" w:rsidRDefault="005F41E7" w:rsidP="00D915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Zespole Szkół nr 2 im. Ludwika Skowyry w Przysusze</w:t>
            </w:r>
          </w:p>
        </w:tc>
      </w:tr>
      <w:tr w:rsidR="005F41E7" w:rsidRPr="00FC3B70" w:rsidTr="00FC3B70">
        <w:trPr>
          <w:trHeight w:val="275"/>
          <w:tblHeader/>
        </w:trPr>
        <w:tc>
          <w:tcPr>
            <w:tcW w:w="1628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 xml:space="preserve">Organ prowadzący szkołę </w:t>
            </w:r>
          </w:p>
        </w:tc>
        <w:tc>
          <w:tcPr>
            <w:tcW w:w="3372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 Przysuski</w:t>
            </w:r>
          </w:p>
        </w:tc>
      </w:tr>
      <w:tr w:rsidR="005F41E7" w:rsidRPr="00FC3B70" w:rsidTr="00FC3B70">
        <w:trPr>
          <w:trHeight w:val="275"/>
          <w:tblHeader/>
        </w:trPr>
        <w:tc>
          <w:tcPr>
            <w:tcW w:w="1628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Imię i nazwisko Opiekuna stażu/praktyk</w:t>
            </w:r>
          </w:p>
        </w:tc>
        <w:tc>
          <w:tcPr>
            <w:tcW w:w="3372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275"/>
          <w:tblHeader/>
        </w:trPr>
        <w:tc>
          <w:tcPr>
            <w:tcW w:w="1628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Dane pracodawcy</w:t>
            </w:r>
          </w:p>
        </w:tc>
        <w:tc>
          <w:tcPr>
            <w:tcW w:w="3372" w:type="pct"/>
          </w:tcPr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stażu/praktyk: od…… do …….</w:t>
      </w: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Liczba godzin stażu/praktyk: </w:t>
      </w: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Default="005F41E7" w:rsidP="00691E04">
      <w:pPr>
        <w:jc w:val="center"/>
        <w:rPr>
          <w:rFonts w:ascii="Arial" w:hAnsi="Arial" w:cs="Arial"/>
        </w:rPr>
      </w:pPr>
    </w:p>
    <w:p w:rsidR="005F41E7" w:rsidRPr="001155DC" w:rsidRDefault="005F41E7" w:rsidP="00691E04">
      <w:pPr>
        <w:jc w:val="center"/>
        <w:rPr>
          <w:rFonts w:ascii="Arial" w:hAnsi="Arial" w:cs="Aria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464"/>
      </w:tblGrid>
      <w:tr w:rsidR="005F41E7" w:rsidRPr="00FC3B70" w:rsidTr="00FC3B70">
        <w:trPr>
          <w:trHeight w:val="664"/>
        </w:trPr>
        <w:tc>
          <w:tcPr>
            <w:tcW w:w="9464" w:type="dxa"/>
          </w:tcPr>
          <w:p w:rsidR="005F41E7" w:rsidRPr="00FC3B70" w:rsidRDefault="005F41E7" w:rsidP="00C806E1">
            <w:pPr>
              <w:pStyle w:val="Default"/>
            </w:pPr>
            <w:r w:rsidRPr="00FC3B70">
              <w:t>Wyposażenie stanowiska Stażysty/Praktykanta podczas odbywania stażu/praktyk:</w:t>
            </w:r>
          </w:p>
        </w:tc>
      </w:tr>
      <w:tr w:rsidR="005F41E7" w:rsidRPr="00FC3B70" w:rsidTr="00FC3B70">
        <w:trPr>
          <w:trHeight w:val="549"/>
        </w:trPr>
        <w:tc>
          <w:tcPr>
            <w:tcW w:w="9464" w:type="dxa"/>
          </w:tcPr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  <w:p w:rsidR="005F41E7" w:rsidRPr="00FC3B70" w:rsidRDefault="005F41E7" w:rsidP="00C806E1">
            <w:pPr>
              <w:pStyle w:val="Default"/>
            </w:pPr>
          </w:p>
        </w:tc>
      </w:tr>
    </w:tbl>
    <w:p w:rsidR="005F41E7" w:rsidRDefault="005F41E7" w:rsidP="00691E04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5F41E7" w:rsidRPr="00FC3B70" w:rsidTr="00FC3B70">
        <w:tc>
          <w:tcPr>
            <w:tcW w:w="9529" w:type="dxa"/>
          </w:tcPr>
          <w:p w:rsidR="005F41E7" w:rsidRPr="00FC3B70" w:rsidRDefault="005F41E7" w:rsidP="00C806E1">
            <w:pPr>
              <w:pStyle w:val="Default"/>
            </w:pPr>
            <w:r w:rsidRPr="00FC3B70">
              <w:t>Procedury wdrażania Stażysty/Praktykanta do pracy oraz monitorowania stopnia realizacji celów i treści edukacyjnych:</w:t>
            </w: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514"/>
        </w:trPr>
        <w:tc>
          <w:tcPr>
            <w:tcW w:w="9529" w:type="dxa"/>
          </w:tcPr>
          <w:p w:rsidR="005F41E7" w:rsidRPr="00FC3B70" w:rsidRDefault="005F41E7" w:rsidP="00C66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514"/>
        </w:trPr>
        <w:tc>
          <w:tcPr>
            <w:tcW w:w="9529" w:type="dxa"/>
          </w:tcPr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c>
          <w:tcPr>
            <w:tcW w:w="9529" w:type="dxa"/>
          </w:tcPr>
          <w:p w:rsidR="005F41E7" w:rsidRPr="00FC3B70" w:rsidRDefault="005F41E7">
            <w:pPr>
              <w:pStyle w:val="Default"/>
            </w:pPr>
            <w:r w:rsidRPr="00FC3B70">
              <w:t>Cele edukacyjne</w:t>
            </w: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514"/>
        </w:trPr>
        <w:tc>
          <w:tcPr>
            <w:tcW w:w="9529" w:type="dxa"/>
          </w:tcPr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Pogłębienie wiedzy i umiejętności zdobytych na zajęciach szkolnych.</w:t>
            </w:r>
          </w:p>
          <w:p w:rsidR="005F41E7" w:rsidRPr="00FC3B70" w:rsidRDefault="005F41E7" w:rsidP="00FC3B70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Zapoznanie z funkcjonowaniem zakładu obsługowo – naprawczego.</w:t>
            </w:r>
          </w:p>
          <w:p w:rsidR="005F41E7" w:rsidRPr="00FC3B70" w:rsidRDefault="005F41E7" w:rsidP="00FC3B70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Zastosowanie teoretycznej wiedzy w praktyce warsztatowej.</w:t>
            </w: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1E7" w:rsidRDefault="005F41E7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5F41E7" w:rsidRPr="00FC3B70" w:rsidTr="00FC3B70">
        <w:tc>
          <w:tcPr>
            <w:tcW w:w="9529" w:type="dxa"/>
          </w:tcPr>
          <w:p w:rsidR="005F41E7" w:rsidRPr="00FC3B70" w:rsidRDefault="005F41E7">
            <w:pPr>
              <w:pStyle w:val="Default"/>
            </w:pPr>
            <w:r w:rsidRPr="00FC3B70">
              <w:t>Treści edukacyjne</w:t>
            </w: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514"/>
        </w:trPr>
        <w:tc>
          <w:tcPr>
            <w:tcW w:w="9529" w:type="dxa"/>
          </w:tcPr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pStyle w:val="ListParagraph"/>
              <w:numPr>
                <w:ilvl w:val="0"/>
                <w:numId w:val="2"/>
              </w:numPr>
              <w:tabs>
                <w:tab w:val="left" w:pos="278"/>
              </w:tabs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Bezpieczeństwo i higiena pracy obowiązujące w zakładzie obsługowo – naprawczym pojazdów samochodowych. Zasady funkcjonowania warsztatu obsługowo naprawczego.</w:t>
            </w:r>
          </w:p>
          <w:p w:rsidR="005F41E7" w:rsidRPr="00FC3B70" w:rsidRDefault="005F41E7" w:rsidP="00FC3B70">
            <w:pPr>
              <w:pStyle w:val="ListParagraph"/>
              <w:numPr>
                <w:ilvl w:val="0"/>
                <w:numId w:val="2"/>
              </w:numPr>
              <w:tabs>
                <w:tab w:val="left" w:pos="278"/>
              </w:tabs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Diagnozowanie podzespołów i zespołów pojazdów samochodowych.</w:t>
            </w:r>
          </w:p>
          <w:p w:rsidR="005F41E7" w:rsidRPr="00FC3B70" w:rsidRDefault="005F41E7" w:rsidP="00FC3B70">
            <w:pPr>
              <w:pStyle w:val="ListParagraph"/>
              <w:numPr>
                <w:ilvl w:val="0"/>
                <w:numId w:val="2"/>
              </w:numPr>
              <w:tabs>
                <w:tab w:val="left" w:pos="278"/>
              </w:tabs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Naprawa podzespołów i zespołów pojazdów samochodowych.</w:t>
            </w: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1E7" w:rsidRDefault="005F41E7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5F41E7" w:rsidRPr="00FC3B70" w:rsidTr="00FC3B70">
        <w:tc>
          <w:tcPr>
            <w:tcW w:w="9529" w:type="dxa"/>
          </w:tcPr>
          <w:p w:rsidR="005F41E7" w:rsidRPr="00FC3B70" w:rsidRDefault="005F41E7">
            <w:pPr>
              <w:pStyle w:val="Default"/>
            </w:pPr>
            <w:r w:rsidRPr="00FC3B70">
              <w:t>Zakres obowiązków stażysty/praktykanta</w:t>
            </w: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514"/>
        </w:trPr>
        <w:tc>
          <w:tcPr>
            <w:tcW w:w="9529" w:type="dxa"/>
          </w:tcPr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1E7" w:rsidRDefault="005F41E7" w:rsidP="007910E3">
      <w:pPr>
        <w:jc w:val="center"/>
        <w:rPr>
          <w:rFonts w:ascii="Arial" w:hAnsi="Arial" w:cs="Arial"/>
        </w:rPr>
      </w:pPr>
    </w:p>
    <w:p w:rsidR="005F41E7" w:rsidRDefault="005F41E7" w:rsidP="004129B9">
      <w:pPr>
        <w:rPr>
          <w:rFonts w:ascii="Arial" w:hAnsi="Arial" w:cs="Arial"/>
        </w:rPr>
      </w:pPr>
      <w:r>
        <w:rPr>
          <w:rFonts w:ascii="Arial" w:hAnsi="Arial" w:cs="Arial"/>
        </w:rPr>
        <w:t>Harmonogram</w:t>
      </w:r>
    </w:p>
    <w:tbl>
      <w:tblPr>
        <w:tblpPr w:leftFromText="141" w:rightFromText="141" w:vertAnchor="text" w:horzAnchor="margin" w:tblpY="41"/>
        <w:tblW w:w="94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256"/>
        <w:gridCol w:w="1439"/>
        <w:gridCol w:w="2627"/>
        <w:gridCol w:w="4095"/>
      </w:tblGrid>
      <w:tr w:rsidR="005F41E7" w:rsidRPr="00FC3B70" w:rsidTr="00FC3B70">
        <w:tc>
          <w:tcPr>
            <w:tcW w:w="723" w:type="dxa"/>
          </w:tcPr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(od…do...)</w:t>
            </w: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Szacowana liczba godzin</w:t>
            </w: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bCs/>
                <w:sz w:val="22"/>
                <w:szCs w:val="22"/>
              </w:rPr>
              <w:t>Zakres czynności i zadań</w:t>
            </w: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Wiedza i umiejętności, które uczeń zdobędzie dzięki realizacji stażu/praktyki (cele edukacyjne)</w:t>
            </w: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10</w:t>
            </w: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Działalność zakładu obsługowo – naprawczego pojazdów samochodowych: 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1. Zapoznanie z organizacją zakładu;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2. Zapoznanie z funkcjonowaniem zakładu;</w:t>
            </w:r>
          </w:p>
          <w:p w:rsidR="005F41E7" w:rsidRPr="00FC3B70" w:rsidRDefault="005F41E7" w:rsidP="00FC3B70">
            <w:pPr>
              <w:rPr>
                <w:sz w:val="22"/>
                <w:szCs w:val="22"/>
              </w:rPr>
            </w:pPr>
            <w:r w:rsidRPr="00FC3B70">
              <w:rPr>
                <w:rFonts w:ascii="Arial" w:hAnsi="Arial" w:cs="Arial"/>
              </w:rPr>
              <w:t>3. Przepisy BHP obowiązujące na terenie zakładu.</w:t>
            </w: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1. Sposób funkcjonowania i organizacji zakładu.</w:t>
            </w:r>
          </w:p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</w:rPr>
              <w:t>2. Przepisy BHP w zakładzie obsługowo – naprawczym.</w:t>
            </w: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70</w:t>
            </w: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Diagnozowanie podzespołów i zespołów pojazdów samochodowych: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1. Przyjęcie pojazdu samochodowego do diagnostyki oraz sporządzanie dokumentacji tego przyjęcia;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2. Przygotowanie pojazdu samochodowego do diagnostyki;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3. Stosownie narzędzi i przyrządów pomiarowych do wykonania diagnostyki pojazdów samochodowych;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4. Dobór metody oraz zakresu diagnostyki podzespołów i zespołów pojazdów samochodowych;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5. Stosowanie programów komputerowych do diagnostyki pojazdów samochodowych;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6. Wykonanie pomiarów i badań diagnostycznych pojazdów samochodowych oraz interpretacja wyników; 7. Ocena stanu technicznego pojazdów samochodowych.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1.Przyjmowanie pojazdu samochodowego do diagnostyki.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2.Dobieranie metody diagnostyki pojazdu samochodowego.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3.Ustalanie zakresu diagnostyki.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4.Przygotowanie pojazdu do diagnostyki.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5.Wykonanie badań diagnostycznych.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6.Stosowanie specjalistycznych programów komputerowych do diagnostyki pojazdów samochodowych.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7. Wskazywanie przyczyn uszkodzeń oraz nadmiernego zużycia części.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8.Wypełnianie dokumentacji diagnostycznej.</w:t>
            </w:r>
          </w:p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</w:rPr>
              <w:t>9. Przekazanie pojazdu po diagnostyce z dokumentacją.</w:t>
            </w:r>
            <w:r w:rsidRPr="00FC3B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70</w:t>
            </w: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Naprawa podzespołów i zespołów pojazdów samochodowych: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1. Lokalizacja uszkodzonych zespołów i podzespołów pojazdów samochodowych na podstawie pomiarów i wyników badań diagnostycznych; 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2. Szacowanie kosztów napraw pojazdów samochodowych; 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3. Dobór metody i zakresu naprawy pojazdu samochodowego;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4. Wykonanie demontażu zespołów i podzespołów pojazdów samochodowych; 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5. Przeprowadzenie weryfikacji zespołów i podzespołów pojazdów samochodowych; 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6. Dobór zespołów lub podzespołów pojazdów samochodowych lub ich zamienników do wymiany; 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7. Wymiana uszkodzonych zespołów i podzespołów pojazdów samochodowych z wykorzystaniem urządzeń i narzędzi warsztatowych;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8) Wykonanie montażu podzespołów i zespołów pojazdów samochodowych;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9) Wykonanie konserwacji zespołów i podzespołów pojazdów samochodowych;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10) Przeprowadzenie próby po naprawie pojazdów samochodowych;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 11) Ocenianie jakości wykonania naprawy i ustalanie jej kosztów.</w:t>
            </w: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1.Sporządzanie dokumentacji związanej z przyjęciem pojazdu do naprawy.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2.Lokalizowanie uszkodzenia na podstawie pomiarów i wyników badań diagnostycznych.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3.Dobieranie metod do wykonania naprawy.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4. Sporządzanie zapotrzebowania na części.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5.Ustalanie zakresu naprawy.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6.Stosowanie urządzeń, narzędzi i przyrządów do wykonania naprawy.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7.Przeprowadzanie demontażu części, podzespołów i zespołów.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8.Wykonywanie naprawy części, podzespołów i zespołów pojazdów samochodowych.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9.Wymiana części, podzespołów i zespołów.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10.Wykonywanie montażu części, podzespołów i zespołów pojazdów samochodowych.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11.Ocena jakości obsługi i wykonanej naprawy.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>12.Wypełnianie dokumentacji wykonanej naprawy.</w:t>
            </w:r>
          </w:p>
          <w:p w:rsidR="005F41E7" w:rsidRPr="00FC3B70" w:rsidRDefault="005F41E7" w:rsidP="00FC3B70">
            <w:pPr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13. Przekazanie pojazdu po naprawie wraz z dokumentacją. </w:t>
            </w: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rPr>
          <w:trHeight w:val="1020"/>
        </w:trPr>
        <w:tc>
          <w:tcPr>
            <w:tcW w:w="72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</w:p>
        </w:tc>
      </w:tr>
      <w:tr w:rsidR="005F41E7" w:rsidRPr="00FC3B70" w:rsidTr="00FC3B70">
        <w:tc>
          <w:tcPr>
            <w:tcW w:w="723" w:type="dxa"/>
          </w:tcPr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5F41E7" w:rsidRPr="00FC3B70" w:rsidRDefault="005F41E7" w:rsidP="00FC3B70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 xml:space="preserve">suma </w:t>
            </w:r>
          </w:p>
        </w:tc>
        <w:tc>
          <w:tcPr>
            <w:tcW w:w="2743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  <w:r w:rsidRPr="00FC3B70">
              <w:rPr>
                <w:sz w:val="22"/>
                <w:szCs w:val="22"/>
              </w:rPr>
              <w:t>-</w:t>
            </w:r>
          </w:p>
        </w:tc>
        <w:tc>
          <w:tcPr>
            <w:tcW w:w="4494" w:type="dxa"/>
          </w:tcPr>
          <w:p w:rsidR="005F41E7" w:rsidRPr="00FC3B70" w:rsidRDefault="005F41E7" w:rsidP="00FC3B70">
            <w:pPr>
              <w:rPr>
                <w:sz w:val="22"/>
                <w:szCs w:val="22"/>
              </w:rPr>
            </w:pPr>
            <w:r w:rsidRPr="00FC3B70">
              <w:rPr>
                <w:sz w:val="22"/>
                <w:szCs w:val="22"/>
              </w:rPr>
              <w:t>-</w:t>
            </w:r>
          </w:p>
        </w:tc>
      </w:tr>
    </w:tbl>
    <w:p w:rsidR="005F41E7" w:rsidRPr="001155DC" w:rsidRDefault="005F41E7" w:rsidP="00691E04">
      <w:pPr>
        <w:jc w:val="center"/>
        <w:rPr>
          <w:rFonts w:ascii="Arial" w:hAnsi="Arial" w:cs="Arial"/>
        </w:rPr>
      </w:pPr>
    </w:p>
    <w:p w:rsidR="005F41E7" w:rsidRPr="00245ED9" w:rsidRDefault="005F41E7">
      <w:pPr>
        <w:rPr>
          <w:rFonts w:ascii="Arial" w:hAnsi="Arial" w:cs="Arial"/>
        </w:rPr>
      </w:pPr>
      <w:r w:rsidRPr="00245ED9">
        <w:rPr>
          <w:rFonts w:ascii="Arial" w:hAnsi="Arial" w:cs="Arial"/>
        </w:rPr>
        <w:t>Ramowy Plan Stażu</w:t>
      </w:r>
      <w:r>
        <w:rPr>
          <w:rFonts w:ascii="Arial" w:hAnsi="Arial" w:cs="Arial"/>
        </w:rPr>
        <w:t>/Praktyk</w:t>
      </w:r>
      <w:r w:rsidRPr="00245ED9">
        <w:rPr>
          <w:rFonts w:ascii="Arial" w:hAnsi="Arial" w:cs="Arial"/>
        </w:rPr>
        <w:t xml:space="preserve"> będzie Realizowany przez:</w:t>
      </w:r>
    </w:p>
    <w:p w:rsidR="005F41E7" w:rsidRDefault="005F41E7"/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10"/>
        <w:gridCol w:w="4470"/>
      </w:tblGrid>
      <w:tr w:rsidR="005F41E7" w:rsidRPr="00FC3B70" w:rsidTr="00FC3B70">
        <w:trPr>
          <w:trHeight w:val="690"/>
        </w:trPr>
        <w:tc>
          <w:tcPr>
            <w:tcW w:w="4710" w:type="dxa"/>
          </w:tcPr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C3B70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470" w:type="dxa"/>
          </w:tcPr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F41E7" w:rsidRPr="00FC3B70" w:rsidRDefault="005F41E7" w:rsidP="00FC3B70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C3B70">
              <w:rPr>
                <w:rFonts w:ascii="Arial" w:hAnsi="Arial" w:cs="Arial"/>
                <w:iCs/>
                <w:sz w:val="22"/>
                <w:szCs w:val="22"/>
              </w:rPr>
              <w:t>Podpis Stażysty/Praktykanta</w:t>
            </w:r>
            <w:r w:rsidRPr="00FC3B70">
              <w:rPr>
                <w:rStyle w:val="FootnoteReference"/>
                <w:rFonts w:ascii="Arial" w:hAnsi="Arial" w:cs="Arial"/>
                <w:iCs/>
                <w:sz w:val="22"/>
                <w:szCs w:val="22"/>
              </w:rPr>
              <w:footnoteReference w:id="1"/>
            </w:r>
            <w:r w:rsidRPr="00FC3B7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:rsidR="005F41E7" w:rsidRDefault="005F41E7"/>
    <w:p w:rsidR="005F41E7" w:rsidRDefault="005F41E7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nadzorem:</w:t>
      </w:r>
    </w:p>
    <w:p w:rsidR="005F41E7" w:rsidRDefault="005F41E7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5F41E7" w:rsidRPr="00FC3B70" w:rsidTr="00FC3B70">
        <w:tc>
          <w:tcPr>
            <w:tcW w:w="4606" w:type="dxa"/>
          </w:tcPr>
          <w:p w:rsidR="005F41E7" w:rsidRPr="00FC3B70" w:rsidRDefault="005F41E7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FC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5F41E7" w:rsidRPr="00FC3B70" w:rsidRDefault="005F41E7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Podpis Opiekuna Stażysty/Praktykanta</w:t>
            </w:r>
          </w:p>
        </w:tc>
      </w:tr>
    </w:tbl>
    <w:p w:rsidR="005F41E7" w:rsidRDefault="005F41E7" w:rsidP="00C43784">
      <w:pPr>
        <w:rPr>
          <w:rFonts w:ascii="Arial" w:hAnsi="Arial" w:cs="Arial"/>
          <w:sz w:val="22"/>
          <w:szCs w:val="22"/>
        </w:rPr>
      </w:pPr>
    </w:p>
    <w:p w:rsidR="005F41E7" w:rsidRDefault="005F41E7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Opracowano przez:</w:t>
      </w:r>
    </w:p>
    <w:p w:rsidR="005F41E7" w:rsidRDefault="005F41E7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5F41E7" w:rsidRPr="00FC3B70" w:rsidTr="00FC3B70">
        <w:tc>
          <w:tcPr>
            <w:tcW w:w="4606" w:type="dxa"/>
          </w:tcPr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 xml:space="preserve">Podpis Dyrektora Szkoły, do której uczęszcza uczeń </w:t>
            </w:r>
          </w:p>
        </w:tc>
      </w:tr>
      <w:tr w:rsidR="005F41E7" w:rsidRPr="00FC3B70" w:rsidTr="00FC3B70">
        <w:tc>
          <w:tcPr>
            <w:tcW w:w="4606" w:type="dxa"/>
          </w:tcPr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Podpis Nauczyciela</w:t>
            </w:r>
          </w:p>
        </w:tc>
      </w:tr>
      <w:tr w:rsidR="005F41E7" w:rsidRPr="00FC3B70" w:rsidTr="00FC3B70">
        <w:tc>
          <w:tcPr>
            <w:tcW w:w="4606" w:type="dxa"/>
          </w:tcPr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1E7" w:rsidRPr="00FC3B70" w:rsidRDefault="005F41E7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C3B70">
              <w:rPr>
                <w:rFonts w:ascii="Arial" w:hAnsi="Arial" w:cs="Arial"/>
                <w:sz w:val="22"/>
                <w:szCs w:val="22"/>
              </w:rPr>
              <w:t>Podpis Pracodawcy</w:t>
            </w:r>
          </w:p>
        </w:tc>
      </w:tr>
    </w:tbl>
    <w:p w:rsidR="005F41E7" w:rsidRDefault="005F41E7" w:rsidP="008E34B5"/>
    <w:sectPr w:rsidR="005F41E7" w:rsidSect="00BC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E7" w:rsidRDefault="005F41E7" w:rsidP="00892434">
      <w:r>
        <w:separator/>
      </w:r>
    </w:p>
  </w:endnote>
  <w:endnote w:type="continuationSeparator" w:id="0">
    <w:p w:rsidR="005F41E7" w:rsidRDefault="005F41E7" w:rsidP="0089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E7" w:rsidRDefault="005F41E7" w:rsidP="00892434">
      <w:r>
        <w:separator/>
      </w:r>
    </w:p>
  </w:footnote>
  <w:footnote w:type="continuationSeparator" w:id="0">
    <w:p w:rsidR="005F41E7" w:rsidRDefault="005F41E7" w:rsidP="00892434">
      <w:r>
        <w:continuationSeparator/>
      </w:r>
    </w:p>
  </w:footnote>
  <w:footnote w:id="1">
    <w:p w:rsidR="005F41E7" w:rsidRDefault="005F41E7">
      <w:pPr>
        <w:pStyle w:val="FootnoteText"/>
      </w:pPr>
      <w:r>
        <w:rPr>
          <w:rStyle w:val="FootnoteReference"/>
        </w:rPr>
        <w:footnoteRef/>
      </w:r>
      <w:r>
        <w:t xml:space="preserve"> Pełnoletni Stażysta/ Praktykant lub rodzic/opiekun prawny Stażysty/ Praktykanta.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E9"/>
    <w:multiLevelType w:val="hybridMultilevel"/>
    <w:tmpl w:val="838027E8"/>
    <w:lvl w:ilvl="0" w:tplc="77986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762AB"/>
    <w:multiLevelType w:val="hybridMultilevel"/>
    <w:tmpl w:val="BD9A4240"/>
    <w:lvl w:ilvl="0" w:tplc="E75E9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B0561"/>
    <w:multiLevelType w:val="hybridMultilevel"/>
    <w:tmpl w:val="56988B26"/>
    <w:lvl w:ilvl="0" w:tplc="54D015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409E3F98"/>
    <w:multiLevelType w:val="hybridMultilevel"/>
    <w:tmpl w:val="F2DA39A0"/>
    <w:lvl w:ilvl="0" w:tplc="CFF813E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04"/>
    <w:rsid w:val="00020273"/>
    <w:rsid w:val="00037CDC"/>
    <w:rsid w:val="00042EDB"/>
    <w:rsid w:val="00076B42"/>
    <w:rsid w:val="00095067"/>
    <w:rsid w:val="000B069E"/>
    <w:rsid w:val="001155DC"/>
    <w:rsid w:val="0017184F"/>
    <w:rsid w:val="00185664"/>
    <w:rsid w:val="001E4D71"/>
    <w:rsid w:val="001E655C"/>
    <w:rsid w:val="00222678"/>
    <w:rsid w:val="00245ED9"/>
    <w:rsid w:val="00251410"/>
    <w:rsid w:val="0026271F"/>
    <w:rsid w:val="002709F6"/>
    <w:rsid w:val="002813C1"/>
    <w:rsid w:val="003456C6"/>
    <w:rsid w:val="00376236"/>
    <w:rsid w:val="003D4892"/>
    <w:rsid w:val="003F3AFA"/>
    <w:rsid w:val="004129B9"/>
    <w:rsid w:val="004D628E"/>
    <w:rsid w:val="004F6E63"/>
    <w:rsid w:val="00501C28"/>
    <w:rsid w:val="00520D4B"/>
    <w:rsid w:val="00564D39"/>
    <w:rsid w:val="005761EB"/>
    <w:rsid w:val="005D3035"/>
    <w:rsid w:val="005F41E7"/>
    <w:rsid w:val="00624D81"/>
    <w:rsid w:val="0065744F"/>
    <w:rsid w:val="00687A16"/>
    <w:rsid w:val="00691E04"/>
    <w:rsid w:val="00693665"/>
    <w:rsid w:val="006F0B6F"/>
    <w:rsid w:val="00743E88"/>
    <w:rsid w:val="00745833"/>
    <w:rsid w:val="007910E3"/>
    <w:rsid w:val="007935BD"/>
    <w:rsid w:val="007B4628"/>
    <w:rsid w:val="008003CB"/>
    <w:rsid w:val="0087005E"/>
    <w:rsid w:val="00892434"/>
    <w:rsid w:val="008C4AC3"/>
    <w:rsid w:val="008E34B5"/>
    <w:rsid w:val="00900596"/>
    <w:rsid w:val="00911DF2"/>
    <w:rsid w:val="00AA25DA"/>
    <w:rsid w:val="00AD30DD"/>
    <w:rsid w:val="00B34CB9"/>
    <w:rsid w:val="00B53F87"/>
    <w:rsid w:val="00B807E7"/>
    <w:rsid w:val="00BB19FC"/>
    <w:rsid w:val="00BC6324"/>
    <w:rsid w:val="00BD2393"/>
    <w:rsid w:val="00C00072"/>
    <w:rsid w:val="00C14D07"/>
    <w:rsid w:val="00C2392A"/>
    <w:rsid w:val="00C43784"/>
    <w:rsid w:val="00C536F0"/>
    <w:rsid w:val="00C66819"/>
    <w:rsid w:val="00C74C8A"/>
    <w:rsid w:val="00C806E1"/>
    <w:rsid w:val="00CE10E6"/>
    <w:rsid w:val="00CE6A8D"/>
    <w:rsid w:val="00D006EB"/>
    <w:rsid w:val="00D111E6"/>
    <w:rsid w:val="00D36544"/>
    <w:rsid w:val="00D62A94"/>
    <w:rsid w:val="00D915ED"/>
    <w:rsid w:val="00DD0E92"/>
    <w:rsid w:val="00DF2237"/>
    <w:rsid w:val="00E62555"/>
    <w:rsid w:val="00E81C29"/>
    <w:rsid w:val="00E86EDA"/>
    <w:rsid w:val="00E95035"/>
    <w:rsid w:val="00EC16BB"/>
    <w:rsid w:val="00EE588B"/>
    <w:rsid w:val="00F145B4"/>
    <w:rsid w:val="00F21736"/>
    <w:rsid w:val="00F22EA0"/>
    <w:rsid w:val="00F66623"/>
    <w:rsid w:val="00F86C3C"/>
    <w:rsid w:val="00F916FC"/>
    <w:rsid w:val="00FC0AAC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665"/>
    <w:pPr>
      <w:keepNext/>
      <w:keepLines/>
      <w:spacing w:before="480"/>
      <w:jc w:val="both"/>
      <w:outlineLvl w:val="0"/>
    </w:pPr>
    <w:rPr>
      <w:rFonts w:ascii="Arial" w:eastAsia="Times New Roman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665"/>
    <w:pPr>
      <w:keepNext/>
      <w:keepLines/>
      <w:spacing w:before="200"/>
      <w:jc w:val="center"/>
      <w:outlineLvl w:val="1"/>
    </w:pPr>
    <w:rPr>
      <w:rFonts w:ascii="Arial" w:eastAsia="Times New Roman" w:hAnsi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665"/>
    <w:rPr>
      <w:rFonts w:ascii="Arial" w:hAnsi="Arial" w:cs="Times New Roman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665"/>
    <w:rPr>
      <w:rFonts w:ascii="Arial" w:hAnsi="Arial" w:cs="Times New Roman"/>
      <w:b/>
      <w:bCs/>
      <w:color w:val="000000"/>
      <w:sz w:val="26"/>
      <w:szCs w:val="2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9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E04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uiPriority w:val="99"/>
    <w:rsid w:val="00691E04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91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924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243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92434"/>
    <w:rPr>
      <w:rFonts w:cs="Times New Roman"/>
      <w:vertAlign w:val="superscript"/>
    </w:rPr>
  </w:style>
  <w:style w:type="paragraph" w:customStyle="1" w:styleId="Default">
    <w:name w:val="Default"/>
    <w:uiPriority w:val="99"/>
    <w:rsid w:val="00C8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E5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88B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88B"/>
    <w:rPr>
      <w:b/>
      <w:bCs/>
    </w:rPr>
  </w:style>
  <w:style w:type="paragraph" w:styleId="ListParagraph">
    <w:name w:val="List Paragraph"/>
    <w:basedOn w:val="Normal"/>
    <w:uiPriority w:val="99"/>
    <w:qFormat/>
    <w:rsid w:val="00C6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7</Pages>
  <Words>743</Words>
  <Characters>4461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natalia.giszczak</dc:creator>
  <cp:keywords/>
  <dc:description/>
  <cp:lastModifiedBy>Zbigniew Głuch</cp:lastModifiedBy>
  <cp:revision>11</cp:revision>
  <cp:lastPrinted>2019-03-07T13:52:00Z</cp:lastPrinted>
  <dcterms:created xsi:type="dcterms:W3CDTF">2022-04-29T09:47:00Z</dcterms:created>
  <dcterms:modified xsi:type="dcterms:W3CDTF">2022-07-25T09:54:00Z</dcterms:modified>
</cp:coreProperties>
</file>