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3" w:rsidRPr="00690CAB" w:rsidRDefault="005E4873" w:rsidP="00704DF4"/>
    <w:p w:rsidR="005E4873" w:rsidRPr="00690CAB" w:rsidRDefault="005E4873" w:rsidP="001E0C0C">
      <w:pPr>
        <w:jc w:val="center"/>
      </w:pPr>
    </w:p>
    <w:p w:rsidR="005E4873" w:rsidRPr="00B66E8A" w:rsidRDefault="005E4873" w:rsidP="001E0C0C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b/>
          <w:bCs/>
          <w:sz w:val="24"/>
          <w:szCs w:val="24"/>
        </w:rPr>
        <w:t xml:space="preserve">REGULAMIN REKRUTACJI </w:t>
      </w:r>
      <w:r>
        <w:rPr>
          <w:rFonts w:ascii="Garamond" w:hAnsi="Garamond" w:cs="Garamond"/>
          <w:b/>
          <w:bCs/>
          <w:sz w:val="24"/>
          <w:szCs w:val="24"/>
        </w:rPr>
        <w:t>NAUCZYCIELI</w:t>
      </w:r>
    </w:p>
    <w:p w:rsidR="005E4873" w:rsidRPr="003A4427" w:rsidRDefault="005E4873" w:rsidP="003E4B34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b/>
          <w:bCs/>
          <w:sz w:val="24"/>
          <w:szCs w:val="24"/>
        </w:rPr>
        <w:t xml:space="preserve">DO PROJEKTU </w:t>
      </w:r>
      <w:r>
        <w:rPr>
          <w:rFonts w:ascii="Garamond" w:hAnsi="Garamond" w:cs="Garamond"/>
          <w:b/>
          <w:bCs/>
          <w:sz w:val="24"/>
          <w:szCs w:val="24"/>
        </w:rPr>
        <w:t>2022-1-PL01-KA121-VET-000060214</w:t>
      </w:r>
    </w:p>
    <w:p w:rsidR="005E4873" w:rsidRPr="00B66E8A" w:rsidRDefault="005E4873" w:rsidP="00236615">
      <w:pPr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236615">
      <w:pPr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Przedsięwzięcie realizowane w ramach </w:t>
      </w:r>
      <w:bookmarkStart w:id="0" w:name="_Hlk97026719"/>
      <w:r>
        <w:rPr>
          <w:rFonts w:ascii="Garamond" w:hAnsi="Garamond" w:cs="Garamond"/>
          <w:sz w:val="24"/>
          <w:szCs w:val="24"/>
        </w:rPr>
        <w:t>Akredytacji Erasmusa w Sektorze VET</w:t>
      </w:r>
      <w:bookmarkStart w:id="1" w:name="_GoBack"/>
      <w:bookmarkEnd w:id="1"/>
      <w:r>
        <w:rPr>
          <w:rFonts w:ascii="Garamond" w:hAnsi="Garamond" w:cs="Garamond"/>
          <w:sz w:val="24"/>
          <w:szCs w:val="24"/>
        </w:rPr>
        <w:t xml:space="preserve"> rok II </w:t>
      </w:r>
      <w:bookmarkEnd w:id="0"/>
      <w:r>
        <w:rPr>
          <w:rFonts w:ascii="Garamond" w:hAnsi="Garamond" w:cs="Garamond"/>
          <w:sz w:val="24"/>
          <w:szCs w:val="24"/>
        </w:rPr>
        <w:t>Współfinasowanej przez Unię Europejską.</w:t>
      </w:r>
    </w:p>
    <w:p w:rsidR="005E4873" w:rsidRPr="00B66E8A" w:rsidRDefault="005E4873" w:rsidP="00236615">
      <w:pPr>
        <w:jc w:val="both"/>
        <w:rPr>
          <w:rFonts w:ascii="Garamond" w:hAnsi="Garamond" w:cs="Garamond"/>
          <w:sz w:val="24"/>
          <w:szCs w:val="24"/>
        </w:rPr>
      </w:pPr>
    </w:p>
    <w:p w:rsidR="005E4873" w:rsidRPr="00E57AB0" w:rsidRDefault="005E4873" w:rsidP="00236615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E57AB0">
        <w:rPr>
          <w:rFonts w:ascii="Garamond" w:hAnsi="Garamond" w:cs="Garamond"/>
          <w:b/>
          <w:bCs/>
          <w:sz w:val="24"/>
          <w:szCs w:val="24"/>
        </w:rPr>
        <w:t xml:space="preserve">Procedura rekrutacyjna ma za zadanie </w:t>
      </w:r>
      <w:r w:rsidRPr="009D1256">
        <w:rPr>
          <w:rFonts w:ascii="Garamond" w:hAnsi="Garamond" w:cs="Garamond"/>
          <w:b/>
          <w:bCs/>
          <w:sz w:val="24"/>
          <w:szCs w:val="24"/>
        </w:rPr>
        <w:t xml:space="preserve">wyłonienie grupy </w:t>
      </w:r>
      <w:r>
        <w:rPr>
          <w:rFonts w:ascii="Garamond" w:hAnsi="Garamond" w:cs="Garamond"/>
          <w:b/>
          <w:bCs/>
          <w:sz w:val="24"/>
          <w:szCs w:val="24"/>
        </w:rPr>
        <w:t>2</w:t>
      </w:r>
      <w:r w:rsidRPr="009D1256">
        <w:rPr>
          <w:rFonts w:ascii="Garamond" w:hAnsi="Garamond" w:cs="Garamond"/>
          <w:b/>
          <w:bCs/>
          <w:sz w:val="24"/>
          <w:szCs w:val="24"/>
        </w:rPr>
        <w:t xml:space="preserve"> nauczycieli ( uczestników mobilności oraz </w:t>
      </w:r>
      <w:r>
        <w:rPr>
          <w:rFonts w:ascii="Garamond" w:hAnsi="Garamond" w:cs="Garamond"/>
          <w:b/>
          <w:bCs/>
          <w:sz w:val="24"/>
          <w:szCs w:val="24"/>
        </w:rPr>
        <w:t>1 uczestnik rezerwowy</w:t>
      </w:r>
      <w:r w:rsidRPr="009D1256">
        <w:rPr>
          <w:rFonts w:ascii="Garamond" w:hAnsi="Garamond" w:cs="Garamond"/>
          <w:b/>
          <w:bCs/>
          <w:sz w:val="24"/>
          <w:szCs w:val="24"/>
        </w:rPr>
        <w:t>), którzy wezmą</w:t>
      </w:r>
      <w:r w:rsidRPr="00E57AB0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Pr="00E57AB0">
        <w:rPr>
          <w:rFonts w:ascii="Garamond" w:hAnsi="Garamond" w:cs="Garamond"/>
          <w:b/>
          <w:bCs/>
          <w:sz w:val="24"/>
          <w:szCs w:val="24"/>
        </w:rPr>
        <w:t xml:space="preserve">udział </w:t>
      </w:r>
      <w:r w:rsidRPr="00E57AB0">
        <w:rPr>
          <w:rFonts w:ascii="Garamond" w:hAnsi="Garamond" w:cs="Garamond"/>
          <w:b/>
          <w:bCs/>
          <w:sz w:val="24"/>
          <w:szCs w:val="24"/>
        </w:rPr>
        <w:br/>
        <w:t>w działaniach przygotowawczych oraz zasadniczej części projektu – kursach językowych (język angielski</w:t>
      </w:r>
      <w:r>
        <w:rPr>
          <w:rFonts w:ascii="Garamond" w:hAnsi="Garamond" w:cs="Garamond"/>
          <w:b/>
          <w:bCs/>
          <w:sz w:val="24"/>
          <w:szCs w:val="24"/>
        </w:rPr>
        <w:t xml:space="preserve"> branżowy</w:t>
      </w:r>
      <w:r w:rsidRPr="00E57AB0">
        <w:rPr>
          <w:rFonts w:ascii="Garamond" w:hAnsi="Garamond" w:cs="Garamond"/>
          <w:b/>
          <w:bCs/>
          <w:sz w:val="24"/>
          <w:szCs w:val="24"/>
        </w:rPr>
        <w:t>) oraz kursach</w:t>
      </w:r>
      <w:r>
        <w:rPr>
          <w:rFonts w:ascii="Garamond" w:hAnsi="Garamond" w:cs="Garamond"/>
          <w:b/>
          <w:bCs/>
          <w:sz w:val="24"/>
          <w:szCs w:val="24"/>
        </w:rPr>
        <w:t xml:space="preserve"> metodycznych.</w:t>
      </w:r>
    </w:p>
    <w:p w:rsidR="005E4873" w:rsidRPr="00BA3943" w:rsidRDefault="005E4873" w:rsidP="00BA3943">
      <w:pPr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Niniejszy regulamin rekrutacji wraz z załącznikami określa zasady przedstawia ramowe założenia projektu, który będzie realizowany przez</w:t>
      </w:r>
      <w:r w:rsidRPr="00BA3943">
        <w:rPr>
          <w:rFonts w:ascii="Garamond" w:hAnsi="Garamond" w:cs="Garamond"/>
          <w:sz w:val="24"/>
          <w:szCs w:val="24"/>
        </w:rPr>
        <w:t xml:space="preserve"> </w:t>
      </w:r>
      <w:bookmarkStart w:id="2" w:name="_Hlk100686394"/>
      <w:r w:rsidRPr="00BA3943">
        <w:rPr>
          <w:rFonts w:ascii="Garamond" w:hAnsi="Garamond" w:cs="Garamond"/>
          <w:sz w:val="24"/>
          <w:szCs w:val="24"/>
        </w:rPr>
        <w:t>Zespół Szkół nr 2 im. L. Skowyry w Przysusze.</w:t>
      </w:r>
      <w:bookmarkEnd w:id="2"/>
    </w:p>
    <w:p w:rsidR="005E4873" w:rsidRPr="00B66E8A" w:rsidRDefault="005E4873" w:rsidP="00236615">
      <w:pPr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 </w:t>
      </w:r>
      <w:bookmarkStart w:id="3" w:name="_Hlk97026877"/>
    </w:p>
    <w:bookmarkEnd w:id="3"/>
    <w:p w:rsidR="005E4873" w:rsidRPr="00B66E8A" w:rsidRDefault="005E4873" w:rsidP="00B66E8A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b/>
          <w:bCs/>
          <w:sz w:val="24"/>
          <w:szCs w:val="24"/>
          <w:lang w:eastAsia="pl-PL"/>
        </w:rPr>
        <w:t>Rekrutacja będzie prowadzona przeprowadzona w oparciu o:</w:t>
      </w:r>
    </w:p>
    <w:p w:rsidR="005E4873" w:rsidRPr="00B66E8A" w:rsidRDefault="005E4873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sz w:val="24"/>
          <w:szCs w:val="24"/>
          <w:lang w:eastAsia="pl-PL"/>
        </w:rPr>
        <w:t>zasady równego dostępu do informacji o realizowanym przedsięwzięciu;</w:t>
      </w:r>
    </w:p>
    <w:p w:rsidR="005E4873" w:rsidRPr="00B66E8A" w:rsidRDefault="005E4873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sz w:val="24"/>
          <w:szCs w:val="24"/>
          <w:lang w:eastAsia="pl-PL"/>
        </w:rPr>
        <w:t>równość szans przy ubieganiu się o zakwalifikowanie na wyjazd zagraniczny bez względu na płeć, niepełnosprawność, wyznanie, itd.;</w:t>
      </w:r>
    </w:p>
    <w:p w:rsidR="005E4873" w:rsidRPr="00B66E8A" w:rsidRDefault="005E4873" w:rsidP="00B66E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B66E8A">
        <w:rPr>
          <w:rFonts w:ascii="Garamond" w:hAnsi="Garamond" w:cs="Garamond"/>
          <w:sz w:val="24"/>
          <w:szCs w:val="24"/>
          <w:lang w:eastAsia="pl-PL"/>
        </w:rPr>
        <w:t>jasno i przejrzyście określone kryteria naboru.</w:t>
      </w: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Default="005E4873" w:rsidP="00236615">
      <w:pPr>
        <w:jc w:val="both"/>
      </w:pPr>
    </w:p>
    <w:p w:rsidR="005E4873" w:rsidRPr="00B66E8A" w:rsidRDefault="005E4873" w:rsidP="00236615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b/>
          <w:bCs/>
          <w:sz w:val="24"/>
          <w:szCs w:val="24"/>
        </w:rPr>
        <w:t>ZAŁOŻENIA PROJEKTU</w:t>
      </w:r>
      <w:r>
        <w:rPr>
          <w:noProof/>
          <w:lang w:val="pl-PL" w:eastAsia="pl-PL"/>
        </w:rPr>
        <w:pict>
          <v:line id="Łącznik prosty 11" o:spid="_x0000_s1026" style="position:absolute;left:0;text-align:left;z-index:251658240;visibility:visible;mso-position-horizontal-relative:text;mso-position-vertical-relative:text" from="4.15pt,18.75pt" to="453.35pt,18.75pt">
            <v:stroke dashstyle="dash" joinstyle="miter"/>
          </v:line>
        </w:pict>
      </w:r>
    </w:p>
    <w:p w:rsidR="005E4873" w:rsidRPr="00B66E8A" w:rsidRDefault="005E4873" w:rsidP="00A321F1">
      <w:pPr>
        <w:jc w:val="center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633696">
      <w:pPr>
        <w:ind w:left="360" w:hanging="360"/>
        <w:jc w:val="both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1.</w:t>
      </w:r>
      <w:r w:rsidRPr="00B66E8A">
        <w:rPr>
          <w:rFonts w:ascii="Garamond" w:hAnsi="Garamond" w:cs="Garamond"/>
          <w:sz w:val="24"/>
          <w:szCs w:val="24"/>
        </w:rPr>
        <w:tab/>
        <w:t xml:space="preserve">Przedsięwzięcie </w:t>
      </w:r>
      <w:bookmarkStart w:id="4" w:name="_Hlk50391824"/>
      <w:r w:rsidRPr="00406CCF">
        <w:rPr>
          <w:rFonts w:ascii="Garamond" w:hAnsi="Garamond" w:cs="Garamond"/>
          <w:b/>
          <w:bCs/>
          <w:i/>
          <w:iCs/>
          <w:sz w:val="24"/>
          <w:szCs w:val="24"/>
        </w:rPr>
        <w:t>Akredytacji Erasmusa w Sektorze edukacja szkolna rok I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I</w:t>
      </w:r>
    </w:p>
    <w:p w:rsidR="005E4873" w:rsidRPr="008D7CC1" w:rsidRDefault="005E4873" w:rsidP="00633696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 </w:t>
      </w:r>
      <w:bookmarkEnd w:id="4"/>
      <w:r w:rsidRPr="008D7CC1">
        <w:rPr>
          <w:rFonts w:ascii="Garamond" w:hAnsi="Garamond" w:cs="Garamond"/>
          <w:sz w:val="24"/>
          <w:szCs w:val="24"/>
        </w:rPr>
        <w:tab/>
        <w:t>o numerz</w:t>
      </w:r>
      <w:r>
        <w:rPr>
          <w:rFonts w:ascii="Garamond" w:hAnsi="Garamond" w:cs="Garamond"/>
          <w:sz w:val="24"/>
          <w:szCs w:val="24"/>
        </w:rPr>
        <w:t xml:space="preserve">e </w:t>
      </w:r>
      <w:r>
        <w:rPr>
          <w:rFonts w:ascii="Garamond" w:hAnsi="Garamond" w:cs="Garamond"/>
          <w:b/>
          <w:bCs/>
          <w:sz w:val="24"/>
          <w:szCs w:val="24"/>
        </w:rPr>
        <w:t>2022-1-PL01-KA121-VET-000060214</w:t>
      </w:r>
      <w:r w:rsidRPr="003A4427">
        <w:rPr>
          <w:rFonts w:ascii="Garamond" w:hAnsi="Garamond" w:cs="Garamond"/>
          <w:sz w:val="24"/>
          <w:szCs w:val="24"/>
        </w:rPr>
        <w:t>,</w:t>
      </w:r>
      <w:r w:rsidRPr="008D7CC1">
        <w:rPr>
          <w:rFonts w:ascii="Garamond" w:hAnsi="Garamond" w:cs="Garamond"/>
          <w:sz w:val="24"/>
          <w:szCs w:val="24"/>
        </w:rPr>
        <w:t xml:space="preserve"> w ramach której planowan</w:t>
      </w:r>
      <w:r>
        <w:rPr>
          <w:rFonts w:ascii="Garamond" w:hAnsi="Garamond" w:cs="Garamond"/>
          <w:sz w:val="24"/>
          <w:szCs w:val="24"/>
        </w:rPr>
        <w:t>e są kursy edukacyjne dla nauczycieli przedmiotów zawodowych</w:t>
      </w:r>
      <w:r w:rsidRPr="008D7CC1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współfinansowane są  przez Unię Europejską. </w:t>
      </w:r>
      <w:r w:rsidRPr="008D7CC1">
        <w:rPr>
          <w:rFonts w:ascii="Garamond" w:hAnsi="Garamond" w:cs="Garamond"/>
          <w:sz w:val="24"/>
          <w:szCs w:val="24"/>
        </w:rPr>
        <w:t>Mobilność planowan</w:t>
      </w:r>
      <w:r>
        <w:rPr>
          <w:rFonts w:ascii="Garamond" w:hAnsi="Garamond" w:cs="Garamond"/>
          <w:sz w:val="24"/>
          <w:szCs w:val="24"/>
        </w:rPr>
        <w:t>a</w:t>
      </w:r>
      <w:r w:rsidRPr="008D7CC1">
        <w:rPr>
          <w:rFonts w:ascii="Garamond" w:hAnsi="Garamond" w:cs="Garamond"/>
          <w:sz w:val="24"/>
          <w:szCs w:val="24"/>
        </w:rPr>
        <w:t xml:space="preserve"> jest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8D7CC1">
        <w:rPr>
          <w:rFonts w:ascii="Garamond" w:hAnsi="Garamond" w:cs="Garamond"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 terminie </w:t>
      </w:r>
      <w:r w:rsidRPr="00B10093">
        <w:rPr>
          <w:rFonts w:ascii="Garamond" w:hAnsi="Garamond" w:cs="Garamond"/>
          <w:sz w:val="24"/>
          <w:szCs w:val="24"/>
        </w:rPr>
        <w:t>od</w:t>
      </w:r>
      <w:r>
        <w:rPr>
          <w:rFonts w:ascii="Garamond" w:hAnsi="Garamond" w:cs="Garamond"/>
          <w:sz w:val="24"/>
          <w:szCs w:val="24"/>
        </w:rPr>
        <w:t xml:space="preserve"> 2-15 lipca 2023 r.</w:t>
      </w:r>
      <w:r w:rsidRPr="00B10093">
        <w:rPr>
          <w:rFonts w:ascii="Garamond" w:hAnsi="Garamond" w:cs="Garamond"/>
          <w:sz w:val="24"/>
          <w:szCs w:val="24"/>
        </w:rPr>
        <w:t xml:space="preserve"> i zostanie poprzedzona </w:t>
      </w:r>
      <w:r w:rsidRPr="008D7CC1">
        <w:rPr>
          <w:rFonts w:ascii="Garamond" w:hAnsi="Garamond" w:cs="Garamond"/>
          <w:sz w:val="24"/>
          <w:szCs w:val="24"/>
        </w:rPr>
        <w:t>zajęciami przygotowawczymi.</w:t>
      </w:r>
      <w:r>
        <w:rPr>
          <w:rFonts w:ascii="Garamond" w:hAnsi="Garamond" w:cs="Garamond"/>
          <w:sz w:val="24"/>
          <w:szCs w:val="24"/>
        </w:rPr>
        <w:t xml:space="preserve"> Termin mobilności może ulec zmianie. </w:t>
      </w:r>
    </w:p>
    <w:p w:rsidR="005E4873" w:rsidRPr="00B66E8A" w:rsidRDefault="005E4873" w:rsidP="000D1B25">
      <w:pPr>
        <w:ind w:left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   </w:t>
      </w:r>
      <w:r w:rsidRPr="00B66E8A">
        <w:rPr>
          <w:rFonts w:ascii="Garamond" w:hAnsi="Garamond" w:cs="Garamond"/>
          <w:sz w:val="24"/>
          <w:szCs w:val="24"/>
        </w:rPr>
        <w:t>Przedsięwzięcie realizowane jest przez</w:t>
      </w:r>
      <w:r w:rsidRPr="00B10093">
        <w:rPr>
          <w:rFonts w:ascii="Garamond" w:hAnsi="Garamond" w:cs="Garamond"/>
          <w:sz w:val="24"/>
          <w:szCs w:val="24"/>
        </w:rPr>
        <w:t xml:space="preserve"> </w:t>
      </w:r>
      <w:bookmarkStart w:id="5" w:name="_Hlk100686485"/>
      <w:r w:rsidRPr="00BA3943">
        <w:rPr>
          <w:rFonts w:ascii="Garamond" w:hAnsi="Garamond" w:cs="Garamond"/>
          <w:sz w:val="24"/>
          <w:szCs w:val="24"/>
        </w:rPr>
        <w:t>Zespół Szkół nr 2 im. L. Skowyry w Przysusze</w:t>
      </w:r>
      <w:bookmarkEnd w:id="5"/>
      <w:r w:rsidRPr="00BA3943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633696">
        <w:rPr>
          <w:rFonts w:ascii="Garamond" w:hAnsi="Garamond" w:cs="Garamond"/>
          <w:sz w:val="24"/>
          <w:szCs w:val="24"/>
        </w:rPr>
        <w:t>.</w:t>
      </w:r>
    </w:p>
    <w:p w:rsidR="005E4873" w:rsidRPr="00B66E8A" w:rsidRDefault="005E4873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3.</w:t>
      </w:r>
      <w:r w:rsidRPr="00B66E8A">
        <w:rPr>
          <w:rFonts w:ascii="Garamond" w:hAnsi="Garamond" w:cs="Garamond"/>
          <w:sz w:val="24"/>
          <w:szCs w:val="24"/>
        </w:rPr>
        <w:tab/>
        <w:t xml:space="preserve">W </w:t>
      </w:r>
      <w:r>
        <w:rPr>
          <w:rFonts w:ascii="Garamond" w:hAnsi="Garamond" w:cs="Garamond"/>
          <w:sz w:val="24"/>
          <w:szCs w:val="24"/>
        </w:rPr>
        <w:t>kursach</w:t>
      </w:r>
      <w:r w:rsidRPr="00B66E8A">
        <w:rPr>
          <w:rFonts w:ascii="Garamond" w:hAnsi="Garamond" w:cs="Garamond"/>
          <w:sz w:val="24"/>
          <w:szCs w:val="24"/>
        </w:rPr>
        <w:t xml:space="preserve"> odbywając</w:t>
      </w:r>
      <w:r>
        <w:rPr>
          <w:rFonts w:ascii="Garamond" w:hAnsi="Garamond" w:cs="Garamond"/>
          <w:sz w:val="24"/>
          <w:szCs w:val="24"/>
        </w:rPr>
        <w:t>ych</w:t>
      </w:r>
      <w:r w:rsidRPr="00B66E8A">
        <w:rPr>
          <w:rFonts w:ascii="Garamond" w:hAnsi="Garamond" w:cs="Garamond"/>
          <w:sz w:val="24"/>
          <w:szCs w:val="24"/>
        </w:rPr>
        <w:t xml:space="preserve"> się w terminie określonym w pkt 1.1</w:t>
      </w:r>
      <w:r>
        <w:rPr>
          <w:rFonts w:ascii="Garamond" w:hAnsi="Garamond" w:cs="Garamond"/>
          <w:sz w:val="24"/>
          <w:szCs w:val="24"/>
        </w:rPr>
        <w:t>.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weźmie udział 8 nauczycieli przedmiotów ogólnokształcących. </w:t>
      </w:r>
    </w:p>
    <w:p w:rsidR="005E4873" w:rsidRPr="008057DB" w:rsidRDefault="005E4873" w:rsidP="008057DB">
      <w:pPr>
        <w:ind w:left="360" w:hanging="360"/>
        <w:jc w:val="both"/>
        <w:rPr>
          <w:rFonts w:ascii="Garamond" w:hAnsi="Garamond" w:cs="Garamond"/>
          <w:b/>
          <w:bCs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4.</w:t>
      </w:r>
      <w:r w:rsidRPr="00B66E8A">
        <w:rPr>
          <w:rFonts w:ascii="Garamond" w:hAnsi="Garamond" w:cs="Garamond"/>
          <w:sz w:val="24"/>
          <w:szCs w:val="24"/>
        </w:rPr>
        <w:tab/>
        <w:t>Celem głównym projektu jest</w:t>
      </w:r>
      <w:r>
        <w:rPr>
          <w:rFonts w:ascii="Garamond" w:hAnsi="Garamond" w:cs="Garamond"/>
          <w:sz w:val="24"/>
          <w:szCs w:val="24"/>
        </w:rPr>
        <w:t xml:space="preserve">: 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</w:p>
    <w:p w:rsidR="005E4873" w:rsidRDefault="005E4873" w:rsidP="008057DB">
      <w:pPr>
        <w:numPr>
          <w:ilvl w:val="0"/>
          <w:numId w:val="25"/>
        </w:numPr>
        <w:jc w:val="both"/>
        <w:rPr>
          <w:rFonts w:ascii="Garamond" w:hAnsi="Garamond" w:cs="Garamond"/>
          <w:sz w:val="24"/>
          <w:szCs w:val="24"/>
        </w:rPr>
      </w:pPr>
      <w:r w:rsidRPr="009D1256">
        <w:rPr>
          <w:rFonts w:ascii="Garamond" w:hAnsi="Garamond" w:cs="Garamond"/>
          <w:sz w:val="24"/>
          <w:szCs w:val="24"/>
        </w:rPr>
        <w:t>podniesienie kompetencji językowych nauczycieli (język angielski</w:t>
      </w:r>
      <w:r>
        <w:rPr>
          <w:rFonts w:ascii="Garamond" w:hAnsi="Garamond" w:cs="Garamond"/>
          <w:sz w:val="24"/>
          <w:szCs w:val="24"/>
        </w:rPr>
        <w:t xml:space="preserve"> branżowy</w:t>
      </w:r>
      <w:r w:rsidRPr="009D1256">
        <w:rPr>
          <w:rFonts w:ascii="Garamond" w:hAnsi="Garamond" w:cs="Garamond"/>
          <w:sz w:val="24"/>
          <w:szCs w:val="24"/>
        </w:rPr>
        <w:t>)</w:t>
      </w:r>
    </w:p>
    <w:p w:rsidR="005E4873" w:rsidRPr="009D1256" w:rsidRDefault="005E4873" w:rsidP="008057DB">
      <w:pPr>
        <w:numPr>
          <w:ilvl w:val="0"/>
          <w:numId w:val="25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poznanie nowych </w:t>
      </w:r>
      <w:r w:rsidRPr="00B10093">
        <w:rPr>
          <w:rFonts w:ascii="Garamond" w:hAnsi="Garamond" w:cs="Garamond"/>
          <w:sz w:val="24"/>
          <w:szCs w:val="24"/>
        </w:rPr>
        <w:t>metod motyw</w:t>
      </w:r>
      <w:r>
        <w:rPr>
          <w:rFonts w:ascii="Garamond" w:hAnsi="Garamond" w:cs="Garamond"/>
          <w:sz w:val="24"/>
          <w:szCs w:val="24"/>
        </w:rPr>
        <w:t xml:space="preserve">owania uczniów do pracy i nauki, </w:t>
      </w:r>
      <w:r w:rsidRPr="00222971">
        <w:rPr>
          <w:rFonts w:ascii="Garamond" w:hAnsi="Garamond" w:cs="Garamond"/>
          <w:sz w:val="24"/>
          <w:szCs w:val="24"/>
        </w:rPr>
        <w:t>„Work-life balance”. w tym dobra organizacja pracy, wytrzymałość psychiczna, wydajność, efektywność osobista. </w:t>
      </w:r>
    </w:p>
    <w:p w:rsidR="005E4873" w:rsidRPr="008057DB" w:rsidRDefault="005E4873" w:rsidP="00406CCF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:rsidR="005E4873" w:rsidRPr="00406CCF" w:rsidRDefault="005E4873" w:rsidP="00406CCF">
      <w:pPr>
        <w:ind w:left="360" w:hanging="360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5.</w:t>
      </w:r>
      <w:r w:rsidRPr="00B66E8A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Nauczyciel </w:t>
      </w:r>
      <w:r w:rsidRPr="00B66E8A">
        <w:rPr>
          <w:rFonts w:ascii="Garamond" w:hAnsi="Garamond" w:cs="Garamond"/>
          <w:sz w:val="24"/>
          <w:szCs w:val="24"/>
        </w:rPr>
        <w:t xml:space="preserve">biorący udział w projekcie nie ponosi kosztów finansowych. Koszty uczestnictwa </w:t>
      </w:r>
      <w:r w:rsidRPr="00B66E8A">
        <w:rPr>
          <w:rFonts w:ascii="Garamond" w:hAnsi="Garamond" w:cs="Garamond"/>
          <w:sz w:val="24"/>
          <w:szCs w:val="24"/>
        </w:rPr>
        <w:br/>
        <w:t xml:space="preserve">w pokrywa </w:t>
      </w:r>
      <w:r w:rsidRPr="00BA3943">
        <w:rPr>
          <w:rFonts w:ascii="Garamond" w:hAnsi="Garamond" w:cs="Garamond"/>
          <w:sz w:val="24"/>
          <w:szCs w:val="24"/>
        </w:rPr>
        <w:t>Zespół Szkół nr 2 im. L. Skowyry w Przysusze</w:t>
      </w:r>
      <w:r>
        <w:rPr>
          <w:rFonts w:ascii="Garamond" w:hAnsi="Garamond" w:cs="Garamond"/>
          <w:sz w:val="24"/>
          <w:szCs w:val="24"/>
        </w:rPr>
        <w:t>.</w:t>
      </w:r>
    </w:p>
    <w:p w:rsidR="005E4873" w:rsidRPr="003E4B34" w:rsidRDefault="005E4873" w:rsidP="00F33B95">
      <w:pPr>
        <w:ind w:left="360" w:hanging="360"/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</w:p>
    <w:p w:rsidR="005E4873" w:rsidRDefault="005E4873" w:rsidP="009D1256">
      <w:pPr>
        <w:ind w:left="360" w:hanging="360"/>
        <w:rPr>
          <w:rFonts w:ascii="Garamond" w:hAnsi="Garamond" w:cs="Garamond"/>
          <w:sz w:val="24"/>
          <w:szCs w:val="24"/>
        </w:rPr>
      </w:pPr>
      <w:r w:rsidRPr="003E4B34">
        <w:rPr>
          <w:rFonts w:ascii="Garamond" w:hAnsi="Garamond" w:cs="Garamond"/>
          <w:b/>
          <w:bCs/>
          <w:i/>
          <w:iCs/>
          <w:sz w:val="24"/>
          <w:szCs w:val="24"/>
        </w:rPr>
        <w:t>6.</w:t>
      </w:r>
      <w:r w:rsidRPr="003E4B34">
        <w:rPr>
          <w:rFonts w:ascii="Garamond" w:hAnsi="Garamond" w:cs="Garamond"/>
          <w:b/>
          <w:bCs/>
          <w:i/>
          <w:iCs/>
          <w:sz w:val="24"/>
          <w:szCs w:val="24"/>
        </w:rPr>
        <w:tab/>
        <w:t xml:space="preserve">Środki finansowe pochodzą z Akredytacji Erasmusa w Sektorze VET rok II </w:t>
      </w:r>
      <w:r w:rsidRPr="00B66E8A">
        <w:rPr>
          <w:rFonts w:ascii="Garamond" w:hAnsi="Garamond" w:cs="Garamond"/>
          <w:sz w:val="24"/>
          <w:szCs w:val="24"/>
        </w:rPr>
        <w:t xml:space="preserve">realizowanego w ramach </w:t>
      </w:r>
      <w:r>
        <w:rPr>
          <w:rFonts w:ascii="Garamond" w:hAnsi="Garamond" w:cs="Garamond"/>
          <w:sz w:val="24"/>
          <w:szCs w:val="24"/>
        </w:rPr>
        <w:t xml:space="preserve"> programu Erasmus+, współfinansowanego przez Unię Europejską.</w:t>
      </w:r>
    </w:p>
    <w:p w:rsidR="005E4873" w:rsidRDefault="005E4873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F33B95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2" o:spid="_x0000_s1027" style="position:absolute;left:0;text-align:left;z-index:251659264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 xml:space="preserve">WSPARCIE W RAMACH PROJEKTU </w:t>
      </w:r>
    </w:p>
    <w:p w:rsidR="005E4873" w:rsidRPr="00B66E8A" w:rsidRDefault="005E4873" w:rsidP="005C330B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1.</w:t>
      </w:r>
      <w:r w:rsidRPr="00B66E8A">
        <w:rPr>
          <w:rFonts w:ascii="Garamond" w:hAnsi="Garamond" w:cs="Garamond"/>
          <w:sz w:val="24"/>
          <w:szCs w:val="24"/>
        </w:rPr>
        <w:tab/>
        <w:t>W ramach Projektu wsparciem zostanie objętych</w:t>
      </w:r>
      <w:r>
        <w:rPr>
          <w:rFonts w:ascii="Garamond" w:hAnsi="Garamond" w:cs="Garamond"/>
          <w:sz w:val="24"/>
          <w:szCs w:val="24"/>
        </w:rPr>
        <w:t xml:space="preserve"> 2 nauczycieli uczących przedmiotów zawodowych w </w:t>
      </w:r>
      <w:r w:rsidRPr="00BA3943">
        <w:rPr>
          <w:rFonts w:ascii="Garamond" w:hAnsi="Garamond" w:cs="Garamond"/>
          <w:sz w:val="24"/>
          <w:szCs w:val="24"/>
        </w:rPr>
        <w:t>Zesp</w:t>
      </w:r>
      <w:r>
        <w:rPr>
          <w:rFonts w:ascii="Garamond" w:hAnsi="Garamond" w:cs="Garamond"/>
          <w:sz w:val="24"/>
          <w:szCs w:val="24"/>
        </w:rPr>
        <w:t>ole</w:t>
      </w:r>
      <w:r w:rsidRPr="00BA3943">
        <w:rPr>
          <w:rFonts w:ascii="Garamond" w:hAnsi="Garamond" w:cs="Garamond"/>
          <w:sz w:val="24"/>
          <w:szCs w:val="24"/>
        </w:rPr>
        <w:t xml:space="preserve"> Szkół nr 2 im. L. Skowyry w Przysusze</w:t>
      </w:r>
      <w:r>
        <w:rPr>
          <w:rFonts w:ascii="Garamond" w:hAnsi="Garamond" w:cs="Garamond"/>
          <w:sz w:val="24"/>
          <w:szCs w:val="24"/>
        </w:rPr>
        <w:t>.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</w:t>
      </w:r>
      <w:r w:rsidRPr="00B66E8A">
        <w:rPr>
          <w:rFonts w:ascii="Garamond" w:hAnsi="Garamond" w:cs="Garamond"/>
          <w:sz w:val="24"/>
          <w:szCs w:val="24"/>
        </w:rPr>
        <w:t>.</w:t>
      </w:r>
      <w:r w:rsidRPr="00B66E8A">
        <w:rPr>
          <w:rFonts w:ascii="Garamond" w:hAnsi="Garamond" w:cs="Garamond"/>
          <w:sz w:val="24"/>
          <w:szCs w:val="24"/>
        </w:rPr>
        <w:tab/>
        <w:t>Uczestnicy Projektu, zostaną zakwalifikowani do udziału w mobilności na podstawie procedury rekrutacyjnej, przeprowadzonej przez Komisję Rekrutacyjną, w skład której wejdą przedstawiciele Szkoły.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4.</w:t>
      </w:r>
      <w:r w:rsidRPr="00B66E8A">
        <w:rPr>
          <w:rFonts w:ascii="Garamond" w:hAnsi="Garamond" w:cs="Garamond"/>
          <w:sz w:val="24"/>
          <w:szCs w:val="24"/>
        </w:rPr>
        <w:tab/>
        <w:t>Udział w projekcie jest bezpłatny, wszystkie koszty związane z</w:t>
      </w:r>
      <w:r>
        <w:rPr>
          <w:rFonts w:ascii="Garamond" w:hAnsi="Garamond" w:cs="Garamond"/>
          <w:sz w:val="24"/>
          <w:szCs w:val="24"/>
        </w:rPr>
        <w:t xml:space="preserve"> uczestnictwem w kursach</w:t>
      </w:r>
      <w:r w:rsidRPr="00B66E8A">
        <w:rPr>
          <w:rFonts w:ascii="Garamond" w:hAnsi="Garamond" w:cs="Garamond"/>
          <w:sz w:val="24"/>
          <w:szCs w:val="24"/>
        </w:rPr>
        <w:t xml:space="preserve">, a także działania przygotowawcze są pokrywane przez Szkołę z dofinansowania z </w:t>
      </w:r>
      <w:r>
        <w:rPr>
          <w:rFonts w:ascii="Garamond" w:hAnsi="Garamond" w:cs="Garamond"/>
          <w:sz w:val="24"/>
          <w:szCs w:val="24"/>
        </w:rPr>
        <w:t>Programu.</w:t>
      </w:r>
    </w:p>
    <w:p w:rsidR="005E4873" w:rsidRPr="00470274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5.</w:t>
      </w:r>
      <w:r w:rsidRPr="00B66E8A">
        <w:rPr>
          <w:rFonts w:ascii="Garamond" w:hAnsi="Garamond" w:cs="Garamond"/>
          <w:sz w:val="24"/>
          <w:szCs w:val="24"/>
        </w:rPr>
        <w:tab/>
      </w:r>
      <w:r w:rsidRPr="00470274">
        <w:rPr>
          <w:rFonts w:ascii="Garamond" w:hAnsi="Garamond" w:cs="Garamond"/>
          <w:sz w:val="24"/>
          <w:szCs w:val="24"/>
        </w:rPr>
        <w:t xml:space="preserve">Czas trwania mobilności dla jednego uczestnika wynosi 12 dni oraz maksymalnie jeden dzień bezpośrednio przed rozpoczęciem </w:t>
      </w:r>
      <w:r>
        <w:rPr>
          <w:rFonts w:ascii="Garamond" w:hAnsi="Garamond" w:cs="Garamond"/>
          <w:sz w:val="24"/>
          <w:szCs w:val="24"/>
        </w:rPr>
        <w:t xml:space="preserve">kursu </w:t>
      </w:r>
      <w:r w:rsidRPr="00470274">
        <w:rPr>
          <w:rFonts w:ascii="Garamond" w:hAnsi="Garamond" w:cs="Garamond"/>
          <w:sz w:val="24"/>
          <w:szCs w:val="24"/>
        </w:rPr>
        <w:t xml:space="preserve">oraz maksymalnie jeden dzień następujący bezpośrednio po zakończeniu </w:t>
      </w:r>
      <w:r>
        <w:rPr>
          <w:rFonts w:ascii="Garamond" w:hAnsi="Garamond" w:cs="Garamond"/>
          <w:sz w:val="24"/>
          <w:szCs w:val="24"/>
        </w:rPr>
        <w:t xml:space="preserve">kursu </w:t>
      </w:r>
      <w:r w:rsidRPr="00470274">
        <w:rPr>
          <w:rFonts w:ascii="Garamond" w:hAnsi="Garamond" w:cs="Garamond"/>
          <w:sz w:val="24"/>
          <w:szCs w:val="24"/>
        </w:rPr>
        <w:t>przeznaczonych na podróż</w:t>
      </w:r>
      <w:r>
        <w:rPr>
          <w:rFonts w:ascii="Garamond" w:hAnsi="Garamond" w:cs="Garamond"/>
          <w:sz w:val="24"/>
          <w:szCs w:val="24"/>
        </w:rPr>
        <w:t xml:space="preserve"> (w sumie 14 dni).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6.</w:t>
      </w:r>
      <w:r w:rsidRPr="00B66E8A">
        <w:rPr>
          <w:rFonts w:ascii="Garamond" w:hAnsi="Garamond" w:cs="Garamond"/>
          <w:sz w:val="24"/>
          <w:szCs w:val="24"/>
        </w:rPr>
        <w:tab/>
        <w:t xml:space="preserve">Jako okres mobilności rozumie się czas trwania </w:t>
      </w:r>
      <w:r>
        <w:rPr>
          <w:rFonts w:ascii="Garamond" w:hAnsi="Garamond" w:cs="Garamond"/>
          <w:sz w:val="24"/>
          <w:szCs w:val="24"/>
        </w:rPr>
        <w:t xml:space="preserve">kursu </w:t>
      </w:r>
      <w:r w:rsidRPr="00B66E8A">
        <w:rPr>
          <w:rFonts w:ascii="Garamond" w:hAnsi="Garamond" w:cs="Garamond"/>
          <w:sz w:val="24"/>
          <w:szCs w:val="24"/>
        </w:rPr>
        <w:t>realizowan</w:t>
      </w:r>
      <w:r>
        <w:rPr>
          <w:rFonts w:ascii="Garamond" w:hAnsi="Garamond" w:cs="Garamond"/>
          <w:sz w:val="24"/>
          <w:szCs w:val="24"/>
        </w:rPr>
        <w:t>ego</w:t>
      </w:r>
      <w:r w:rsidRPr="00B66E8A">
        <w:rPr>
          <w:rFonts w:ascii="Garamond" w:hAnsi="Garamond" w:cs="Garamond"/>
          <w:sz w:val="24"/>
          <w:szCs w:val="24"/>
        </w:rPr>
        <w:t xml:space="preserve"> podczas trwania wyjazdu zagranicznego.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7.</w:t>
      </w:r>
      <w:r w:rsidRPr="00B66E8A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Kursy</w:t>
      </w:r>
      <w:r w:rsidRPr="00B66E8A">
        <w:rPr>
          <w:rFonts w:ascii="Garamond" w:hAnsi="Garamond" w:cs="Garamond"/>
          <w:sz w:val="24"/>
          <w:szCs w:val="24"/>
        </w:rPr>
        <w:t xml:space="preserve"> realizowane w ramach projektu będą odbywały się w dni robocze od poniedziałku do piątku w wymiarze 6-8h dziennie. 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8.</w:t>
      </w:r>
      <w:r w:rsidRPr="00B66E8A">
        <w:rPr>
          <w:rFonts w:ascii="Garamond" w:hAnsi="Garamond" w:cs="Garamond"/>
          <w:sz w:val="24"/>
          <w:szCs w:val="24"/>
        </w:rPr>
        <w:tab/>
        <w:t>W ramach mobilności czas wolny poza zajęciami uczestników zostanie wykorzystany na realizacji programu kulturalnego, integrację oraz wypoczynek.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>9.</w:t>
      </w:r>
      <w:r w:rsidRPr="00B66E8A">
        <w:rPr>
          <w:rFonts w:ascii="Garamond" w:hAnsi="Garamond" w:cs="Garamond"/>
          <w:sz w:val="24"/>
          <w:szCs w:val="24"/>
        </w:rPr>
        <w:tab/>
        <w:t xml:space="preserve">Podczas </w:t>
      </w:r>
      <w:r>
        <w:rPr>
          <w:rFonts w:ascii="Garamond" w:hAnsi="Garamond" w:cs="Garamond"/>
          <w:sz w:val="24"/>
          <w:szCs w:val="24"/>
        </w:rPr>
        <w:t>kursów nauczyciele</w:t>
      </w:r>
      <w:r w:rsidRPr="00B66E8A">
        <w:rPr>
          <w:rFonts w:ascii="Garamond" w:hAnsi="Garamond" w:cs="Garamond"/>
          <w:sz w:val="24"/>
          <w:szCs w:val="24"/>
        </w:rPr>
        <w:t xml:space="preserve"> będą realizować założony program </w:t>
      </w:r>
      <w:r>
        <w:rPr>
          <w:rFonts w:ascii="Garamond" w:hAnsi="Garamond" w:cs="Garamond"/>
          <w:sz w:val="24"/>
          <w:szCs w:val="24"/>
        </w:rPr>
        <w:t>kursów przygotowany przez Partnera greckiego i zaakceptowany przez Dyrektora Szkoły.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F33B95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3" o:spid="_x0000_s1028" style="position:absolute;left:0;text-align:left;z-index:251660288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>KOMISJA REKRUTACYJNA ORAZ JEJ ZADANIA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F33B95">
      <w:pPr>
        <w:pStyle w:val="ListParagraph"/>
        <w:numPr>
          <w:ilvl w:val="0"/>
          <w:numId w:val="1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Na potrzeby projektu zostanie powołana Komisja Rekrutacyjna składająca się </w:t>
      </w:r>
      <w:r w:rsidRPr="00B66E8A">
        <w:rPr>
          <w:rFonts w:ascii="Garamond" w:hAnsi="Garamond" w:cs="Garamond"/>
          <w:sz w:val="24"/>
          <w:szCs w:val="24"/>
          <w:lang w:val="pl-PL"/>
        </w:rPr>
        <w:br/>
        <w:t xml:space="preserve">z Przewodniczącego Komisji oraz dwóch jej Członków. </w:t>
      </w:r>
    </w:p>
    <w:p w:rsidR="005E4873" w:rsidRPr="00B66E8A" w:rsidRDefault="005E4873" w:rsidP="00F33B95">
      <w:pPr>
        <w:pStyle w:val="ListParagraph"/>
        <w:numPr>
          <w:ilvl w:val="0"/>
          <w:numId w:val="1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skład komisji rekrutacyjnej wchodzić będzie: </w:t>
      </w:r>
    </w:p>
    <w:p w:rsidR="005E4873" w:rsidRPr="00860D90" w:rsidRDefault="005E4873" w:rsidP="00235420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860D90">
        <w:rPr>
          <w:rFonts w:ascii="Garamond" w:hAnsi="Garamond" w:cs="Garamond"/>
          <w:sz w:val="24"/>
          <w:szCs w:val="24"/>
          <w:lang w:val="pl-PL"/>
        </w:rPr>
        <w:t xml:space="preserve">Przewodniczący Komisji Rekrutacyjnej – Zbigniew Głuch </w:t>
      </w:r>
    </w:p>
    <w:p w:rsidR="005E4873" w:rsidRPr="00860D90" w:rsidRDefault="005E4873" w:rsidP="00235420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860D90">
        <w:rPr>
          <w:rFonts w:ascii="Garamond" w:hAnsi="Garamond" w:cs="Garamond"/>
          <w:sz w:val="24"/>
          <w:szCs w:val="24"/>
          <w:lang w:val="pl-PL"/>
        </w:rPr>
        <w:t xml:space="preserve">Członek Komisji Rekrutacyjnej –   Mirosława Idzikowska </w:t>
      </w:r>
    </w:p>
    <w:p w:rsidR="005E4873" w:rsidRPr="00860D90" w:rsidRDefault="005E4873" w:rsidP="002C366A">
      <w:pPr>
        <w:pStyle w:val="ListParagraph"/>
        <w:numPr>
          <w:ilvl w:val="0"/>
          <w:numId w:val="22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860D90">
        <w:rPr>
          <w:rFonts w:ascii="Garamond" w:hAnsi="Garamond" w:cs="Garamond"/>
          <w:sz w:val="24"/>
          <w:szCs w:val="24"/>
          <w:lang w:val="pl-PL"/>
        </w:rPr>
        <w:t xml:space="preserve">Członek Komisji Rekrutacyjnej-  Krzysztof Majchrzak </w:t>
      </w:r>
    </w:p>
    <w:p w:rsidR="005E4873" w:rsidRPr="00B66E8A" w:rsidRDefault="005E4873" w:rsidP="004E18ED">
      <w:pPr>
        <w:spacing w:before="120" w:line="276" w:lineRule="auto"/>
        <w:ind w:left="42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FF0000"/>
          <w:sz w:val="24"/>
          <w:szCs w:val="24"/>
        </w:rPr>
        <w:t xml:space="preserve"> </w:t>
      </w:r>
      <w:r w:rsidRPr="007627EC">
        <w:rPr>
          <w:rFonts w:ascii="Garamond" w:hAnsi="Garamond" w:cs="Garamond"/>
          <w:sz w:val="24"/>
          <w:szCs w:val="24"/>
        </w:rPr>
        <w:t xml:space="preserve">Komisja rekrutacyjna odpowiedzialna będzie za </w:t>
      </w:r>
      <w:r w:rsidRPr="00B66E8A">
        <w:rPr>
          <w:rFonts w:ascii="Garamond" w:hAnsi="Garamond" w:cs="Garamond"/>
          <w:sz w:val="24"/>
          <w:szCs w:val="24"/>
        </w:rPr>
        <w:t xml:space="preserve">przeprowadzenie procesu rekrutacyjnego, w tym przede wszystkim </w:t>
      </w:r>
      <w:r>
        <w:rPr>
          <w:rFonts w:ascii="Garamond" w:hAnsi="Garamond" w:cs="Garamond"/>
          <w:sz w:val="24"/>
          <w:szCs w:val="24"/>
        </w:rPr>
        <w:t xml:space="preserve">przestrzeganie zasad </w:t>
      </w:r>
      <w:r w:rsidRPr="00B66E8A">
        <w:rPr>
          <w:rFonts w:ascii="Garamond" w:hAnsi="Garamond" w:cs="Garamond"/>
          <w:sz w:val="24"/>
          <w:szCs w:val="24"/>
        </w:rPr>
        <w:t xml:space="preserve">regulaminu, który </w:t>
      </w:r>
      <w:r>
        <w:rPr>
          <w:rFonts w:ascii="Garamond" w:hAnsi="Garamond" w:cs="Garamond"/>
          <w:sz w:val="24"/>
          <w:szCs w:val="24"/>
        </w:rPr>
        <w:t xml:space="preserve">definiuje </w:t>
      </w:r>
      <w:r w:rsidRPr="00B66E8A">
        <w:rPr>
          <w:rFonts w:ascii="Garamond" w:hAnsi="Garamond" w:cs="Garamond"/>
          <w:sz w:val="24"/>
          <w:szCs w:val="24"/>
        </w:rPr>
        <w:t>szczegółowe zasady naboru uczniów do projektu</w:t>
      </w:r>
      <w:r>
        <w:rPr>
          <w:rFonts w:ascii="Garamond" w:hAnsi="Garamond" w:cs="Garamond"/>
          <w:sz w:val="24"/>
          <w:szCs w:val="24"/>
        </w:rPr>
        <w:t>,</w:t>
      </w:r>
      <w:r w:rsidRPr="00B66E8A">
        <w:rPr>
          <w:rFonts w:ascii="Garamond" w:hAnsi="Garamond" w:cs="Garamond"/>
          <w:sz w:val="24"/>
          <w:szCs w:val="24"/>
        </w:rPr>
        <w:t xml:space="preserve">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:rsidR="005E4873" w:rsidRPr="00B66E8A" w:rsidRDefault="005E4873" w:rsidP="004E18ED">
      <w:pPr>
        <w:spacing w:before="120" w:line="276" w:lineRule="auto"/>
        <w:ind w:left="426" w:hanging="426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3. W kwestiach spornych związanych z prowadzeniem naboru uczestników decyzję podejmuje </w:t>
      </w:r>
      <w:r>
        <w:rPr>
          <w:rFonts w:ascii="Garamond" w:hAnsi="Garamond" w:cs="Garamond"/>
          <w:sz w:val="24"/>
          <w:szCs w:val="24"/>
        </w:rPr>
        <w:t>D</w:t>
      </w:r>
      <w:r w:rsidRPr="00B66E8A">
        <w:rPr>
          <w:rFonts w:ascii="Garamond" w:hAnsi="Garamond" w:cs="Garamond"/>
          <w:sz w:val="24"/>
          <w:szCs w:val="24"/>
        </w:rPr>
        <w:t xml:space="preserve">yrektor </w:t>
      </w:r>
      <w:r>
        <w:rPr>
          <w:rFonts w:ascii="Garamond" w:hAnsi="Garamond" w:cs="Garamond"/>
          <w:sz w:val="24"/>
          <w:szCs w:val="24"/>
        </w:rPr>
        <w:t>s</w:t>
      </w:r>
      <w:r w:rsidRPr="00B66E8A">
        <w:rPr>
          <w:rFonts w:ascii="Garamond" w:hAnsi="Garamond" w:cs="Garamond"/>
          <w:sz w:val="24"/>
          <w:szCs w:val="24"/>
        </w:rPr>
        <w:t>zkoły</w:t>
      </w:r>
      <w:r>
        <w:rPr>
          <w:rFonts w:ascii="Garamond" w:hAnsi="Garamond" w:cs="Garamond"/>
          <w:sz w:val="24"/>
          <w:szCs w:val="24"/>
        </w:rPr>
        <w:t>, będący również Przewodniczącym Komisji Rekrutacyjnej.</w:t>
      </w:r>
      <w:r w:rsidRPr="00B66E8A">
        <w:rPr>
          <w:rFonts w:ascii="Garamond" w:hAnsi="Garamond" w:cs="Garamond"/>
          <w:sz w:val="24"/>
          <w:szCs w:val="24"/>
        </w:rPr>
        <w:t xml:space="preserve"> </w:t>
      </w:r>
    </w:p>
    <w:p w:rsidR="005E4873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690CAB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4" o:spid="_x0000_s1029" style="position:absolute;left:0;text-align:left;z-index:251661312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>ZASADY REKRUTACJI</w:t>
      </w:r>
      <w:r>
        <w:rPr>
          <w:rFonts w:ascii="Garamond" w:hAnsi="Garamond" w:cs="Garamond"/>
          <w:b/>
          <w:bCs/>
          <w:sz w:val="24"/>
          <w:szCs w:val="24"/>
        </w:rPr>
        <w:t xml:space="preserve"> NAUCZYCIELI</w:t>
      </w:r>
    </w:p>
    <w:p w:rsidR="005E4873" w:rsidRPr="00B66E8A" w:rsidRDefault="005E4873" w:rsidP="00F33B95">
      <w:pPr>
        <w:ind w:left="360" w:hanging="360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Uczestnicy zostaną zakwalifikowani do udziału w projekcie na podstawie procedury rekrutacyjnej. Spośród wszystkich zgłoszeń Komisja wybierze  uczestników z najwyższą ilością punktów zdobytych w procesie rekrutacji.</w:t>
      </w:r>
      <w:r>
        <w:rPr>
          <w:rFonts w:ascii="Garamond" w:hAnsi="Garamond" w:cs="Garamond"/>
          <w:sz w:val="24"/>
          <w:szCs w:val="24"/>
          <w:lang w:val="pl-PL"/>
        </w:rPr>
        <w:t xml:space="preserve"> W trakcie rekrutacji zostanie wyłonionych 2 nauczycieli rezerwowych.</w:t>
      </w:r>
    </w:p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Do projektu zostaną zakwalifikowane osoby, które uzyskały największą liczbę punktów.</w:t>
      </w:r>
    </w:p>
    <w:p w:rsidR="005E4873" w:rsidRPr="007627EC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rekrutacji wziąć mogą udział </w:t>
      </w:r>
      <w:r>
        <w:rPr>
          <w:rFonts w:ascii="Garamond" w:hAnsi="Garamond" w:cs="Garamond"/>
          <w:sz w:val="24"/>
          <w:szCs w:val="24"/>
          <w:lang w:val="pl-PL"/>
        </w:rPr>
        <w:t xml:space="preserve">wszyscy nauczyciele przedmiotów ogólnokształcących uczący w </w:t>
      </w:r>
      <w:r w:rsidRPr="00860D90">
        <w:rPr>
          <w:rFonts w:ascii="Garamond" w:hAnsi="Garamond" w:cs="Garamond"/>
          <w:sz w:val="24"/>
          <w:szCs w:val="24"/>
          <w:lang w:val="pl-PL"/>
        </w:rPr>
        <w:t>Zespole Szkół nr 2 im. L. Skowyry w Przysusze.</w:t>
      </w:r>
      <w:r w:rsidRPr="007627EC">
        <w:rPr>
          <w:rFonts w:ascii="Garamond" w:hAnsi="Garamond" w:cs="Garamond"/>
          <w:sz w:val="24"/>
          <w:szCs w:val="24"/>
          <w:lang w:val="pl-PL"/>
        </w:rPr>
        <w:t xml:space="preserve"> Wszyscy uczestnicy mają równe prawo dostępu do informacji. </w:t>
      </w:r>
    </w:p>
    <w:p w:rsidR="005E4873" w:rsidRPr="00B66E8A" w:rsidRDefault="005E4873" w:rsidP="00975BF1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Informacje o naborze a także wszystkie niezbędne załączniki zostaną umieszczone na stornie internetowej Szkoły tj</w:t>
      </w:r>
      <w:r w:rsidRPr="00860D90">
        <w:rPr>
          <w:lang w:val="pl-PL"/>
        </w:rPr>
        <w:t xml:space="preserve"> </w:t>
      </w:r>
      <w:r w:rsidRPr="008D7CC1">
        <w:rPr>
          <w:rFonts w:ascii="Garamond" w:hAnsi="Garamond" w:cs="Garamond"/>
          <w:sz w:val="24"/>
          <w:szCs w:val="24"/>
          <w:lang w:val="pl-PL"/>
        </w:rPr>
        <w:t>http://zsz.przysucha.pl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, a także w sekretariacie Szkoły. </w:t>
      </w:r>
    </w:p>
    <w:p w:rsidR="005E4873" w:rsidRPr="00860D90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B02896">
        <w:rPr>
          <w:rFonts w:ascii="Garamond" w:hAnsi="Garamond" w:cs="Garamond"/>
          <w:b/>
          <w:bCs/>
          <w:sz w:val="24"/>
          <w:szCs w:val="24"/>
          <w:lang w:val="pl-PL"/>
        </w:rPr>
        <w:t xml:space="preserve">Dokumenty można składać w terminie od </w:t>
      </w:r>
      <w:r w:rsidRPr="00860D90">
        <w:rPr>
          <w:rFonts w:ascii="Garamond" w:hAnsi="Garamond" w:cs="Garamond"/>
          <w:b/>
          <w:bCs/>
          <w:sz w:val="24"/>
          <w:szCs w:val="24"/>
          <w:lang w:val="pl-PL"/>
        </w:rPr>
        <w:t>18.04.2023 od godziny 10.00, do 28.04.2023 r. do  godzinie 15.00.</w:t>
      </w:r>
    </w:p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Rekrutacja do projektu będzie się odbywać z uwzględnieniem zasady równości szans </w:t>
      </w:r>
      <w:r w:rsidRPr="00B66E8A">
        <w:rPr>
          <w:rFonts w:ascii="Garamond" w:hAnsi="Garamond" w:cs="Garamond"/>
          <w:sz w:val="24"/>
          <w:szCs w:val="24"/>
          <w:lang w:val="pl-PL"/>
        </w:rPr>
        <w:br/>
        <w:t>i niedyskryminacji oraz zasady równości szans kobiet i mężczyzn.</w:t>
      </w:r>
    </w:p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Chęć udziału w projekcie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 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zgłasza poprzez złożenie w sekretariacie Szkoły „Karty Zgłoszenia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Nauczyciela 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do Mobilności” </w:t>
      </w:r>
    </w:p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Aby „Karty Zgłoszenia</w:t>
      </w:r>
      <w:r>
        <w:rPr>
          <w:rFonts w:ascii="Garamond" w:hAnsi="Garamond" w:cs="Garamond"/>
          <w:sz w:val="24"/>
          <w:szCs w:val="24"/>
          <w:lang w:val="pl-PL"/>
        </w:rPr>
        <w:t xml:space="preserve"> Nauczyciela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 do Mobilności” została rozpatrzona przez Komisji muszą zostać wypełnione wszystkie wymagane pola, dokument musi zostać również opatrzony podpisem kandydata</w:t>
      </w:r>
      <w:r>
        <w:rPr>
          <w:rFonts w:ascii="Garamond" w:hAnsi="Garamond" w:cs="Garamond"/>
          <w:sz w:val="24"/>
          <w:szCs w:val="24"/>
          <w:lang w:val="pl-PL"/>
        </w:rPr>
        <w:t>.</w:t>
      </w:r>
    </w:p>
    <w:p w:rsidR="005E4873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Szczegółowe kryteria rekrutacji: punkty w ramach wybranych Kryteriów oceny będą przyznawane na podstawie weryfikacji przez Komisję rekrutacyjną merytorycznej części „Karty Zgłoszenia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Nauczyciela </w:t>
      </w:r>
      <w:r w:rsidRPr="00B66E8A">
        <w:rPr>
          <w:rFonts w:ascii="Garamond" w:hAnsi="Garamond" w:cs="Garamond"/>
          <w:sz w:val="24"/>
          <w:szCs w:val="24"/>
          <w:lang w:val="pl-PL"/>
        </w:rPr>
        <w:t>do Mobilności”:</w:t>
      </w:r>
    </w:p>
    <w:p w:rsidR="005E4873" w:rsidRDefault="005E4873" w:rsidP="001A790C">
      <w:pPr>
        <w:pStyle w:val="ListParagraph"/>
        <w:spacing w:before="120" w:line="276" w:lineRule="auto"/>
        <w:ind w:left="785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Kryteria</w:t>
      </w:r>
      <w:r w:rsidRPr="001A790C">
        <w:rPr>
          <w:rFonts w:ascii="Garamond" w:hAnsi="Garamond" w:cs="Garamond"/>
          <w:sz w:val="24"/>
          <w:szCs w:val="24"/>
          <w:lang w:val="pl-PL"/>
        </w:rPr>
        <w:t xml:space="preserve"> brane pod uwagę przy rekrutacji nauczycieli do udziału w projekcie:</w:t>
      </w:r>
    </w:p>
    <w:p w:rsidR="005E4873" w:rsidRDefault="005E4873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F41927">
        <w:rPr>
          <w:rFonts w:ascii="Garamond" w:hAnsi="Garamond" w:cs="Garamond"/>
          <w:sz w:val="24"/>
          <w:szCs w:val="24"/>
          <w:lang w:val="pl-PL"/>
        </w:rPr>
        <w:t xml:space="preserve">spełnione kryteria formalne kandydata wynikające z zasad </w:t>
      </w:r>
      <w:r>
        <w:rPr>
          <w:rFonts w:ascii="Garamond" w:hAnsi="Garamond" w:cs="Garamond"/>
          <w:sz w:val="24"/>
          <w:szCs w:val="24"/>
          <w:lang w:val="pl-PL"/>
        </w:rPr>
        <w:t>Akredytacji (nauczyciele przedmiotów ogólnokształcących)- 1 pkt.</w:t>
      </w:r>
    </w:p>
    <w:p w:rsidR="005E4873" w:rsidRDefault="005E4873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F41927">
        <w:rPr>
          <w:rFonts w:ascii="Garamond" w:hAnsi="Garamond" w:cs="Garamond"/>
          <w:sz w:val="24"/>
          <w:szCs w:val="24"/>
          <w:lang w:val="pl-PL"/>
        </w:rPr>
        <w:t>motywacja nauczyciela do wzięcia udziału w mobilności</w:t>
      </w:r>
      <w:r>
        <w:rPr>
          <w:rFonts w:ascii="Garamond" w:hAnsi="Garamond" w:cs="Garamond"/>
          <w:sz w:val="24"/>
          <w:szCs w:val="24"/>
          <w:lang w:val="pl-PL"/>
        </w:rPr>
        <w:t>, (krótka, pisemna odpowiedź dlaczego chcę wziąć udział w projekcie) – 5 pkt.</w:t>
      </w:r>
    </w:p>
    <w:p w:rsidR="005E4873" w:rsidRDefault="005E4873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Zaangażowanie nauczyciela w działania szkolne – 3 pkt.</w:t>
      </w:r>
    </w:p>
    <w:p w:rsidR="005E4873" w:rsidRDefault="005E4873" w:rsidP="00F41927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F41927">
        <w:rPr>
          <w:rFonts w:ascii="Garamond" w:hAnsi="Garamond" w:cs="Garamond"/>
          <w:sz w:val="24"/>
          <w:szCs w:val="24"/>
          <w:lang w:val="pl-PL"/>
        </w:rPr>
        <w:t>stopień znajomości języka angielskiego, w oparciu o wyniki testu poziomującego</w:t>
      </w:r>
      <w:r>
        <w:rPr>
          <w:rFonts w:ascii="Garamond" w:hAnsi="Garamond" w:cs="Garamond"/>
          <w:sz w:val="24"/>
          <w:szCs w:val="24"/>
          <w:lang w:val="pl-PL"/>
        </w:rPr>
        <w:t xml:space="preserve"> (rozmowy kwalifikacyjnej z nauczycielem j. angielskiego)</w:t>
      </w:r>
    </w:p>
    <w:p w:rsidR="005E4873" w:rsidRDefault="005E4873" w:rsidP="0075182B">
      <w:pPr>
        <w:pStyle w:val="ListParagraph"/>
        <w:spacing w:before="120" w:line="276" w:lineRule="auto"/>
        <w:ind w:left="1440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(na jego podstawie nauczyciele będą kwalifikowani do odpowiednich grup kursowych). Kwalifikacja od poziomu A1 – 1 pkt.</w:t>
      </w:r>
    </w:p>
    <w:p w:rsidR="005E4873" w:rsidRPr="00860D90" w:rsidRDefault="005E4873" w:rsidP="00D43C6A">
      <w:pPr>
        <w:pStyle w:val="ListParagraph"/>
        <w:numPr>
          <w:ilvl w:val="1"/>
          <w:numId w:val="24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860D90">
        <w:rPr>
          <w:rFonts w:ascii="Garamond" w:hAnsi="Garamond" w:cs="Garamond"/>
          <w:sz w:val="24"/>
          <w:szCs w:val="24"/>
          <w:lang w:val="pl-PL"/>
        </w:rPr>
        <w:t>Zadeklarowanie uczestniczenia w projekcie zobowiązuje nauczyciela do aktywnego podejmowania działań projektowych przez cały okres jego realizacji – 1 pkt</w:t>
      </w:r>
      <w:bookmarkStart w:id="6" w:name="_Hlk98083232"/>
    </w:p>
    <w:bookmarkEnd w:id="6"/>
    <w:p w:rsidR="005E4873" w:rsidRPr="00B66E8A" w:rsidRDefault="005E4873" w:rsidP="00690CAB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Komisja rekrutacyjna przyznaje punkty według wyżej wymienionych kryteriów po analizie zgłoszenia </w:t>
      </w:r>
      <w:r>
        <w:rPr>
          <w:rFonts w:ascii="Garamond" w:hAnsi="Garamond" w:cs="Garamond"/>
          <w:sz w:val="24"/>
          <w:szCs w:val="24"/>
          <w:lang w:val="pl-PL"/>
        </w:rPr>
        <w:t>nauczyciela</w:t>
      </w:r>
    </w:p>
    <w:p w:rsidR="005E4873" w:rsidRPr="00D43C6A" w:rsidRDefault="005E4873" w:rsidP="00057EEC">
      <w:pPr>
        <w:pStyle w:val="ListParagraph"/>
        <w:numPr>
          <w:ilvl w:val="0"/>
          <w:numId w:val="20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Informacje będą weryfikowane przez Komisję Rekrutacyjną, w przypadku wykrycia nadużyć bądź podawania fałszywych informacji Komisja może wykluczyć kandydata z procedury rekrutacyjnej.</w:t>
      </w:r>
    </w:p>
    <w:p w:rsidR="005E4873" w:rsidRPr="004832AE" w:rsidRDefault="005E4873" w:rsidP="00D43C6A">
      <w:pPr>
        <w:pStyle w:val="ListParagraph"/>
        <w:spacing w:before="120" w:line="276" w:lineRule="auto"/>
        <w:ind w:left="785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5E4873" w:rsidRPr="00B66E8A" w:rsidRDefault="005E4873" w:rsidP="00057EEC">
      <w:pPr>
        <w:pStyle w:val="ListParagraph"/>
        <w:numPr>
          <w:ilvl w:val="0"/>
          <w:numId w:val="15"/>
        </w:num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  <w:lang w:val="pl-PL" w:eastAsia="pl-PL"/>
        </w:rPr>
        <w:pict>
          <v:line id="Łącznik prosty 15" o:spid="_x0000_s1030" style="position:absolute;left:0;text-align:left;z-index:251662336;visibility:visible" from="4.15pt,18.75pt" to="453.35pt,18.75pt">
            <v:stroke dashstyle="dash" joinstyle="miter"/>
          </v:line>
        </w:pict>
      </w:r>
      <w:r w:rsidRPr="00B66E8A">
        <w:rPr>
          <w:rFonts w:ascii="Garamond" w:hAnsi="Garamond" w:cs="Garamond"/>
          <w:b/>
          <w:bCs/>
          <w:sz w:val="24"/>
          <w:szCs w:val="24"/>
        </w:rPr>
        <w:t xml:space="preserve">ZASADY REKRUTACJI </w:t>
      </w:r>
      <w:r>
        <w:rPr>
          <w:rFonts w:ascii="Garamond" w:hAnsi="Garamond" w:cs="Garamond"/>
          <w:b/>
          <w:bCs/>
          <w:sz w:val="24"/>
          <w:szCs w:val="24"/>
        </w:rPr>
        <w:t>NAUCZYCIELI</w:t>
      </w:r>
    </w:p>
    <w:p w:rsidR="005E4873" w:rsidRPr="00B66E8A" w:rsidRDefault="005E4873" w:rsidP="00057EEC">
      <w:p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</w:p>
    <w:p w:rsidR="005E4873" w:rsidRPr="00B66E8A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Komisja Rekrutacyjna po przeanalizowaniu zgłoszeń kandydatów tworzy listę rankingową na której umieszcza</w:t>
      </w:r>
      <w:r>
        <w:rPr>
          <w:rFonts w:ascii="Garamond" w:hAnsi="Garamond" w:cs="Garamond"/>
          <w:sz w:val="24"/>
          <w:szCs w:val="24"/>
          <w:lang w:val="pl-PL"/>
        </w:rPr>
        <w:t xml:space="preserve"> 8 nauczycieli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 zakwalifikowanych do udziału w projekcie oraz listę rezerwową</w:t>
      </w:r>
      <w:r>
        <w:rPr>
          <w:rFonts w:ascii="Garamond" w:hAnsi="Garamond" w:cs="Garamond"/>
          <w:sz w:val="24"/>
          <w:szCs w:val="24"/>
          <w:lang w:val="pl-PL"/>
        </w:rPr>
        <w:t xml:space="preserve"> (2 nauczycieli)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. </w:t>
      </w:r>
    </w:p>
    <w:p w:rsidR="005E4873" w:rsidRPr="00C46AC7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C46AC7">
        <w:rPr>
          <w:rFonts w:ascii="Garamond" w:hAnsi="Garamond" w:cs="Garamond"/>
          <w:sz w:val="24"/>
          <w:szCs w:val="24"/>
          <w:lang w:val="pl-PL"/>
        </w:rPr>
        <w:t xml:space="preserve">W przypadku, kiedy dwie osoby uzyskają tę samą liczbę punktów w procesie rekrutacji </w:t>
      </w:r>
      <w:r w:rsidRPr="00C46AC7">
        <w:rPr>
          <w:rFonts w:ascii="Garamond" w:hAnsi="Garamond" w:cs="Garamond"/>
          <w:sz w:val="24"/>
          <w:szCs w:val="24"/>
          <w:lang w:val="pl-PL"/>
        </w:rPr>
        <w:br/>
        <w:t>o zakwalifikowaniu kandydata do projektu decyduje Komisja Rekrutacyjna, rozstrzygającym kryterium powinn</w:t>
      </w:r>
      <w:r>
        <w:rPr>
          <w:rFonts w:ascii="Garamond" w:hAnsi="Garamond" w:cs="Garamond"/>
          <w:sz w:val="24"/>
          <w:szCs w:val="24"/>
          <w:lang w:val="pl-PL"/>
        </w:rPr>
        <w:t>o</w:t>
      </w:r>
      <w:r w:rsidRPr="00C46AC7">
        <w:rPr>
          <w:rFonts w:ascii="Garamond" w:hAnsi="Garamond" w:cs="Garamond"/>
          <w:sz w:val="24"/>
          <w:szCs w:val="24"/>
          <w:lang w:val="pl-PL"/>
        </w:rPr>
        <w:t xml:space="preserve"> być Kryterium </w:t>
      </w:r>
      <w:r>
        <w:rPr>
          <w:rFonts w:ascii="Garamond" w:hAnsi="Garamond" w:cs="Garamond"/>
          <w:sz w:val="24"/>
          <w:szCs w:val="24"/>
          <w:lang w:val="pl-PL"/>
        </w:rPr>
        <w:t>2</w:t>
      </w:r>
      <w:r w:rsidRPr="00C46AC7">
        <w:rPr>
          <w:rFonts w:ascii="Garamond" w:hAnsi="Garamond" w:cs="Garamond"/>
          <w:sz w:val="24"/>
          <w:szCs w:val="24"/>
          <w:lang w:val="pl-PL"/>
        </w:rPr>
        <w:t>.</w:t>
      </w:r>
    </w:p>
    <w:p w:rsidR="005E4873" w:rsidRPr="003159B2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color w:val="FF0000"/>
          <w:sz w:val="24"/>
          <w:szCs w:val="24"/>
          <w:lang w:val="pl-PL"/>
        </w:rPr>
      </w:pPr>
      <w:r w:rsidRPr="00C46AC7">
        <w:rPr>
          <w:rFonts w:ascii="Garamond" w:hAnsi="Garamond" w:cs="Garamond"/>
          <w:sz w:val="24"/>
          <w:szCs w:val="24"/>
          <w:lang w:val="pl-PL"/>
        </w:rPr>
        <w:t xml:space="preserve">Wstępna lista osób zakwalifikowanych oraz lista rezerwowa zostaną opublikowane i </w:t>
      </w:r>
      <w:r w:rsidRPr="00B02896">
        <w:rPr>
          <w:rFonts w:ascii="Garamond" w:hAnsi="Garamond" w:cs="Garamond"/>
          <w:b/>
          <w:bCs/>
          <w:sz w:val="24"/>
          <w:szCs w:val="24"/>
          <w:lang w:val="pl-PL"/>
        </w:rPr>
        <w:t xml:space="preserve">udostępnione w sekretariacie Szkoły w następnym dniu zakończenia rekrutacji </w:t>
      </w:r>
      <w:r w:rsidRPr="00860D90">
        <w:rPr>
          <w:rFonts w:ascii="Garamond" w:hAnsi="Garamond" w:cs="Garamond"/>
          <w:b/>
          <w:bCs/>
          <w:sz w:val="24"/>
          <w:szCs w:val="24"/>
          <w:lang w:val="pl-PL"/>
        </w:rPr>
        <w:t>tj.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5</w:t>
      </w:r>
      <w:r w:rsidRPr="00860D90">
        <w:rPr>
          <w:rFonts w:ascii="Garamond" w:hAnsi="Garamond" w:cs="Garamond"/>
          <w:b/>
          <w:bCs/>
          <w:sz w:val="24"/>
          <w:szCs w:val="24"/>
          <w:lang w:val="pl-PL"/>
        </w:rPr>
        <w:t>.05.2023r. do godziny 1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5</w:t>
      </w:r>
      <w:r w:rsidRPr="00860D90">
        <w:rPr>
          <w:rFonts w:ascii="Garamond" w:hAnsi="Garamond" w:cs="Garamond"/>
          <w:b/>
          <w:bCs/>
          <w:sz w:val="24"/>
          <w:szCs w:val="24"/>
          <w:lang w:val="pl-PL"/>
        </w:rPr>
        <w:t>.00.</w:t>
      </w:r>
    </w:p>
    <w:p w:rsidR="005E4873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Nauczycielowi</w:t>
      </w:r>
      <w:r w:rsidRPr="00B66E8A">
        <w:rPr>
          <w:rFonts w:ascii="Garamond" w:hAnsi="Garamond" w:cs="Garamond"/>
          <w:sz w:val="24"/>
          <w:szCs w:val="24"/>
          <w:lang w:val="pl-PL"/>
        </w:rPr>
        <w:t>, który złożył dokumenty aplikacyjne do projektu przysługuje możliwość wglądu do oceny Komisji Rekrutacyjnej po wcześniejszym kontakcie z Członkami Komisji.</w:t>
      </w:r>
    </w:p>
    <w:p w:rsidR="005E4873" w:rsidRPr="00860D90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860D90">
        <w:rPr>
          <w:rFonts w:ascii="Garamond" w:hAnsi="Garamond" w:cs="Garamond"/>
          <w:b/>
          <w:bCs/>
          <w:sz w:val="24"/>
          <w:szCs w:val="24"/>
          <w:lang w:val="pl-PL"/>
        </w:rPr>
        <w:t>Nauczyciele, którzy zakwalifikowali się do projektu zobowiązani są do uczestnictwa w zajęciach przygotowawczych w okresie od maja do czerwca, (dokładny termin zajęć zostanie podany po zakończeniu rekrutacji, zajęcia mogą odbywać się online). Brak uczestnictwa w zajęciach równoznaczne będzie z rezygnacją nauczyciela z udziału w projekcie.</w:t>
      </w:r>
    </w:p>
    <w:p w:rsidR="005E4873" w:rsidRPr="00B66E8A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W przypadku niezakwalifikowania się uczestnika do Projektu lub innych podwodów, przysługuje mu prawo do wniesienia odwołania.</w:t>
      </w:r>
    </w:p>
    <w:p w:rsidR="005E4873" w:rsidRPr="00B66E8A" w:rsidRDefault="005E4873" w:rsidP="002E5A1F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Procedurę odwoławczą prowadzi Dyrektor Szkoły.</w:t>
      </w:r>
    </w:p>
    <w:p w:rsidR="005E4873" w:rsidRPr="00860D90" w:rsidRDefault="005E4873" w:rsidP="00A70831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Odwołanie od decyzji komisji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składa się w terminie do </w:t>
      </w:r>
      <w:r w:rsidRPr="00860D90">
        <w:rPr>
          <w:rFonts w:ascii="Garamond" w:hAnsi="Garamond" w:cs="Garamond"/>
          <w:sz w:val="24"/>
          <w:szCs w:val="24"/>
          <w:lang w:val="pl-PL"/>
        </w:rPr>
        <w:t>5.0.2023 do godziny 12.00</w:t>
      </w:r>
      <w:r w:rsidRPr="003A4427">
        <w:rPr>
          <w:rFonts w:ascii="Garamond" w:hAnsi="Garamond" w:cs="Garamond"/>
          <w:color w:val="FF0000"/>
          <w:sz w:val="24"/>
          <w:szCs w:val="24"/>
          <w:lang w:val="pl-PL"/>
        </w:rPr>
        <w:t xml:space="preserve">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do Dyrektora Szkoły </w:t>
      </w:r>
      <w:r w:rsidRPr="002E5A1F">
        <w:rPr>
          <w:rFonts w:ascii="Garamond" w:hAnsi="Garamond" w:cs="Garamond"/>
          <w:sz w:val="24"/>
          <w:szCs w:val="24"/>
          <w:lang w:val="pl-PL"/>
        </w:rPr>
        <w:t xml:space="preserve">na Piśmie, wskazując w nim niezgodności co do końcowej oceny formularza zgłoszeniowego lub w zakresie procedury rekrutacyjnej.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Dyrektor rozpatruje odwołania i wyda decyzję o ich uwzględnieniu lub odrzuceniu w dniu </w:t>
      </w:r>
      <w:r>
        <w:rPr>
          <w:rFonts w:ascii="Garamond" w:hAnsi="Garamond" w:cs="Garamond"/>
          <w:sz w:val="24"/>
          <w:szCs w:val="24"/>
          <w:lang w:val="pl-PL"/>
        </w:rPr>
        <w:t>8</w:t>
      </w:r>
      <w:r w:rsidRPr="00860D90">
        <w:rPr>
          <w:rFonts w:ascii="Garamond" w:hAnsi="Garamond" w:cs="Garamond"/>
          <w:sz w:val="24"/>
          <w:szCs w:val="24"/>
          <w:lang w:val="pl-PL"/>
        </w:rPr>
        <w:t>.05.2023 do godz. 15.00.</w:t>
      </w:r>
    </w:p>
    <w:p w:rsidR="005E4873" w:rsidRPr="00A70831" w:rsidRDefault="005E4873" w:rsidP="00C12B09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C46AC7">
        <w:rPr>
          <w:rFonts w:ascii="Garamond" w:hAnsi="Garamond" w:cs="Garamond"/>
          <w:sz w:val="24"/>
          <w:szCs w:val="24"/>
          <w:lang w:val="pl-PL"/>
        </w:rPr>
        <w:t xml:space="preserve">W przypadku, kiedy po ponownym przeliczeniu punktów Kandydat uzyska inną liczbę punktów niż po weryfikacji formularza za pierwszym razem Komisja publikuje na stronie www Szkoły oraz w sekretariacie zaktualizowaną </w:t>
      </w:r>
      <w:r w:rsidRPr="00A70831">
        <w:rPr>
          <w:rFonts w:ascii="Garamond" w:hAnsi="Garamond" w:cs="Garamond"/>
          <w:sz w:val="24"/>
          <w:szCs w:val="24"/>
          <w:lang w:val="pl-PL"/>
        </w:rPr>
        <w:t xml:space="preserve">listę rankingową oraz listę rezerwową, co musi nastąpić w </w:t>
      </w:r>
      <w:r w:rsidRPr="00860D90">
        <w:rPr>
          <w:rFonts w:ascii="Garamond" w:hAnsi="Garamond" w:cs="Garamond"/>
          <w:sz w:val="24"/>
          <w:szCs w:val="24"/>
          <w:lang w:val="pl-PL"/>
        </w:rPr>
        <w:t xml:space="preserve">dniu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8</w:t>
      </w:r>
      <w:r w:rsidRPr="00860D90">
        <w:rPr>
          <w:rFonts w:ascii="Garamond" w:hAnsi="Garamond" w:cs="Garamond"/>
          <w:b/>
          <w:bCs/>
          <w:sz w:val="24"/>
          <w:szCs w:val="24"/>
          <w:lang w:val="pl-PL"/>
        </w:rPr>
        <w:t>.05.2022 do godziny 16:00.</w:t>
      </w:r>
    </w:p>
    <w:p w:rsidR="005E4873" w:rsidRPr="00B66E8A" w:rsidRDefault="005E4873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Ostateczna lista osób zakwalifikowanych oraz lista rezerwowa zostaną upublicznione w Sekretariacie Szkoły. </w:t>
      </w:r>
    </w:p>
    <w:p w:rsidR="005E4873" w:rsidRPr="00B66E8A" w:rsidRDefault="005E4873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Po opublikowaniu listy osób zakwalifikowanych uczestnicy niezwłocznie potwierdzają swoją gotowość do udziału w projekcie. Osoby zakwalifikowane do udziału w projekcie są zobowiązane do udziału w zajęciach przygotowawczych. O szczegółach, w tym datach kursu i jego zawartości, uczestników poinformuje Koordynator projektu. </w:t>
      </w:r>
    </w:p>
    <w:p w:rsidR="005E4873" w:rsidRPr="00B66E8A" w:rsidRDefault="005E4873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Przed rozpoczęciem zajęć przygotowawczych </w:t>
      </w:r>
      <w:r>
        <w:rPr>
          <w:rFonts w:ascii="Garamond" w:hAnsi="Garamond" w:cs="Garamond"/>
          <w:sz w:val="24"/>
          <w:szCs w:val="24"/>
          <w:lang w:val="pl-PL"/>
        </w:rPr>
        <w:t xml:space="preserve">nauczyciele </w:t>
      </w:r>
      <w:r w:rsidRPr="00B66E8A">
        <w:rPr>
          <w:rFonts w:ascii="Garamond" w:hAnsi="Garamond" w:cs="Garamond"/>
          <w:sz w:val="24"/>
          <w:szCs w:val="24"/>
          <w:lang w:val="pl-PL"/>
        </w:rPr>
        <w:t xml:space="preserve">podpiszą umowy na realizację projektu ze Szkołą.  </w:t>
      </w:r>
    </w:p>
    <w:p w:rsidR="005E4873" w:rsidRPr="00B66E8A" w:rsidRDefault="005E4873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:rsidR="005E4873" w:rsidRPr="00B66E8A" w:rsidRDefault="005E4873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W przypadku rezygnacji lub niepodpisania umowy z zakwalifikowanym uczestnikiem na jego miejsce wchodzi kolejna osoba z listy rezerwowej z najwyższą ilością punktów uzyskanych </w:t>
      </w:r>
      <w:r w:rsidRPr="00B66E8A">
        <w:rPr>
          <w:rFonts w:ascii="Garamond" w:hAnsi="Garamond" w:cs="Garamond"/>
          <w:sz w:val="24"/>
          <w:szCs w:val="24"/>
          <w:lang w:val="pl-PL"/>
        </w:rPr>
        <w:br/>
        <w:t xml:space="preserve">w procesie rekrutacji. </w:t>
      </w:r>
    </w:p>
    <w:p w:rsidR="005E4873" w:rsidRPr="00B66E8A" w:rsidRDefault="005E4873" w:rsidP="00057EE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rFonts w:ascii="Garamond" w:hAnsi="Garamond" w:cs="Garamond"/>
          <w:sz w:val="24"/>
          <w:szCs w:val="24"/>
          <w:lang w:val="pl-PL"/>
        </w:rPr>
      </w:pPr>
      <w:r w:rsidRPr="00B66E8A">
        <w:rPr>
          <w:rFonts w:ascii="Garamond" w:hAnsi="Garamond" w:cs="Garamond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:rsidR="005E4873" w:rsidRPr="00B66E8A" w:rsidRDefault="005E4873" w:rsidP="00057EEC">
      <w:pPr>
        <w:pStyle w:val="ListParagraph"/>
        <w:spacing w:before="120" w:line="276" w:lineRule="auto"/>
        <w:ind w:left="360"/>
        <w:jc w:val="both"/>
        <w:rPr>
          <w:rFonts w:ascii="Garamond" w:hAnsi="Garamond" w:cs="Garamond"/>
          <w:sz w:val="24"/>
          <w:szCs w:val="24"/>
          <w:lang w:val="pl-PL"/>
        </w:rPr>
      </w:pPr>
    </w:p>
    <w:p w:rsidR="005E4873" w:rsidRPr="00B66E8A" w:rsidRDefault="005E4873" w:rsidP="00057EEC">
      <w:p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Załączniki do Regulaminu Rekrutacji: </w:t>
      </w:r>
    </w:p>
    <w:p w:rsidR="005E4873" w:rsidRPr="00B66E8A" w:rsidRDefault="005E4873" w:rsidP="00A70831">
      <w:pPr>
        <w:spacing w:before="120" w:line="276" w:lineRule="auto"/>
        <w:jc w:val="both"/>
        <w:rPr>
          <w:rFonts w:ascii="Garamond" w:hAnsi="Garamond" w:cs="Garamond"/>
          <w:sz w:val="24"/>
          <w:szCs w:val="24"/>
        </w:rPr>
      </w:pPr>
      <w:r w:rsidRPr="00B66E8A">
        <w:rPr>
          <w:rFonts w:ascii="Garamond" w:hAnsi="Garamond" w:cs="Garamond"/>
          <w:sz w:val="24"/>
          <w:szCs w:val="24"/>
        </w:rPr>
        <w:t xml:space="preserve">Zał. 1 Karta Zgłoszenia </w:t>
      </w:r>
      <w:r>
        <w:rPr>
          <w:rFonts w:ascii="Garamond" w:hAnsi="Garamond" w:cs="Garamond"/>
          <w:sz w:val="24"/>
          <w:szCs w:val="24"/>
        </w:rPr>
        <w:t xml:space="preserve">Nauczyciela </w:t>
      </w:r>
      <w:r w:rsidRPr="00B66E8A">
        <w:rPr>
          <w:rFonts w:ascii="Garamond" w:hAnsi="Garamond" w:cs="Garamond"/>
          <w:sz w:val="24"/>
          <w:szCs w:val="24"/>
        </w:rPr>
        <w:t>do Mobilności;</w:t>
      </w:r>
    </w:p>
    <w:sectPr w:rsidR="005E4873" w:rsidRPr="00B66E8A" w:rsidSect="00171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73" w:rsidRDefault="005E4873" w:rsidP="001E0C0C">
      <w:pPr>
        <w:spacing w:after="0" w:line="240" w:lineRule="auto"/>
      </w:pPr>
      <w:r>
        <w:separator/>
      </w:r>
    </w:p>
  </w:endnote>
  <w:endnote w:type="continuationSeparator" w:id="0">
    <w:p w:rsidR="005E4873" w:rsidRDefault="005E4873" w:rsidP="001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73" w:rsidRDefault="005E4873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5E4873" w:rsidRDefault="005E4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73" w:rsidRDefault="005E4873" w:rsidP="001E0C0C">
      <w:pPr>
        <w:spacing w:after="0" w:line="240" w:lineRule="auto"/>
      </w:pPr>
      <w:r>
        <w:separator/>
      </w:r>
    </w:p>
  </w:footnote>
  <w:footnote w:type="continuationSeparator" w:id="0">
    <w:p w:rsidR="005E4873" w:rsidRDefault="005E4873" w:rsidP="001E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73" w:rsidRDefault="005E487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109.5pt;height:111pt;visibility:visible">
          <v:imagedata r:id="rId1" o:title=""/>
        </v:shape>
      </w:pic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451"/>
    <w:multiLevelType w:val="multilevel"/>
    <w:tmpl w:val="D7B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72FCC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17A"/>
    <w:multiLevelType w:val="hybridMultilevel"/>
    <w:tmpl w:val="9AB2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2A4D05FE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B7D74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56B7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C854AD1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CF0C0D"/>
    <w:multiLevelType w:val="hybridMultilevel"/>
    <w:tmpl w:val="2B4A1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93B36"/>
    <w:multiLevelType w:val="hybridMultilevel"/>
    <w:tmpl w:val="7784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812DB"/>
    <w:multiLevelType w:val="multilevel"/>
    <w:tmpl w:val="E3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56F0518"/>
    <w:multiLevelType w:val="hybridMultilevel"/>
    <w:tmpl w:val="72CC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1"/>
  </w:num>
  <w:num w:numId="14">
    <w:abstractNumId w:val="4"/>
  </w:num>
  <w:num w:numId="15">
    <w:abstractNumId w:val="23"/>
  </w:num>
  <w:num w:numId="16">
    <w:abstractNumId w:val="20"/>
  </w:num>
  <w:num w:numId="17">
    <w:abstractNumId w:val="2"/>
  </w:num>
  <w:num w:numId="18">
    <w:abstractNumId w:val="11"/>
  </w:num>
  <w:num w:numId="19">
    <w:abstractNumId w:val="13"/>
  </w:num>
  <w:num w:numId="20">
    <w:abstractNumId w:val="7"/>
  </w:num>
  <w:num w:numId="21">
    <w:abstractNumId w:val="8"/>
  </w:num>
  <w:num w:numId="22">
    <w:abstractNumId w:val="3"/>
  </w:num>
  <w:num w:numId="23">
    <w:abstractNumId w:val="21"/>
  </w:num>
  <w:num w:numId="24">
    <w:abstractNumId w:val="22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BF"/>
    <w:rsid w:val="00002F49"/>
    <w:rsid w:val="00003B6E"/>
    <w:rsid w:val="00014B76"/>
    <w:rsid w:val="00015908"/>
    <w:rsid w:val="00015CE8"/>
    <w:rsid w:val="00032703"/>
    <w:rsid w:val="0003489F"/>
    <w:rsid w:val="000522BF"/>
    <w:rsid w:val="00057EEC"/>
    <w:rsid w:val="00094342"/>
    <w:rsid w:val="000D1B25"/>
    <w:rsid w:val="000D56E7"/>
    <w:rsid w:val="000F02A7"/>
    <w:rsid w:val="00143FA7"/>
    <w:rsid w:val="00171EB8"/>
    <w:rsid w:val="00173E93"/>
    <w:rsid w:val="0017726F"/>
    <w:rsid w:val="00193861"/>
    <w:rsid w:val="00193DAD"/>
    <w:rsid w:val="001A2B7B"/>
    <w:rsid w:val="001A3BD2"/>
    <w:rsid w:val="001A790C"/>
    <w:rsid w:val="001C052C"/>
    <w:rsid w:val="001E0C0C"/>
    <w:rsid w:val="00200E64"/>
    <w:rsid w:val="00211FBD"/>
    <w:rsid w:val="00215009"/>
    <w:rsid w:val="00216964"/>
    <w:rsid w:val="00222971"/>
    <w:rsid w:val="00235420"/>
    <w:rsid w:val="00236615"/>
    <w:rsid w:val="002464E7"/>
    <w:rsid w:val="002503BA"/>
    <w:rsid w:val="0025303D"/>
    <w:rsid w:val="00254E74"/>
    <w:rsid w:val="00273228"/>
    <w:rsid w:val="00274F22"/>
    <w:rsid w:val="00276AC5"/>
    <w:rsid w:val="00280802"/>
    <w:rsid w:val="002B3D50"/>
    <w:rsid w:val="002C366A"/>
    <w:rsid w:val="002D5CF7"/>
    <w:rsid w:val="002E44E8"/>
    <w:rsid w:val="002E5A1F"/>
    <w:rsid w:val="003159B2"/>
    <w:rsid w:val="003220D9"/>
    <w:rsid w:val="003557CB"/>
    <w:rsid w:val="00380AD7"/>
    <w:rsid w:val="003A4427"/>
    <w:rsid w:val="003C1165"/>
    <w:rsid w:val="003C1734"/>
    <w:rsid w:val="003D3B71"/>
    <w:rsid w:val="003E4B34"/>
    <w:rsid w:val="003E508A"/>
    <w:rsid w:val="003E50CA"/>
    <w:rsid w:val="003E7892"/>
    <w:rsid w:val="003F170E"/>
    <w:rsid w:val="003F41F1"/>
    <w:rsid w:val="00406CCF"/>
    <w:rsid w:val="004248AB"/>
    <w:rsid w:val="00436180"/>
    <w:rsid w:val="00443958"/>
    <w:rsid w:val="00470274"/>
    <w:rsid w:val="004745F0"/>
    <w:rsid w:val="004832AE"/>
    <w:rsid w:val="004A762D"/>
    <w:rsid w:val="004C06B7"/>
    <w:rsid w:val="004C3D94"/>
    <w:rsid w:val="004E18ED"/>
    <w:rsid w:val="004E2752"/>
    <w:rsid w:val="004F6BC3"/>
    <w:rsid w:val="00504BFC"/>
    <w:rsid w:val="005659AF"/>
    <w:rsid w:val="00585309"/>
    <w:rsid w:val="005B366B"/>
    <w:rsid w:val="005B724D"/>
    <w:rsid w:val="005C330B"/>
    <w:rsid w:val="005E4873"/>
    <w:rsid w:val="005E733C"/>
    <w:rsid w:val="00633696"/>
    <w:rsid w:val="00657C56"/>
    <w:rsid w:val="006656AE"/>
    <w:rsid w:val="006727AC"/>
    <w:rsid w:val="00690CAB"/>
    <w:rsid w:val="006A0640"/>
    <w:rsid w:val="00703A49"/>
    <w:rsid w:val="00704DF4"/>
    <w:rsid w:val="00730054"/>
    <w:rsid w:val="00745E3B"/>
    <w:rsid w:val="0075182B"/>
    <w:rsid w:val="0076124C"/>
    <w:rsid w:val="007627EC"/>
    <w:rsid w:val="007C4C1A"/>
    <w:rsid w:val="007F74BA"/>
    <w:rsid w:val="008057DB"/>
    <w:rsid w:val="00806E62"/>
    <w:rsid w:val="00860D90"/>
    <w:rsid w:val="00886EF0"/>
    <w:rsid w:val="008872B2"/>
    <w:rsid w:val="008B3D8F"/>
    <w:rsid w:val="008C0C4C"/>
    <w:rsid w:val="008D7CC1"/>
    <w:rsid w:val="00934F9D"/>
    <w:rsid w:val="0094459F"/>
    <w:rsid w:val="00945CD8"/>
    <w:rsid w:val="00950EB2"/>
    <w:rsid w:val="00973E94"/>
    <w:rsid w:val="00975BF1"/>
    <w:rsid w:val="009912E2"/>
    <w:rsid w:val="009A0E9E"/>
    <w:rsid w:val="009D1256"/>
    <w:rsid w:val="009D4FEE"/>
    <w:rsid w:val="009D5ED4"/>
    <w:rsid w:val="00A06C36"/>
    <w:rsid w:val="00A321F1"/>
    <w:rsid w:val="00A63802"/>
    <w:rsid w:val="00A70831"/>
    <w:rsid w:val="00A86DAC"/>
    <w:rsid w:val="00AA0263"/>
    <w:rsid w:val="00AA60B8"/>
    <w:rsid w:val="00AD3282"/>
    <w:rsid w:val="00AE141E"/>
    <w:rsid w:val="00AF6297"/>
    <w:rsid w:val="00AF6A58"/>
    <w:rsid w:val="00AF7317"/>
    <w:rsid w:val="00B02896"/>
    <w:rsid w:val="00B05785"/>
    <w:rsid w:val="00B06447"/>
    <w:rsid w:val="00B10093"/>
    <w:rsid w:val="00B1009B"/>
    <w:rsid w:val="00B2500B"/>
    <w:rsid w:val="00B3717E"/>
    <w:rsid w:val="00B4265F"/>
    <w:rsid w:val="00B5663C"/>
    <w:rsid w:val="00B66E8A"/>
    <w:rsid w:val="00B83FC5"/>
    <w:rsid w:val="00B9312A"/>
    <w:rsid w:val="00BA3943"/>
    <w:rsid w:val="00BA69ED"/>
    <w:rsid w:val="00BE3485"/>
    <w:rsid w:val="00BE461F"/>
    <w:rsid w:val="00C12B09"/>
    <w:rsid w:val="00C20741"/>
    <w:rsid w:val="00C272A9"/>
    <w:rsid w:val="00C37CD0"/>
    <w:rsid w:val="00C46AC7"/>
    <w:rsid w:val="00C47141"/>
    <w:rsid w:val="00C519C1"/>
    <w:rsid w:val="00C73C6C"/>
    <w:rsid w:val="00CA13B5"/>
    <w:rsid w:val="00CB2619"/>
    <w:rsid w:val="00CB2E59"/>
    <w:rsid w:val="00CD7A35"/>
    <w:rsid w:val="00D01633"/>
    <w:rsid w:val="00D05EE4"/>
    <w:rsid w:val="00D30DC4"/>
    <w:rsid w:val="00D40CAF"/>
    <w:rsid w:val="00D43C6A"/>
    <w:rsid w:val="00D66631"/>
    <w:rsid w:val="00D77256"/>
    <w:rsid w:val="00D9649F"/>
    <w:rsid w:val="00DD77D8"/>
    <w:rsid w:val="00DE3824"/>
    <w:rsid w:val="00E147D7"/>
    <w:rsid w:val="00E17195"/>
    <w:rsid w:val="00E35186"/>
    <w:rsid w:val="00E351BF"/>
    <w:rsid w:val="00E361EA"/>
    <w:rsid w:val="00E523E9"/>
    <w:rsid w:val="00E56335"/>
    <w:rsid w:val="00E57AB0"/>
    <w:rsid w:val="00E85B21"/>
    <w:rsid w:val="00E9738B"/>
    <w:rsid w:val="00EB0E5C"/>
    <w:rsid w:val="00EB6B21"/>
    <w:rsid w:val="00EC6B46"/>
    <w:rsid w:val="00EC7AF1"/>
    <w:rsid w:val="00ED4821"/>
    <w:rsid w:val="00F2459E"/>
    <w:rsid w:val="00F277D1"/>
    <w:rsid w:val="00F33B95"/>
    <w:rsid w:val="00F4072F"/>
    <w:rsid w:val="00F41927"/>
    <w:rsid w:val="00F612BC"/>
    <w:rsid w:val="00F650F3"/>
    <w:rsid w:val="00F74098"/>
    <w:rsid w:val="00F80231"/>
    <w:rsid w:val="00FB7B85"/>
    <w:rsid w:val="00FC268A"/>
    <w:rsid w:val="00FF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C0C"/>
  </w:style>
  <w:style w:type="paragraph" w:styleId="Footer">
    <w:name w:val="footer"/>
    <w:basedOn w:val="Normal"/>
    <w:link w:val="FooterChar"/>
    <w:uiPriority w:val="99"/>
    <w:rsid w:val="001E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0C"/>
  </w:style>
  <w:style w:type="character" w:styleId="Hyperlink">
    <w:name w:val="Hyperlink"/>
    <w:basedOn w:val="DefaultParagraphFont"/>
    <w:uiPriority w:val="99"/>
    <w:rsid w:val="006A0640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6A0640"/>
    <w:pPr>
      <w:spacing w:after="0" w:line="240" w:lineRule="auto"/>
      <w:ind w:left="720"/>
    </w:pPr>
    <w:rPr>
      <w:rFonts w:eastAsia="SimSun"/>
      <w:lang w:val="en-GB"/>
    </w:rPr>
  </w:style>
  <w:style w:type="character" w:customStyle="1" w:styleId="Nierozpoznanawzmianka1">
    <w:name w:val="Nierozpoznana wzmianka1"/>
    <w:basedOn w:val="DefaultParagraphFont"/>
    <w:uiPriority w:val="99"/>
    <w:semiHidden/>
    <w:rsid w:val="00806E62"/>
    <w:rPr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1C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0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0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1483</Words>
  <Characters>8900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NAUCZYCIELI</dc:title>
  <dc:subject/>
  <dc:creator>nn</dc:creator>
  <cp:keywords/>
  <dc:description/>
  <cp:lastModifiedBy>User</cp:lastModifiedBy>
  <cp:revision>4</cp:revision>
  <cp:lastPrinted>2022-03-02T08:46:00Z</cp:lastPrinted>
  <dcterms:created xsi:type="dcterms:W3CDTF">2023-04-17T10:57:00Z</dcterms:created>
  <dcterms:modified xsi:type="dcterms:W3CDTF">2023-04-17T11:02:00Z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4d4f834465f8c5673428aa10a7dd119e484648fb7d518883ce8f146bce92910a</vt:lpwstr>
  </property>
</Properties>
</file>