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F" w:rsidRPr="00F42FFE" w:rsidRDefault="00B91C9F" w:rsidP="005052DB">
      <w:pPr>
        <w:ind w:firstLine="720"/>
        <w:rPr>
          <w:rFonts w:ascii="Calibri" w:hAnsi="Calibri" w:cs="Calibri"/>
          <w:lang w:val="pl-PL"/>
        </w:rPr>
      </w:pPr>
    </w:p>
    <w:p w:rsidR="00B91C9F" w:rsidRPr="00F34DD6" w:rsidRDefault="00B91C9F" w:rsidP="006A7A11">
      <w:pPr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34DD6">
        <w:rPr>
          <w:rFonts w:ascii="Calibri" w:hAnsi="Calibri" w:cs="Calibri"/>
          <w:b/>
          <w:bCs/>
          <w:sz w:val="24"/>
          <w:szCs w:val="24"/>
          <w:lang w:val="pl-PL"/>
        </w:rPr>
        <w:t xml:space="preserve">KARTA ZGŁOSZENIA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NAUCZYCIELA</w:t>
      </w:r>
    </w:p>
    <w:p w:rsidR="00B91C9F" w:rsidRPr="00F34DD6" w:rsidRDefault="00B91C9F" w:rsidP="006A7A11">
      <w:pPr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B91C9F" w:rsidRPr="00F34DD6" w:rsidRDefault="00B91C9F" w:rsidP="008C11A6">
      <w:pPr>
        <w:spacing w:after="120" w:line="276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34DD6">
        <w:rPr>
          <w:rFonts w:ascii="Calibri" w:hAnsi="Calibri" w:cs="Calibri"/>
          <w:b/>
          <w:bCs/>
          <w:sz w:val="24"/>
          <w:szCs w:val="24"/>
          <w:lang w:val="pl-PL"/>
        </w:rPr>
        <w:t xml:space="preserve">do działań w ramach mobilności ponadnarodowej (wyjazdu zagranicznego) </w:t>
      </w:r>
    </w:p>
    <w:p w:rsidR="00B91C9F" w:rsidRDefault="00B91C9F" w:rsidP="008C11A6">
      <w:pPr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</w:pPr>
      <w:r w:rsidRPr="00F34DD6">
        <w:rPr>
          <w:rFonts w:ascii="Calibri" w:hAnsi="Calibri" w:cs="Calibri"/>
          <w:b/>
          <w:bCs/>
          <w:sz w:val="24"/>
          <w:szCs w:val="24"/>
          <w:lang w:val="pl-PL"/>
        </w:rPr>
        <w:t xml:space="preserve">w ramach  </w:t>
      </w:r>
      <w:r w:rsidRPr="00F34DD6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 xml:space="preserve">Akredytacji Erasmusa w Sektorze </w:t>
      </w:r>
      <w:r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SE</w:t>
      </w:r>
      <w:r w:rsidRPr="00F34DD6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 xml:space="preserve"> rok I</w:t>
      </w:r>
      <w:r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I</w:t>
      </w:r>
    </w:p>
    <w:p w:rsidR="00B91C9F" w:rsidRPr="00250023" w:rsidRDefault="00B91C9F" w:rsidP="00250023">
      <w:pPr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 xml:space="preserve">nr </w:t>
      </w:r>
      <w:r w:rsidRPr="00250023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2022-1-PL01-KA121-SCH-000060187</w:t>
      </w:r>
    </w:p>
    <w:p w:rsidR="00B91C9F" w:rsidRPr="00F34DD6" w:rsidRDefault="00B91C9F" w:rsidP="008C11A6">
      <w:pPr>
        <w:spacing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4DD6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 xml:space="preserve">współfinansowanego w </w:t>
      </w:r>
      <w:r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przez Unię Europejską</w:t>
      </w:r>
    </w:p>
    <w:p w:rsidR="00B91C9F" w:rsidRPr="00F34DD6" w:rsidRDefault="00B91C9F" w:rsidP="00370EF9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370EF9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  <w:r w:rsidRPr="00F34DD6">
        <w:rPr>
          <w:rFonts w:ascii="Calibri" w:hAnsi="Calibri" w:cs="Calibri"/>
          <w:b/>
          <w:bCs/>
          <w:sz w:val="22"/>
          <w:szCs w:val="22"/>
          <w:lang w:val="pl-PL"/>
        </w:rPr>
        <w:t xml:space="preserve">CZĘŚĆ A. </w:t>
      </w:r>
    </w:p>
    <w:p w:rsidR="00B91C9F" w:rsidRPr="00F34DD6" w:rsidRDefault="00B91C9F" w:rsidP="00370EF9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  <w:r w:rsidRPr="00F34DD6">
        <w:rPr>
          <w:rFonts w:ascii="Calibri" w:hAnsi="Calibri" w:cs="Calibri"/>
          <w:b/>
          <w:bCs/>
          <w:sz w:val="22"/>
          <w:szCs w:val="22"/>
          <w:lang w:val="pl-PL"/>
        </w:rPr>
        <w:t xml:space="preserve">DANE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NAUCZYCIELA</w:t>
      </w:r>
    </w:p>
    <w:p w:rsidR="00B91C9F" w:rsidRPr="00F34DD6" w:rsidRDefault="00B91C9F" w:rsidP="00370EF9">
      <w:pPr>
        <w:rPr>
          <w:rFonts w:ascii="Calibri" w:hAnsi="Calibri" w:cs="Calibri"/>
          <w:b/>
          <w:bCs/>
          <w:sz w:val="22"/>
          <w:szCs w:val="22"/>
          <w:highlight w:val="cyan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6"/>
        <w:gridCol w:w="4768"/>
      </w:tblGrid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0" w:name="_Hlk97030393"/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768" w:type="dxa"/>
          </w:tcPr>
          <w:p w:rsidR="00B91C9F" w:rsidRPr="00B53777" w:rsidRDefault="00B91C9F" w:rsidP="00B53777">
            <w:pPr>
              <w:tabs>
                <w:tab w:val="left" w:pos="1358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sz w:val="22"/>
                <w:szCs w:val="22"/>
                <w:lang w:val="pl-PL"/>
              </w:rPr>
              <w:tab/>
            </w: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3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Data urodzenia (dd.mm.rrrr)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zamieszkania </w:t>
            </w: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br/>
            </w:r>
            <w:r w:rsidRPr="00B53777">
              <w:rPr>
                <w:rFonts w:ascii="Calibri" w:hAnsi="Calibri" w:cs="Calibri"/>
                <w:i/>
                <w:iCs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768" w:type="dxa"/>
          </w:tcPr>
          <w:p w:rsidR="00B91C9F" w:rsidRPr="00B53777" w:rsidRDefault="00B91C9F" w:rsidP="008711B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F34DD6">
        <w:tc>
          <w:tcPr>
            <w:tcW w:w="4186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Dodatkowe informacje </w:t>
            </w:r>
          </w:p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768" w:type="dxa"/>
          </w:tcPr>
          <w:p w:rsidR="00B91C9F" w:rsidRPr="00B53777" w:rsidRDefault="00B91C9F" w:rsidP="00B5377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bookmarkEnd w:id="0"/>
    </w:tbl>
    <w:p w:rsidR="00B91C9F" w:rsidRPr="00F34DD6" w:rsidRDefault="00B91C9F" w:rsidP="00370EF9">
      <w:pPr>
        <w:jc w:val="both"/>
        <w:rPr>
          <w:rFonts w:ascii="Calibri" w:hAnsi="Calibri" w:cs="Calibri"/>
          <w:b/>
          <w:bCs/>
          <w:sz w:val="22"/>
          <w:szCs w:val="22"/>
          <w:highlight w:val="cyan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  <w:r w:rsidRPr="00F34DD6">
        <w:rPr>
          <w:rFonts w:ascii="Calibri" w:hAnsi="Calibri" w:cs="Calibri"/>
          <w:b/>
          <w:bCs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B</w:t>
      </w:r>
      <w:r w:rsidRPr="00F34DD6">
        <w:rPr>
          <w:rFonts w:ascii="Calibri" w:hAnsi="Calibri" w:cs="Calibri"/>
          <w:b/>
          <w:bCs/>
          <w:sz w:val="22"/>
          <w:szCs w:val="22"/>
          <w:lang w:val="pl-PL"/>
        </w:rPr>
        <w:t>.</w:t>
      </w: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5871"/>
      </w:tblGrid>
      <w:tr w:rsidR="00B91C9F" w:rsidRPr="00ED49A7">
        <w:tc>
          <w:tcPr>
            <w:tcW w:w="3230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Garamond" w:hAnsi="Garamond" w:cs="Garamond"/>
                <w:sz w:val="24"/>
                <w:szCs w:val="24"/>
                <w:lang w:val="pl-PL"/>
              </w:rPr>
              <w:t>spełnione kryteria formalne kandydata wynikające z zasad Akredytacji. Proszę o podanie przedmiotu, którego Pan/Pani uczy w szkole</w:t>
            </w:r>
          </w:p>
        </w:tc>
        <w:tc>
          <w:tcPr>
            <w:tcW w:w="5871" w:type="dxa"/>
          </w:tcPr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ED49A7">
        <w:tc>
          <w:tcPr>
            <w:tcW w:w="3230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Garamond" w:hAnsi="Garamond" w:cs="Garamond"/>
                <w:sz w:val="24"/>
                <w:szCs w:val="24"/>
                <w:lang w:val="pl-PL"/>
              </w:rPr>
              <w:t>motywacja nauczyciela do wzięcia udziału w mobilności, (</w:t>
            </w:r>
            <w:r w:rsidRPr="00B53777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krótka, pisemna odpowiedź dlaczego chcę wziąć udział w projekcie</w:t>
            </w:r>
            <w:r w:rsidRPr="00B53777">
              <w:rPr>
                <w:rFonts w:ascii="Garamond" w:hAnsi="Garamond" w:cs="Garamond"/>
                <w:sz w:val="24"/>
                <w:szCs w:val="24"/>
                <w:lang w:val="pl-PL"/>
              </w:rPr>
              <w:t>)</w:t>
            </w:r>
          </w:p>
        </w:tc>
        <w:tc>
          <w:tcPr>
            <w:tcW w:w="5871" w:type="dxa"/>
          </w:tcPr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ED49A7">
        <w:tc>
          <w:tcPr>
            <w:tcW w:w="3230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Garamond" w:hAnsi="Garamond" w:cs="Garamond"/>
                <w:sz w:val="24"/>
                <w:szCs w:val="24"/>
                <w:lang w:val="pl-PL"/>
              </w:rPr>
              <w:t>Zaangażowanie nauczyciela w działania szkolne. Proszę wymienić działania dodatkowe, w które Pan/Pani się angażowała</w:t>
            </w:r>
          </w:p>
        </w:tc>
        <w:tc>
          <w:tcPr>
            <w:tcW w:w="5871" w:type="dxa"/>
          </w:tcPr>
          <w:p w:rsidR="00B91C9F" w:rsidRPr="00B53777" w:rsidRDefault="00B91C9F" w:rsidP="00B53777">
            <w:pPr>
              <w:tabs>
                <w:tab w:val="left" w:pos="1358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sz w:val="22"/>
                <w:szCs w:val="22"/>
                <w:lang w:val="pl-PL"/>
              </w:rPr>
              <w:tab/>
            </w:r>
          </w:p>
        </w:tc>
      </w:tr>
      <w:tr w:rsidR="00B91C9F" w:rsidRPr="00ED49A7">
        <w:tc>
          <w:tcPr>
            <w:tcW w:w="3230" w:type="dxa"/>
            <w:shd w:val="clear" w:color="auto" w:fill="D9D9D9"/>
          </w:tcPr>
          <w:p w:rsidR="00B91C9F" w:rsidRPr="00B53777" w:rsidRDefault="00B91C9F" w:rsidP="00B53777">
            <w:pPr>
              <w:spacing w:before="120" w:line="276" w:lineRule="auto"/>
              <w:jc w:val="both"/>
              <w:rPr>
                <w:rFonts w:ascii="Garamond" w:hAnsi="Garamond" w:cs="Garamond"/>
                <w:sz w:val="24"/>
                <w:szCs w:val="24"/>
                <w:lang w:val="pl-PL"/>
              </w:rPr>
            </w:pPr>
            <w:r w:rsidRPr="00B53777">
              <w:rPr>
                <w:rFonts w:ascii="Garamond" w:hAnsi="Garamond" w:cs="Garamond"/>
                <w:sz w:val="24"/>
                <w:szCs w:val="24"/>
                <w:lang w:val="pl-PL"/>
              </w:rPr>
              <w:t>stopień znajomości języka angielskiego, w oparciu o wyniki testu poziomującego (wypełnia członek komisji rekrutacyjnej)</w:t>
            </w:r>
          </w:p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71" w:type="dxa"/>
          </w:tcPr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1C9F" w:rsidRPr="00ED49A7">
        <w:tc>
          <w:tcPr>
            <w:tcW w:w="3230" w:type="dxa"/>
            <w:shd w:val="clear" w:color="auto" w:fill="D9D9D9"/>
          </w:tcPr>
          <w:p w:rsidR="00B91C9F" w:rsidRPr="00B53777" w:rsidRDefault="00B91C9F" w:rsidP="00B5377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53777">
              <w:rPr>
                <w:rFonts w:ascii="Garamond" w:hAnsi="Garamond" w:cs="Garamond"/>
                <w:sz w:val="24"/>
                <w:szCs w:val="24"/>
              </w:rPr>
              <w:t>Zadeklarowanie uczestniczenia w projekcie zobowiązuje nauczyciela do aktywnego podejmowania działań projektowych przez cały okres jego realizacji</w:t>
            </w:r>
          </w:p>
        </w:tc>
        <w:tc>
          <w:tcPr>
            <w:tcW w:w="5871" w:type="dxa"/>
          </w:tcPr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B91C9F" w:rsidRPr="00B53777" w:rsidRDefault="00B91C9F" w:rsidP="00DD0DF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3777">
              <w:rPr>
                <w:rFonts w:ascii="Calibri" w:hAnsi="Calibri" w:cs="Calibri"/>
                <w:sz w:val="22"/>
                <w:szCs w:val="22"/>
                <w:lang w:val="pl-PL"/>
              </w:rPr>
              <w:t>TAK/NIE</w:t>
            </w:r>
          </w:p>
        </w:tc>
      </w:tr>
    </w:tbl>
    <w:p w:rsidR="00B91C9F" w:rsidRPr="00ED49A7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ED49A7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Pr="00F34DD6" w:rsidRDefault="00B91C9F" w:rsidP="008C11A6">
      <w:pPr>
        <w:pBdr>
          <w:bottom w:val="single" w:sz="6" w:space="0" w:color="auto"/>
        </w:pBd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Pr="0076336F" w:rsidRDefault="00B91C9F" w:rsidP="00082E99">
      <w:pPr>
        <w:spacing w:after="200" w:line="276" w:lineRule="auto"/>
        <w:rPr>
          <w:rFonts w:ascii="Garamond" w:hAnsi="Garamond" w:cs="Garamond"/>
          <w:b/>
          <w:bCs/>
          <w:sz w:val="22"/>
          <w:szCs w:val="22"/>
          <w:lang w:val="pl-PL"/>
        </w:rPr>
      </w:pPr>
      <w:r w:rsidRPr="0076336F">
        <w:rPr>
          <w:rFonts w:ascii="Garamond" w:hAnsi="Garamond" w:cs="Garamond"/>
          <w:b/>
          <w:bCs/>
          <w:sz w:val="22"/>
          <w:szCs w:val="22"/>
          <w:lang w:val="pl-PL"/>
        </w:rPr>
        <w:t>CZĘŚĆ D.</w:t>
      </w:r>
    </w:p>
    <w:p w:rsidR="00B91C9F" w:rsidRPr="0076336F" w:rsidRDefault="00B91C9F" w:rsidP="00082E99">
      <w:pPr>
        <w:pBdr>
          <w:bottom w:val="single" w:sz="6" w:space="0" w:color="auto"/>
        </w:pBdr>
        <w:rPr>
          <w:rFonts w:ascii="Garamond" w:hAnsi="Garamond" w:cs="Garamond"/>
          <w:b/>
          <w:bCs/>
          <w:sz w:val="22"/>
          <w:szCs w:val="22"/>
          <w:lang w:val="pl-PL"/>
        </w:rPr>
      </w:pPr>
      <w:r w:rsidRPr="0076336F">
        <w:rPr>
          <w:rFonts w:ascii="Garamond" w:hAnsi="Garamond" w:cs="Garamond"/>
          <w:b/>
          <w:bCs/>
          <w:sz w:val="22"/>
          <w:szCs w:val="22"/>
          <w:lang w:val="pl-PL"/>
        </w:rPr>
        <w:t xml:space="preserve">INFORMACJE DOTYCZĄCE PRZETWARZANIA DANYCH OSOBOWYCH </w:t>
      </w:r>
      <w:r>
        <w:rPr>
          <w:rFonts w:ascii="Garamond" w:hAnsi="Garamond" w:cs="Garamond"/>
          <w:b/>
          <w:bCs/>
          <w:sz w:val="22"/>
          <w:szCs w:val="22"/>
          <w:lang w:val="pl-PL"/>
        </w:rPr>
        <w:t>NAUCZYCIELA</w:t>
      </w: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Default="00B91C9F" w:rsidP="00082E99">
      <w:pPr>
        <w:shd w:val="clear" w:color="auto" w:fill="FFFFFF"/>
        <w:jc w:val="both"/>
        <w:rPr>
          <w:rFonts w:ascii="Garamond" w:hAnsi="Garamond" w:cs="Garamond"/>
          <w:sz w:val="18"/>
          <w:szCs w:val="18"/>
          <w:lang w:eastAsia="pl-PL"/>
        </w:rPr>
      </w:pPr>
    </w:p>
    <w:p w:rsidR="00B91C9F" w:rsidRPr="0076336F" w:rsidRDefault="00B91C9F" w:rsidP="00082E99">
      <w:pPr>
        <w:shd w:val="clear" w:color="auto" w:fill="FFFFFF"/>
        <w:jc w:val="both"/>
        <w:rPr>
          <w:rFonts w:ascii="Garamond" w:hAnsi="Garamond"/>
          <w:sz w:val="18"/>
          <w:szCs w:val="18"/>
          <w:lang w:eastAsia="en-US"/>
        </w:rPr>
      </w:pPr>
      <w:r w:rsidRPr="0076336F">
        <w:rPr>
          <w:rFonts w:ascii="Garamond" w:hAnsi="Garamond" w:cs="Garamond"/>
          <w:sz w:val="18"/>
          <w:szCs w:val="18"/>
          <w:lang w:eastAsia="pl-PL"/>
        </w:rPr>
        <w:t xml:space="preserve">Niniejszym, na podstawie art. 6 ust. 1 pkt a) Rozporządzenia Parlamentu Europejskiego i Rady (UE) 2016/679 z dnia </w:t>
      </w:r>
      <w:r w:rsidRPr="0076336F">
        <w:rPr>
          <w:rFonts w:ascii="Garamond" w:hAnsi="Garamond" w:cs="Garamond"/>
          <w:sz w:val="18"/>
          <w:szCs w:val="18"/>
          <w:lang w:eastAsia="pl-PL"/>
        </w:rPr>
        <w:br/>
        <w:t>27 kwietnia 2016 r. w sprawie ochrony osób fizycznych w związku z przetwarzaniem danych osobowych i w sprawie swobodnego przepływu takich danych oraz</w:t>
      </w:r>
      <w:r w:rsidRPr="0076336F">
        <w:rPr>
          <w:rFonts w:ascii="Garamond" w:hAnsi="Garamond" w:cs="Garamond"/>
          <w:i/>
          <w:iCs/>
          <w:sz w:val="18"/>
          <w:szCs w:val="18"/>
          <w:lang w:eastAsia="pl-PL"/>
        </w:rPr>
        <w:t xml:space="preserve"> uchylenia dyrektywy 95/46/WE (dalej zwanym „RODO” w</w:t>
      </w:r>
      <w:r w:rsidRPr="0076336F">
        <w:rPr>
          <w:rFonts w:ascii="Garamond" w:hAnsi="Garamond" w:cs="Garamond"/>
          <w:sz w:val="18"/>
          <w:szCs w:val="18"/>
        </w:rPr>
        <w:t xml:space="preserve">yrażam zgodę na przetwarzanie </w:t>
      </w:r>
      <w:r>
        <w:rPr>
          <w:rFonts w:ascii="Garamond" w:hAnsi="Garamond" w:cs="Garamond"/>
          <w:sz w:val="18"/>
          <w:szCs w:val="18"/>
        </w:rPr>
        <w:t xml:space="preserve">swoich </w:t>
      </w:r>
      <w:r w:rsidRPr="0076336F">
        <w:rPr>
          <w:rFonts w:ascii="Garamond" w:hAnsi="Garamond" w:cs="Garamond"/>
          <w:sz w:val="18"/>
          <w:szCs w:val="18"/>
        </w:rPr>
        <w:t xml:space="preserve"> danych osobowych </w:t>
      </w:r>
      <w:r w:rsidRPr="0076336F">
        <w:rPr>
          <w:rFonts w:ascii="Garamond" w:hAnsi="Garamond" w:cs="Garamond"/>
          <w:sz w:val="18"/>
          <w:szCs w:val="18"/>
          <w:u w:val="single"/>
        </w:rPr>
        <w:t>*</w:t>
      </w:r>
      <w:r w:rsidRPr="0076336F">
        <w:rPr>
          <w:rFonts w:ascii="Garamond" w:hAnsi="Garamond" w:cs="Garamond"/>
          <w:b/>
          <w:bCs/>
          <w:sz w:val="18"/>
          <w:szCs w:val="18"/>
        </w:rPr>
        <w:t xml:space="preserve"> </w:t>
      </w:r>
      <w:r w:rsidRPr="0076336F">
        <w:rPr>
          <w:rFonts w:ascii="Garamond" w:hAnsi="Garamond" w:cs="Garamond"/>
          <w:sz w:val="18"/>
          <w:szCs w:val="18"/>
        </w:rPr>
        <w:t xml:space="preserve">zawartych w 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>„</w:t>
      </w:r>
      <w:r w:rsidRPr="0076336F">
        <w:rPr>
          <w:rFonts w:ascii="Garamond" w:hAnsi="Garamond" w:cs="Garamond"/>
          <w:sz w:val="18"/>
          <w:szCs w:val="18"/>
        </w:rPr>
        <w:t xml:space="preserve">Karcie zgłoszenia </w:t>
      </w:r>
      <w:r>
        <w:rPr>
          <w:rFonts w:ascii="Garamond" w:hAnsi="Garamond" w:cs="Garamond"/>
          <w:sz w:val="18"/>
          <w:szCs w:val="18"/>
        </w:rPr>
        <w:t>nauczyciela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>”</w:t>
      </w:r>
      <w:r w:rsidRPr="0076336F">
        <w:rPr>
          <w:rFonts w:ascii="Garamond" w:hAnsi="Garamond" w:cs="Garamond"/>
          <w:sz w:val="18"/>
          <w:szCs w:val="18"/>
        </w:rPr>
        <w:t xml:space="preserve"> dla celów rekrutacji w ramach przedsięwzięcia </w:t>
      </w:r>
      <w:r w:rsidRPr="00E155B6">
        <w:rPr>
          <w:rFonts w:ascii="Garamond" w:hAnsi="Garamond" w:cs="Garamond"/>
          <w:sz w:val="18"/>
          <w:szCs w:val="18"/>
        </w:rPr>
        <w:t>Akredytacji Erasmusa w Sektorze edukacja szkolna rok I</w:t>
      </w:r>
      <w:r>
        <w:rPr>
          <w:rFonts w:ascii="Garamond" w:hAnsi="Garamond" w:cs="Garamond"/>
          <w:sz w:val="18"/>
          <w:szCs w:val="18"/>
        </w:rPr>
        <w:t xml:space="preserve"> </w:t>
      </w:r>
      <w:r w:rsidRPr="00E155B6">
        <w:rPr>
          <w:rFonts w:ascii="Garamond" w:hAnsi="Garamond" w:cs="Garamond"/>
          <w:sz w:val="18"/>
          <w:szCs w:val="18"/>
        </w:rPr>
        <w:t>współfinansowanego w przez Unię Europejską</w:t>
      </w:r>
      <w:r>
        <w:rPr>
          <w:rFonts w:ascii="Garamond" w:hAnsi="Garamond" w:cs="Garamond"/>
          <w:sz w:val="18"/>
          <w:szCs w:val="18"/>
        </w:rPr>
        <w:t xml:space="preserve">. Projekt  </w:t>
      </w:r>
      <w:r w:rsidRPr="00E155B6">
        <w:rPr>
          <w:rFonts w:ascii="Garamond" w:hAnsi="Garamond" w:cs="Garamond"/>
          <w:sz w:val="18"/>
          <w:szCs w:val="18"/>
        </w:rPr>
        <w:t>nr 2021-1-PL01-KA121-SCH-000006</w:t>
      </w:r>
      <w:r>
        <w:rPr>
          <w:rFonts w:ascii="Garamond" w:hAnsi="Garamond" w:cs="Garamond"/>
          <w:sz w:val="18"/>
          <w:szCs w:val="18"/>
        </w:rPr>
        <w:t>390</w:t>
      </w:r>
      <w:r w:rsidRPr="00E155B6">
        <w:rPr>
          <w:rFonts w:ascii="Garamond" w:hAnsi="Garamond" w:cs="Garamond"/>
          <w:sz w:val="18"/>
          <w:szCs w:val="18"/>
        </w:rPr>
        <w:t xml:space="preserve"> </w:t>
      </w:r>
      <w:r w:rsidRPr="0076336F">
        <w:rPr>
          <w:rFonts w:ascii="Garamond" w:hAnsi="Garamond" w:cs="Garamond"/>
          <w:sz w:val="18"/>
          <w:szCs w:val="18"/>
        </w:rPr>
        <w:t xml:space="preserve"> </w:t>
      </w:r>
      <w:r w:rsidRPr="0076336F">
        <w:rPr>
          <w:rFonts w:ascii="Garamond" w:hAnsi="Garamond"/>
          <w:sz w:val="18"/>
          <w:szCs w:val="18"/>
          <w:lang w:eastAsia="en-US"/>
        </w:rPr>
        <w:t>Wyrażam zgodę na wprowadzenie  danych osobowych mojego dziecka do systemów informatycznych [nazwa szkoły], zgodnie z  art. 6 ust. 1 pkt a) RODO.</w:t>
      </w:r>
      <w:r>
        <w:rPr>
          <w:rFonts w:ascii="Garamond" w:hAnsi="Garamond"/>
          <w:sz w:val="18"/>
          <w:szCs w:val="18"/>
          <w:lang w:eastAsia="en-US"/>
        </w:rPr>
        <w:t xml:space="preserve"> </w:t>
      </w:r>
    </w:p>
    <w:p w:rsidR="00B91C9F" w:rsidRPr="0076336F" w:rsidRDefault="00B91C9F" w:rsidP="00082E99">
      <w:pPr>
        <w:jc w:val="both"/>
        <w:rPr>
          <w:rFonts w:ascii="Garamond" w:hAnsi="Garamond" w:cs="Garamond"/>
          <w:sz w:val="18"/>
          <w:szCs w:val="18"/>
          <w:lang w:val="pl-PL" w:eastAsia="pl-PL"/>
        </w:rPr>
      </w:pPr>
      <w:r w:rsidRPr="0076336F">
        <w:rPr>
          <w:rFonts w:ascii="Garamond" w:hAnsi="Garamond" w:cs="Garamond"/>
          <w:sz w:val="18"/>
          <w:szCs w:val="18"/>
          <w:lang w:val="pl-PL" w:eastAsia="pl-PL"/>
        </w:rPr>
        <w:t>Oświadczam, że przyjmuję do wiadomości, że: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hAnsi="Garamond" w:cs="Garamond"/>
          <w:sz w:val="18"/>
          <w:szCs w:val="18"/>
          <w:lang w:val="pl-PL" w:eastAsia="pl-PL"/>
        </w:rPr>
        <w:t>administratorem Danych Osobowych (zwanym dalej „ADO”) jest Zespół Szkół</w:t>
      </w:r>
      <w:r>
        <w:rPr>
          <w:rFonts w:ascii="Garamond" w:hAnsi="Garamond" w:cs="Garamond"/>
          <w:sz w:val="18"/>
          <w:szCs w:val="18"/>
          <w:lang w:val="pl-PL" w:eastAsia="pl-PL"/>
        </w:rPr>
        <w:t xml:space="preserve"> nr 2 im. L. Skowyry w Przysusze 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, ul. </w:t>
      </w:r>
      <w:r>
        <w:rPr>
          <w:rFonts w:ascii="Garamond" w:hAnsi="Garamond" w:cs="Garamond"/>
          <w:sz w:val="18"/>
          <w:szCs w:val="18"/>
          <w:lang w:val="pl-PL" w:eastAsia="pl-PL"/>
        </w:rPr>
        <w:t>Warszawska 28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, </w:t>
      </w:r>
      <w:r>
        <w:rPr>
          <w:rFonts w:ascii="Garamond" w:hAnsi="Garamond" w:cs="Garamond"/>
          <w:sz w:val="18"/>
          <w:szCs w:val="18"/>
          <w:lang w:val="pl-PL" w:eastAsia="pl-PL"/>
        </w:rPr>
        <w:t>26-400 Przysucha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>.</w:t>
      </w:r>
      <w:r w:rsidRPr="0076336F">
        <w:rPr>
          <w:rFonts w:ascii="Garamond" w:hAnsi="Garamond" w:cs="Garamond"/>
          <w:i/>
          <w:iCs/>
          <w:sz w:val="18"/>
          <w:szCs w:val="18"/>
          <w:lang w:val="pl-PL" w:eastAsia="pl-PL"/>
        </w:rPr>
        <w:t>;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 </w:t>
      </w:r>
    </w:p>
    <w:p w:rsidR="00B91C9F" w:rsidRPr="00BD0348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BD0348">
        <w:rPr>
          <w:rFonts w:ascii="Garamond" w:hAnsi="Garamond" w:cs="Garamond"/>
          <w:sz w:val="18"/>
          <w:szCs w:val="18"/>
          <w:lang w:val="pl-PL" w:eastAsia="pl-PL"/>
        </w:rPr>
        <w:t xml:space="preserve">Zespół Szkół nr 2 im. L. Skowyry w Przysusze </w:t>
      </w:r>
      <w:r w:rsidRPr="00BD0348">
        <w:rPr>
          <w:rFonts w:ascii="Garamond" w:eastAsia="Times New Roman" w:hAnsi="Garamond" w:cs="Times New Roman"/>
          <w:sz w:val="18"/>
          <w:szCs w:val="18"/>
          <w:lang w:val="pl-PL"/>
        </w:rPr>
        <w:t xml:space="preserve">wyznaczył osobę odpowiedzialną za zapewnienie przestrzegania przepisów prawa w zakresie ochrony danych osobowych, z którą można skontaktować się pod adresem e-mail: </w:t>
      </w:r>
      <w:hyperlink r:id="rId7" w:history="1">
        <w:r w:rsidRPr="00BD0348">
          <w:rPr>
            <w:rFonts w:ascii="Garamond" w:eastAsia="Times New Roman" w:hAnsi="Garamond" w:cs="Times New Roman"/>
            <w:sz w:val="18"/>
            <w:szCs w:val="18"/>
            <w:lang w:val="pl-PL"/>
          </w:rPr>
          <w:t>zsz@przysucha.pl</w:t>
        </w:r>
      </w:hyperlink>
      <w:r w:rsidRPr="00BD0348">
        <w:rPr>
          <w:rFonts w:ascii="Garamond" w:eastAsia="Times New Roman" w:hAnsi="Garamond" w:cs="Times New Roman"/>
          <w:sz w:val="18"/>
          <w:szCs w:val="18"/>
          <w:lang w:val="pl-PL"/>
        </w:rPr>
        <w:t xml:space="preserve"> 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hAnsi="Garamond" w:cs="Garamond"/>
          <w:sz w:val="18"/>
          <w:szCs w:val="18"/>
          <w:lang w:val="pl-PL" w:eastAsia="pl-PL"/>
        </w:rPr>
        <w:t>podane dane osobowe będą przetwarzane w celu spełnienia wymogów prawnych związanych z przedsięwzięciem</w:t>
      </w:r>
      <w:r>
        <w:rPr>
          <w:rFonts w:ascii="Garamond" w:hAnsi="Garamond" w:cs="Garamond"/>
          <w:sz w:val="18"/>
          <w:szCs w:val="18"/>
          <w:lang w:val="pl-PL" w:eastAsia="pl-PL"/>
        </w:rPr>
        <w:t xml:space="preserve"> 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eastAsia="Times New Roman" w:hAnsi="Garamond" w:cs="Times New Roman"/>
          <w:sz w:val="18"/>
          <w:szCs w:val="18"/>
          <w:lang w:val="pl-PL"/>
        </w:rPr>
        <w:t>dane osobowe będą przetwarzane przez 5 lat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>;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eastAsia="Times New Roman" w:hAnsi="Garamond" w:cs="Times New Roman"/>
          <w:sz w:val="18"/>
          <w:szCs w:val="18"/>
          <w:lang w:val="pl-PL"/>
        </w:rPr>
        <w:t xml:space="preserve">ponadto zgodnie z art. 15-21 oraz art. 77 RODO przysługuje osobie </w:t>
      </w:r>
      <w:r>
        <w:rPr>
          <w:rFonts w:ascii="Garamond" w:eastAsia="Times New Roman" w:hAnsi="Garamond" w:cs="Times New Roman"/>
          <w:sz w:val="18"/>
          <w:szCs w:val="18"/>
          <w:lang w:val="pl-PL"/>
        </w:rPr>
        <w:t xml:space="preserve">udostępniającej dane </w:t>
      </w:r>
      <w:r w:rsidRPr="0076336F">
        <w:rPr>
          <w:rFonts w:ascii="Garamond" w:eastAsia="Times New Roman" w:hAnsi="Garamond" w:cs="Times New Roman"/>
          <w:sz w:val="18"/>
          <w:szCs w:val="18"/>
          <w:lang w:val="pl-PL"/>
        </w:rPr>
        <w:t>prawo dostępu do danych, ich sprostowania, usunięcia (jeśli pozwalają na to przepisy prawa) lub ograniczenia przetwarzania, prawo do wniesienia sprzeciwu wobec przetwarzania danych oraz wniesienia skargi do organu nadzorczego, a także prawo do przenoszenia danych;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eastAsia="Times New Roman" w:hAnsi="Garamond" w:cs="Times New Roman"/>
          <w:sz w:val="18"/>
          <w:szCs w:val="18"/>
          <w:lang w:val="pl-PL"/>
        </w:rPr>
        <w:t>dane nie będą przekazywane do państwa pozostającego poza Europejskim Obszarem Gospodarczym (tzw. państwa trzeciego) lub organizacji międzynarodowej.</w:t>
      </w:r>
    </w:p>
    <w:p w:rsidR="00B91C9F" w:rsidRPr="0076336F" w:rsidRDefault="00B91C9F" w:rsidP="00082E99">
      <w:pPr>
        <w:jc w:val="both"/>
        <w:rPr>
          <w:rFonts w:ascii="Garamond" w:hAnsi="Garamond"/>
          <w:sz w:val="18"/>
          <w:szCs w:val="18"/>
          <w:lang w:val="pl-PL"/>
        </w:rPr>
      </w:pPr>
    </w:p>
    <w:p w:rsidR="00B91C9F" w:rsidRPr="0076336F" w:rsidRDefault="00B91C9F" w:rsidP="00082E99">
      <w:pPr>
        <w:jc w:val="both"/>
        <w:rPr>
          <w:rFonts w:ascii="Garamond" w:hAnsi="Garamond" w:cs="Garamond"/>
          <w:sz w:val="18"/>
          <w:szCs w:val="18"/>
          <w:lang w:val="pl-PL" w:eastAsia="pl-PL"/>
        </w:rPr>
      </w:pPr>
      <w:r w:rsidRPr="0076336F">
        <w:rPr>
          <w:rFonts w:ascii="Garamond" w:hAnsi="Garamond" w:cs="Garamond"/>
          <w:sz w:val="18"/>
          <w:szCs w:val="18"/>
          <w:lang w:val="pl-PL" w:eastAsia="pl-PL"/>
        </w:rPr>
        <w:t>Ponadto oświadczam, że:</w:t>
      </w:r>
    </w:p>
    <w:p w:rsidR="00B91C9F" w:rsidRPr="0076336F" w:rsidRDefault="00B91C9F" w:rsidP="00250023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hAnsi="Garamond" w:cs="Garamond"/>
          <w:sz w:val="18"/>
          <w:szCs w:val="18"/>
          <w:u w:val="single"/>
          <w:lang w:val="pl-PL" w:eastAsia="pl-PL"/>
        </w:rPr>
        <w:t>zostałam/zostałem*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 poinformowany, że przedsięwzięcie </w:t>
      </w:r>
      <w:r w:rsidRPr="00E155B6">
        <w:rPr>
          <w:rFonts w:ascii="Garamond" w:hAnsi="Garamond" w:cs="Garamond"/>
          <w:sz w:val="18"/>
          <w:szCs w:val="18"/>
          <w:lang w:val="pl-PL" w:eastAsia="pl-PL"/>
        </w:rPr>
        <w:t xml:space="preserve">nr </w:t>
      </w:r>
      <w:r w:rsidRPr="00250023">
        <w:rPr>
          <w:rFonts w:ascii="Garamond" w:hAnsi="Garamond" w:cs="Garamond"/>
          <w:sz w:val="18"/>
          <w:szCs w:val="18"/>
          <w:lang w:val="pl-PL" w:eastAsia="pl-PL"/>
        </w:rPr>
        <w:t xml:space="preserve">2022-1-PL01-KA121-SCH-000060187 </w:t>
      </w:r>
      <w:bookmarkStart w:id="1" w:name="_GoBack"/>
      <w:bookmarkEnd w:id="1"/>
      <w:r>
        <w:rPr>
          <w:rFonts w:ascii="Garamond" w:hAnsi="Garamond" w:cs="Garamond"/>
          <w:sz w:val="18"/>
          <w:szCs w:val="18"/>
          <w:lang w:val="pl-PL" w:eastAsia="pl-PL"/>
        </w:rPr>
        <w:t>jest realizowane ze środków UE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18"/>
          <w:szCs w:val="18"/>
          <w:lang w:val="pl-PL"/>
        </w:rPr>
      </w:pP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udzielam Zespołowi Szkół </w:t>
      </w:r>
      <w:r>
        <w:rPr>
          <w:rFonts w:ascii="Garamond" w:hAnsi="Garamond" w:cs="Garamond"/>
          <w:sz w:val="18"/>
          <w:szCs w:val="18"/>
          <w:lang w:val="pl-PL" w:eastAsia="pl-PL"/>
        </w:rPr>
        <w:t xml:space="preserve">nr 2 im. L. Skowyry w Przysusze 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>nieodwołalnej zgody do nieodpłatnego wykorzystania zdjęć z wizerunkiem ucznia (zgoda obejmuje wykorzystanie, utrwalanie, obróbkę i powielanie wykonanych zdjęć za pośrednictwem dowolnego medium) na potrzeby informacji i promocji inicjatywy oraz upowszechniania jej rezultatów bez konieczności każdorazowego ich zatwierdzania);</w:t>
      </w:r>
    </w:p>
    <w:p w:rsidR="00B91C9F" w:rsidRPr="0076336F" w:rsidRDefault="00B91C9F" w:rsidP="00082E99">
      <w:pPr>
        <w:pStyle w:val="ListParagraph"/>
        <w:numPr>
          <w:ilvl w:val="0"/>
          <w:numId w:val="4"/>
        </w:numPr>
        <w:jc w:val="both"/>
        <w:rPr>
          <w:rFonts w:ascii="Garamond" w:hAnsi="Garamond" w:cs="Garamond"/>
          <w:sz w:val="18"/>
          <w:szCs w:val="18"/>
          <w:lang w:val="pl-PL" w:eastAsia="pl-PL"/>
        </w:rPr>
      </w:pPr>
      <w:r w:rsidRPr="0076336F">
        <w:rPr>
          <w:rFonts w:ascii="Garamond" w:eastAsia="Times New Roman" w:hAnsi="Garamond" w:cs="Times New Roman"/>
          <w:sz w:val="18"/>
          <w:szCs w:val="18"/>
          <w:u w:val="single"/>
          <w:lang w:val="pl-PL"/>
        </w:rPr>
        <w:t>świadoma/świadomy*</w:t>
      </w:r>
      <w:r w:rsidRPr="0076336F">
        <w:rPr>
          <w:rFonts w:ascii="Garamond" w:eastAsia="Times New Roman" w:hAnsi="Garamond" w:cs="Times New Roman"/>
          <w:sz w:val="18"/>
          <w:szCs w:val="18"/>
          <w:lang w:val="pl-PL"/>
        </w:rPr>
        <w:t xml:space="preserve"> odpowiedzialności karnej za składanie fałszywych danych zgodnie z 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§233 Kodeksu Karnego, oświadczam, że dane podane w „Karcie zgłoszenia </w:t>
      </w:r>
      <w:r>
        <w:rPr>
          <w:rFonts w:ascii="Garamond" w:hAnsi="Garamond" w:cs="Garamond"/>
          <w:sz w:val="18"/>
          <w:szCs w:val="18"/>
          <w:lang w:val="pl-PL" w:eastAsia="pl-PL"/>
        </w:rPr>
        <w:t>nauczyciela</w:t>
      </w:r>
      <w:r w:rsidRPr="0076336F">
        <w:rPr>
          <w:rFonts w:ascii="Garamond" w:hAnsi="Garamond" w:cs="Garamond"/>
          <w:sz w:val="18"/>
          <w:szCs w:val="18"/>
          <w:lang w:val="pl-PL" w:eastAsia="pl-PL"/>
        </w:rPr>
        <w:t xml:space="preserve">” są zgodne z prawdą. </w:t>
      </w:r>
    </w:p>
    <w:p w:rsidR="00B91C9F" w:rsidRPr="0076336F" w:rsidRDefault="00B91C9F" w:rsidP="00082E99">
      <w:pPr>
        <w:jc w:val="both"/>
        <w:rPr>
          <w:rFonts w:ascii="Garamond" w:hAnsi="Garamond" w:cs="Garamond"/>
          <w:sz w:val="18"/>
          <w:szCs w:val="18"/>
        </w:rPr>
      </w:pPr>
    </w:p>
    <w:p w:rsidR="00B91C9F" w:rsidRPr="0076336F" w:rsidRDefault="00B91C9F" w:rsidP="00082E99">
      <w:pPr>
        <w:ind w:left="4248" w:firstLine="708"/>
        <w:rPr>
          <w:rFonts w:ascii="Garamond" w:hAnsi="Garamond" w:cs="Garamond"/>
          <w:sz w:val="18"/>
          <w:szCs w:val="18"/>
          <w:lang w:val="pl-PL"/>
        </w:rPr>
      </w:pPr>
    </w:p>
    <w:p w:rsidR="00B91C9F" w:rsidRPr="0076336F" w:rsidRDefault="00B91C9F" w:rsidP="00082E99">
      <w:pPr>
        <w:rPr>
          <w:rFonts w:ascii="Garamond" w:hAnsi="Garamond" w:cs="Garamond"/>
          <w:sz w:val="18"/>
          <w:szCs w:val="18"/>
          <w:lang w:val="pl-PL"/>
        </w:rPr>
      </w:pPr>
    </w:p>
    <w:p w:rsidR="00B91C9F" w:rsidRPr="0076336F" w:rsidRDefault="00B91C9F" w:rsidP="00082E99">
      <w:pPr>
        <w:ind w:left="4248" w:firstLine="708"/>
        <w:rPr>
          <w:rFonts w:ascii="Garamond" w:hAnsi="Garamond" w:cs="Garamond"/>
          <w:sz w:val="18"/>
          <w:szCs w:val="18"/>
          <w:lang w:val="pl-PL"/>
        </w:rPr>
      </w:pPr>
    </w:p>
    <w:p w:rsidR="00B91C9F" w:rsidRPr="0076336F" w:rsidRDefault="00B91C9F" w:rsidP="00082E99">
      <w:pPr>
        <w:ind w:left="4248" w:firstLine="708"/>
        <w:rPr>
          <w:rFonts w:ascii="Garamond" w:hAnsi="Garamond" w:cs="Garamond"/>
          <w:sz w:val="18"/>
          <w:szCs w:val="18"/>
          <w:lang w:val="pl-PL"/>
        </w:rPr>
      </w:pPr>
    </w:p>
    <w:p w:rsidR="00B91C9F" w:rsidRPr="0076336F" w:rsidRDefault="00B91C9F" w:rsidP="00082E99">
      <w:pPr>
        <w:tabs>
          <w:tab w:val="left" w:pos="5372"/>
        </w:tabs>
        <w:rPr>
          <w:rFonts w:ascii="Garamond" w:hAnsi="Garamond" w:cs="Garamond"/>
          <w:sz w:val="18"/>
          <w:szCs w:val="18"/>
          <w:lang w:val="pl-PL"/>
        </w:rPr>
      </w:pPr>
    </w:p>
    <w:p w:rsidR="00B91C9F" w:rsidRPr="00F34DD6" w:rsidRDefault="00B91C9F" w:rsidP="009B29AC">
      <w:pPr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C41BB5">
      <w:pPr>
        <w:ind w:left="4248" w:firstLine="708"/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CE34C8">
      <w:pPr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C41BB5">
      <w:pPr>
        <w:ind w:left="4248" w:firstLine="708"/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C41BB5">
      <w:pPr>
        <w:ind w:left="4248" w:firstLine="708"/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C41BB5">
      <w:pPr>
        <w:ind w:left="4248" w:firstLine="708"/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C41BB5">
      <w:pPr>
        <w:rPr>
          <w:rFonts w:ascii="Calibri" w:hAnsi="Calibri" w:cs="Calibri"/>
          <w:sz w:val="18"/>
          <w:szCs w:val="18"/>
          <w:lang w:val="pl-PL"/>
        </w:rPr>
      </w:pPr>
      <w:r w:rsidRPr="00F34DD6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……..….………………….…….………..………………………………………………..</w:t>
      </w:r>
    </w:p>
    <w:p w:rsidR="00B91C9F" w:rsidRPr="00F34DD6" w:rsidRDefault="00B91C9F" w:rsidP="00A14FD9">
      <w:pPr>
        <w:tabs>
          <w:tab w:val="left" w:pos="5372"/>
        </w:tabs>
        <w:jc w:val="right"/>
        <w:rPr>
          <w:rFonts w:ascii="Calibri" w:hAnsi="Calibri" w:cs="Calibri"/>
          <w:sz w:val="18"/>
          <w:szCs w:val="18"/>
          <w:lang w:val="pl-PL"/>
        </w:rPr>
      </w:pPr>
      <w:r w:rsidRPr="00F34DD6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Data i czytelny </w:t>
      </w:r>
      <w:r>
        <w:rPr>
          <w:rFonts w:ascii="Calibri" w:hAnsi="Calibri" w:cs="Calibri"/>
          <w:sz w:val="18"/>
          <w:szCs w:val="18"/>
          <w:lang w:val="pl-PL"/>
        </w:rPr>
        <w:t xml:space="preserve">podpis </w:t>
      </w:r>
    </w:p>
    <w:p w:rsidR="00B91C9F" w:rsidRPr="00F34DD6" w:rsidRDefault="00B91C9F" w:rsidP="00370EF9">
      <w:pPr>
        <w:tabs>
          <w:tab w:val="left" w:pos="5372"/>
        </w:tabs>
        <w:rPr>
          <w:rFonts w:ascii="Calibri" w:hAnsi="Calibri" w:cs="Calibri"/>
          <w:sz w:val="18"/>
          <w:szCs w:val="18"/>
          <w:lang w:val="pl-PL"/>
        </w:rPr>
      </w:pPr>
    </w:p>
    <w:p w:rsidR="00B91C9F" w:rsidRPr="00F34DD6" w:rsidRDefault="00B91C9F" w:rsidP="00370EF9">
      <w:pPr>
        <w:tabs>
          <w:tab w:val="left" w:pos="5372"/>
        </w:tabs>
        <w:rPr>
          <w:rFonts w:ascii="Calibri" w:hAnsi="Calibri" w:cs="Calibri"/>
          <w:sz w:val="18"/>
          <w:szCs w:val="18"/>
          <w:lang w:val="pl-PL"/>
        </w:rPr>
      </w:pPr>
    </w:p>
    <w:p w:rsidR="00B91C9F" w:rsidRPr="00F42FFE" w:rsidRDefault="00B91C9F" w:rsidP="00370EF9">
      <w:pPr>
        <w:tabs>
          <w:tab w:val="left" w:pos="5372"/>
        </w:tabs>
        <w:rPr>
          <w:rFonts w:ascii="Calibri" w:hAnsi="Calibri" w:cs="Calibri"/>
          <w:sz w:val="16"/>
          <w:szCs w:val="16"/>
          <w:lang w:val="pl-PL"/>
        </w:rPr>
      </w:pPr>
      <w:r w:rsidRPr="00F42FFE">
        <w:rPr>
          <w:rFonts w:ascii="Calibri" w:hAnsi="Calibri" w:cs="Calibri"/>
          <w:sz w:val="16"/>
          <w:szCs w:val="16"/>
          <w:lang w:val="pl-PL"/>
        </w:rPr>
        <w:t>*niewłaściwe skreślić</w:t>
      </w:r>
    </w:p>
    <w:sectPr w:rsidR="00B91C9F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9F" w:rsidRDefault="00B91C9F" w:rsidP="009C6FB4">
      <w:r>
        <w:separator/>
      </w:r>
    </w:p>
  </w:endnote>
  <w:endnote w:type="continuationSeparator" w:id="0">
    <w:p w:rsidR="00B91C9F" w:rsidRDefault="00B91C9F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F" w:rsidRPr="008C11A6" w:rsidRDefault="00B91C9F">
    <w:pPr>
      <w:pStyle w:val="Footer"/>
      <w:jc w:val="center"/>
      <w:rPr>
        <w:b/>
        <w:bCs/>
      </w:rPr>
    </w:pPr>
    <w:r w:rsidRPr="008C11A6">
      <w:rPr>
        <w:b/>
        <w:bCs/>
      </w:rPr>
      <w:fldChar w:fldCharType="begin"/>
    </w:r>
    <w:r w:rsidRPr="008C11A6">
      <w:rPr>
        <w:b/>
        <w:bCs/>
      </w:rPr>
      <w:instrText>PAGE   \* MERGEFORMAT</w:instrText>
    </w:r>
    <w:r w:rsidRPr="008C11A6">
      <w:rPr>
        <w:b/>
        <w:bCs/>
      </w:rPr>
      <w:fldChar w:fldCharType="separate"/>
    </w:r>
    <w:r w:rsidRPr="00BF1B76">
      <w:rPr>
        <w:b/>
        <w:bCs/>
        <w:noProof/>
        <w:lang w:val="pl-PL"/>
      </w:rPr>
      <w:t>1</w:t>
    </w:r>
    <w:r w:rsidRPr="008C11A6">
      <w:rPr>
        <w:b/>
        <w:bCs/>
      </w:rPr>
      <w:fldChar w:fldCharType="end"/>
    </w:r>
  </w:p>
  <w:p w:rsidR="00B91C9F" w:rsidRPr="008C11A6" w:rsidRDefault="00B91C9F">
    <w:pPr>
      <w:pStyle w:val="Foo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9F" w:rsidRDefault="00B91C9F" w:rsidP="009C6FB4">
      <w:r>
        <w:separator/>
      </w:r>
    </w:p>
  </w:footnote>
  <w:footnote w:type="continuationSeparator" w:id="0">
    <w:p w:rsidR="00B91C9F" w:rsidRDefault="00B91C9F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F" w:rsidRDefault="00B91C9F" w:rsidP="006A7A11">
    <w:pPr>
      <w:pStyle w:val="Default"/>
      <w:rPr>
        <w:rFonts w:cs="Times New Roman"/>
        <w:i/>
        <w:iCs/>
        <w:sz w:val="20"/>
        <w:szCs w:val="20"/>
      </w:rPr>
    </w:pPr>
    <w:r w:rsidRPr="002F149C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84.75pt;height:81.75pt;visibility:visible">
          <v:imagedata r:id="rId1" o:title=""/>
        </v:shape>
      </w:pict>
    </w:r>
    <w:r>
      <w:rPr>
        <w:rFonts w:cs="Times New Roman"/>
        <w:i/>
        <w:iCs/>
        <w:sz w:val="20"/>
        <w:szCs w:val="20"/>
      </w:rPr>
      <w:tab/>
    </w:r>
    <w:r>
      <w:rPr>
        <w:rFonts w:cs="Times New Roman"/>
        <w:i/>
        <w:iCs/>
        <w:sz w:val="20"/>
        <w:szCs w:val="20"/>
      </w:rPr>
      <w:tab/>
    </w:r>
    <w:r>
      <w:rPr>
        <w:rFonts w:cs="Times New Roman"/>
        <w:i/>
        <w:iCs/>
        <w:sz w:val="20"/>
        <w:szCs w:val="20"/>
      </w:rPr>
      <w:tab/>
    </w:r>
    <w:r>
      <w:rPr>
        <w:rFonts w:cs="Times New Roman"/>
        <w:i/>
        <w:iCs/>
        <w:sz w:val="20"/>
        <w:szCs w:val="20"/>
      </w:rPr>
      <w:tab/>
    </w:r>
  </w:p>
  <w:p w:rsidR="00B91C9F" w:rsidRPr="006A7A11" w:rsidRDefault="00B91C9F" w:rsidP="009A41C2">
    <w:pPr>
      <w:pStyle w:val="Header"/>
      <w:rPr>
        <w:rFonts w:ascii="Calibri" w:hAnsi="Calibri" w:cs="Calibri"/>
        <w:i/>
        <w:iCs/>
        <w:color w:val="59595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3812DB"/>
    <w:multiLevelType w:val="multilevel"/>
    <w:tmpl w:val="E3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F9"/>
    <w:rsid w:val="000051B4"/>
    <w:rsid w:val="0000644A"/>
    <w:rsid w:val="00012F2A"/>
    <w:rsid w:val="000159B3"/>
    <w:rsid w:val="000230A4"/>
    <w:rsid w:val="00036525"/>
    <w:rsid w:val="0006014D"/>
    <w:rsid w:val="000658BE"/>
    <w:rsid w:val="00082E99"/>
    <w:rsid w:val="000961CE"/>
    <w:rsid w:val="000A3E3F"/>
    <w:rsid w:val="000C2C7E"/>
    <w:rsid w:val="000D60EA"/>
    <w:rsid w:val="000E67E0"/>
    <w:rsid w:val="00107BEA"/>
    <w:rsid w:val="00122E20"/>
    <w:rsid w:val="00122EDB"/>
    <w:rsid w:val="00126608"/>
    <w:rsid w:val="0018738B"/>
    <w:rsid w:val="001C1EDB"/>
    <w:rsid w:val="001C475E"/>
    <w:rsid w:val="00211218"/>
    <w:rsid w:val="00215976"/>
    <w:rsid w:val="002325DC"/>
    <w:rsid w:val="00240B0C"/>
    <w:rsid w:val="00250023"/>
    <w:rsid w:val="00254759"/>
    <w:rsid w:val="00281242"/>
    <w:rsid w:val="00292D7D"/>
    <w:rsid w:val="002932E1"/>
    <w:rsid w:val="002B24C0"/>
    <w:rsid w:val="002F149C"/>
    <w:rsid w:val="002F2E8C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B1EF9"/>
    <w:rsid w:val="003C015B"/>
    <w:rsid w:val="003D5868"/>
    <w:rsid w:val="003E03DE"/>
    <w:rsid w:val="003E6654"/>
    <w:rsid w:val="004152D8"/>
    <w:rsid w:val="00427577"/>
    <w:rsid w:val="00462D34"/>
    <w:rsid w:val="00491DE3"/>
    <w:rsid w:val="004B4F58"/>
    <w:rsid w:val="004B6E0D"/>
    <w:rsid w:val="004F05A3"/>
    <w:rsid w:val="005052DB"/>
    <w:rsid w:val="00555C17"/>
    <w:rsid w:val="00563E50"/>
    <w:rsid w:val="005B7AA6"/>
    <w:rsid w:val="006336A7"/>
    <w:rsid w:val="006463DF"/>
    <w:rsid w:val="00653CF6"/>
    <w:rsid w:val="00657EED"/>
    <w:rsid w:val="00670FAF"/>
    <w:rsid w:val="0067491C"/>
    <w:rsid w:val="006807D3"/>
    <w:rsid w:val="00683DD9"/>
    <w:rsid w:val="006A1380"/>
    <w:rsid w:val="006A1AE4"/>
    <w:rsid w:val="006A616C"/>
    <w:rsid w:val="006A7A11"/>
    <w:rsid w:val="006D724B"/>
    <w:rsid w:val="007109FC"/>
    <w:rsid w:val="00713AEE"/>
    <w:rsid w:val="00723A8F"/>
    <w:rsid w:val="007574AF"/>
    <w:rsid w:val="0076336F"/>
    <w:rsid w:val="007638A7"/>
    <w:rsid w:val="0077485E"/>
    <w:rsid w:val="007B4AB4"/>
    <w:rsid w:val="0080087B"/>
    <w:rsid w:val="00804CFF"/>
    <w:rsid w:val="00824D93"/>
    <w:rsid w:val="00847F45"/>
    <w:rsid w:val="00865BFB"/>
    <w:rsid w:val="00870C93"/>
    <w:rsid w:val="008711B0"/>
    <w:rsid w:val="00875560"/>
    <w:rsid w:val="008C11A6"/>
    <w:rsid w:val="008E39F6"/>
    <w:rsid w:val="00916EAC"/>
    <w:rsid w:val="00921882"/>
    <w:rsid w:val="009225CD"/>
    <w:rsid w:val="00936B2F"/>
    <w:rsid w:val="009A41C2"/>
    <w:rsid w:val="009B29AC"/>
    <w:rsid w:val="009C6FB4"/>
    <w:rsid w:val="009C78CE"/>
    <w:rsid w:val="00A03C22"/>
    <w:rsid w:val="00A14FD9"/>
    <w:rsid w:val="00A34EE9"/>
    <w:rsid w:val="00A7273C"/>
    <w:rsid w:val="00A73694"/>
    <w:rsid w:val="00A8516E"/>
    <w:rsid w:val="00A85850"/>
    <w:rsid w:val="00AA3777"/>
    <w:rsid w:val="00AC5EB9"/>
    <w:rsid w:val="00AF0A8D"/>
    <w:rsid w:val="00B17ED0"/>
    <w:rsid w:val="00B20664"/>
    <w:rsid w:val="00B21EC9"/>
    <w:rsid w:val="00B53777"/>
    <w:rsid w:val="00B55808"/>
    <w:rsid w:val="00B55CE4"/>
    <w:rsid w:val="00B91C9F"/>
    <w:rsid w:val="00BB70DF"/>
    <w:rsid w:val="00BC2660"/>
    <w:rsid w:val="00BD0348"/>
    <w:rsid w:val="00BD3F87"/>
    <w:rsid w:val="00BF1B76"/>
    <w:rsid w:val="00BF2487"/>
    <w:rsid w:val="00C1008A"/>
    <w:rsid w:val="00C41BB5"/>
    <w:rsid w:val="00C93CE0"/>
    <w:rsid w:val="00CA479A"/>
    <w:rsid w:val="00CB147D"/>
    <w:rsid w:val="00CC0768"/>
    <w:rsid w:val="00CD5BD9"/>
    <w:rsid w:val="00CE34C8"/>
    <w:rsid w:val="00D11605"/>
    <w:rsid w:val="00D21CD0"/>
    <w:rsid w:val="00D4403E"/>
    <w:rsid w:val="00D500E4"/>
    <w:rsid w:val="00D64607"/>
    <w:rsid w:val="00D76B37"/>
    <w:rsid w:val="00D81F2F"/>
    <w:rsid w:val="00D9273C"/>
    <w:rsid w:val="00DD0DF1"/>
    <w:rsid w:val="00DE6DE6"/>
    <w:rsid w:val="00E155B6"/>
    <w:rsid w:val="00E15D71"/>
    <w:rsid w:val="00E30002"/>
    <w:rsid w:val="00E55658"/>
    <w:rsid w:val="00E55CB4"/>
    <w:rsid w:val="00E92281"/>
    <w:rsid w:val="00ED49A7"/>
    <w:rsid w:val="00F16F2A"/>
    <w:rsid w:val="00F203F3"/>
    <w:rsid w:val="00F34DD6"/>
    <w:rsid w:val="00F35A02"/>
    <w:rsid w:val="00F41388"/>
    <w:rsid w:val="00F42FFE"/>
    <w:rsid w:val="00F809E2"/>
    <w:rsid w:val="00F908B8"/>
    <w:rsid w:val="00FB0071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D6"/>
    <w:rPr>
      <w:rFonts w:ascii="Times New Roman" w:eastAsia="Times New Roman" w:hAnsi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370EF9"/>
    <w:pPr>
      <w:spacing w:after="240"/>
      <w:ind w:left="483"/>
      <w:jc w:val="both"/>
    </w:pPr>
    <w:rPr>
      <w:sz w:val="24"/>
      <w:szCs w:val="24"/>
    </w:rPr>
  </w:style>
  <w:style w:type="paragraph" w:styleId="BodyText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Corps de texte"/>
    <w:basedOn w:val="Normal"/>
    <w:link w:val="BodyTextChar"/>
    <w:uiPriority w:val="99"/>
    <w:rsid w:val="00370EF9"/>
    <w:pPr>
      <w:jc w:val="both"/>
    </w:pPr>
    <w:rPr>
      <w:sz w:val="24"/>
      <w:szCs w:val="24"/>
    </w:rPr>
  </w:style>
  <w:style w:type="character" w:customStyle="1" w:styleId="BodyTextChar">
    <w:name w:val="Body Text Char"/>
    <w:aliases w:val="Document Char,Doc Char,Body Text2 Char,doc Char,Standard paragraph Char,BodyText Char,(Norm) Char,Body Text 12 Char,bt Char,gl Char,uvlaka 2 Char,heading3 Char,Body Text - Level 2 Char,1body Char,BodText Char,body text Char,Body Txt Char"/>
    <w:basedOn w:val="DefaultParagraphFont"/>
    <w:link w:val="BodyText"/>
    <w:uiPriority w:val="99"/>
    <w:locked/>
    <w:rsid w:val="00370EF9"/>
    <w:rPr>
      <w:rFonts w:ascii="Times New Roman" w:hAnsi="Times New Roman" w:cs="Times New Roman"/>
      <w:snapToGrid w:val="0"/>
      <w:sz w:val="20"/>
      <w:szCs w:val="20"/>
      <w:lang w:val="fr-FR" w:eastAsia="en-GB"/>
    </w:rPr>
  </w:style>
  <w:style w:type="paragraph" w:styleId="ListParagraph">
    <w:name w:val="List Paragraph"/>
    <w:basedOn w:val="Normal"/>
    <w:uiPriority w:val="99"/>
    <w:qFormat/>
    <w:rsid w:val="00370EF9"/>
    <w:pPr>
      <w:ind w:left="720"/>
    </w:pPr>
    <w:rPr>
      <w:rFonts w:ascii="Calibri" w:eastAsia="SimSun" w:hAnsi="Calibri" w:cs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99"/>
    <w:rsid w:val="00370EF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6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FB4"/>
    <w:rPr>
      <w:rFonts w:ascii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rsid w:val="009C6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FB4"/>
    <w:rPr>
      <w:rFonts w:ascii="Times New Roman" w:hAnsi="Times New Roman" w:cs="Times New Roman"/>
      <w:snapToGrid w:val="0"/>
      <w:sz w:val="20"/>
      <w:szCs w:val="20"/>
      <w:lang w:val="fr-FR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B70D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70DF"/>
    <w:rPr>
      <w:rFonts w:ascii="Times New Roman" w:hAnsi="Times New Roman" w:cs="Times New Roman"/>
      <w:snapToGrid w:val="0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BB70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22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5CD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rsid w:val="0037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438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4387"/>
    <w:rPr>
      <w:rFonts w:ascii="Times New Roman" w:hAnsi="Times New Roman" w:cs="Times New Roman"/>
      <w:snapToGrid w:val="0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4387"/>
    <w:rPr>
      <w:b/>
      <w:bCs/>
    </w:rPr>
  </w:style>
  <w:style w:type="paragraph" w:customStyle="1" w:styleId="Nagwek1">
    <w:name w:val="Nagłówek1"/>
    <w:basedOn w:val="Normal"/>
    <w:next w:val="BodyText"/>
    <w:uiPriority w:val="99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val="pl-PL" w:eastAsia="hi-IN" w:bidi="hi-IN"/>
    </w:rPr>
  </w:style>
  <w:style w:type="paragraph" w:customStyle="1" w:styleId="Default">
    <w:name w:val="Default"/>
    <w:uiPriority w:val="99"/>
    <w:rsid w:val="006A7A1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z@przysuch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589</Words>
  <Characters>3539</Characters>
  <Application>Microsoft Office Outlook</Application>
  <DocSecurity>0</DocSecurity>
  <Lines>0</Lines>
  <Paragraphs>0</Paragraphs>
  <ScaleCrop>false</ScaleCrop>
  <Company>FRSE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NAUCZYCIELA</dc:title>
  <dc:subject/>
  <dc:creator>Katarzyna Szewczyk-Rodzik</dc:creator>
  <cp:keywords/>
  <dc:description/>
  <cp:lastModifiedBy>User</cp:lastModifiedBy>
  <cp:revision>2</cp:revision>
  <cp:lastPrinted>2019-07-11T07:31:00Z</cp:lastPrinted>
  <dcterms:created xsi:type="dcterms:W3CDTF">2023-03-29T10:22:00Z</dcterms:created>
  <dcterms:modified xsi:type="dcterms:W3CDTF">2023-03-29T10:22:00Z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9337140bded2473cebf281b3a337a5cc3b89d3c76caa6f722e4e57ced8517bac</vt:lpwstr>
  </property>
</Properties>
</file>